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DC518F" w:rsidP="00044FDA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様式第1</w:t>
      </w:r>
      <w:r w:rsidR="00044FDA" w:rsidRPr="00C57CAA">
        <w:rPr>
          <w:rFonts w:hAnsi="ＭＳ 明朝" w:hint="eastAsia"/>
          <w:sz w:val="18"/>
          <w:szCs w:val="18"/>
        </w:rPr>
        <w:t>号(第</w:t>
      </w:r>
      <w:r>
        <w:rPr>
          <w:rFonts w:hAnsi="ＭＳ 明朝" w:hint="eastAsia"/>
          <w:sz w:val="18"/>
          <w:szCs w:val="18"/>
        </w:rPr>
        <w:t>3</w:t>
      </w:r>
      <w:r w:rsidR="00044FDA" w:rsidRPr="00C57CAA">
        <w:rPr>
          <w:rFonts w:hAnsi="ＭＳ 明朝" w:hint="eastAsia"/>
          <w:sz w:val="18"/>
          <w:szCs w:val="18"/>
        </w:rPr>
        <w:t>条関係)</w:t>
      </w:r>
    </w:p>
    <w:p w:rsidR="00044FDA" w:rsidRPr="00C57CAA" w:rsidRDefault="00044FDA" w:rsidP="00044FDA">
      <w:pPr>
        <w:jc w:val="center"/>
        <w:rPr>
          <w:rFonts w:hAnsi="ＭＳ 明朝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7"/>
      </w:tblGrid>
      <w:tr w:rsidR="008F2712" w:rsidRPr="00C57CAA" w:rsidTr="008F2712">
        <w:trPr>
          <w:trHeight w:val="1207"/>
        </w:trPr>
        <w:tc>
          <w:tcPr>
            <w:tcW w:w="10107" w:type="dxa"/>
            <w:vAlign w:val="center"/>
          </w:tcPr>
          <w:p w:rsidR="008F2712" w:rsidRPr="00107C38" w:rsidRDefault="008F2712" w:rsidP="008F271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甲佐町介護予防・日常生活支援総合事業</w:t>
            </w:r>
            <w:r w:rsidR="00BB7358">
              <w:rPr>
                <w:rFonts w:asciiTheme="minorEastAsia" w:hAnsiTheme="minorEastAsia" w:hint="eastAsia"/>
                <w:kern w:val="0"/>
                <w:sz w:val="28"/>
              </w:rPr>
              <w:t>指定事業者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指定申請書</w:t>
            </w:r>
          </w:p>
        </w:tc>
      </w:tr>
    </w:tbl>
    <w:p w:rsidR="00044FDA" w:rsidRPr="00C57CAA" w:rsidRDefault="00587F79" w:rsidP="00044FDA">
      <w:pPr>
        <w:spacing w:line="210" w:lineRule="exac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年　　　月　　　日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044FDA" w:rsidRPr="00C57CAA" w:rsidTr="00D14287">
        <w:tc>
          <w:tcPr>
            <w:tcW w:w="2874" w:type="dxa"/>
          </w:tcPr>
          <w:p w:rsidR="00044FDA" w:rsidRPr="00856FF9" w:rsidRDefault="008F2712" w:rsidP="00E51E0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甲佐</w:t>
            </w:r>
            <w:r w:rsidR="00E51E02" w:rsidRPr="00856FF9">
              <w:rPr>
                <w:rFonts w:hAnsi="ＭＳ 明朝" w:hint="eastAsia"/>
                <w:sz w:val="20"/>
                <w:szCs w:val="20"/>
              </w:rPr>
              <w:t>町長</w:t>
            </w:r>
            <w:r w:rsidR="00044FDA" w:rsidRPr="00856FF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="00683F6F" w:rsidRPr="00856FF9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</w:t>
            </w:r>
            <w:r w:rsidR="00044FDA" w:rsidRPr="00856FF9">
              <w:rPr>
                <w:rFonts w:hAnsi="ＭＳ 明朝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7455" w:type="dxa"/>
          </w:tcPr>
          <w:p w:rsidR="00044FDA" w:rsidRPr="00C57CAA" w:rsidRDefault="00044FDA" w:rsidP="00D1428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所在地</w:t>
            </w:r>
          </w:p>
          <w:p w:rsidR="00044FDA" w:rsidRPr="00C57CAA" w:rsidRDefault="00044FDA" w:rsidP="00D14287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</w:p>
          <w:p w:rsidR="00044FDA" w:rsidRDefault="00044FDA" w:rsidP="00D14287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申請者　名　称</w:t>
            </w:r>
          </w:p>
          <w:p w:rsidR="008D52F7" w:rsidRPr="00C57CAA" w:rsidRDefault="008D52F7" w:rsidP="00D14287">
            <w:pPr>
              <w:wordWrap w:val="0"/>
              <w:overflowPunct w:val="0"/>
              <w:spacing w:line="210" w:lineRule="exact"/>
              <w:ind w:right="364" w:firstLineChars="1000" w:firstLine="1800"/>
              <w:rPr>
                <w:rFonts w:hAnsi="ＭＳ 明朝"/>
                <w:sz w:val="18"/>
                <w:szCs w:val="18"/>
              </w:rPr>
            </w:pPr>
          </w:p>
          <w:p w:rsidR="00044FDA" w:rsidRPr="00C57CAA" w:rsidRDefault="00044FDA" w:rsidP="00D14287">
            <w:pPr>
              <w:wordWrap w:val="0"/>
              <w:overflowPunct w:val="0"/>
              <w:spacing w:line="210" w:lineRule="exact"/>
              <w:ind w:firstLineChars="1000" w:firstLine="180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代表者職・</w:t>
            </w:r>
            <w:r w:rsidR="008D52F7">
              <w:rPr>
                <w:rFonts w:hAnsi="ＭＳ 明朝" w:hint="eastAsia"/>
                <w:sz w:val="18"/>
                <w:szCs w:val="18"/>
              </w:rPr>
              <w:t>氏名</w:t>
            </w: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㊞</w:t>
            </w:r>
          </w:p>
          <w:p w:rsidR="00044FDA" w:rsidRPr="00C57CAA" w:rsidRDefault="00044FDA" w:rsidP="004E2FAA">
            <w:pPr>
              <w:wordWrap w:val="0"/>
              <w:overflowPunct w:val="0"/>
              <w:spacing w:line="210" w:lineRule="exact"/>
              <w:ind w:right="36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　　　　  </w:t>
            </w:r>
          </w:p>
        </w:tc>
      </w:tr>
    </w:tbl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   </w:t>
      </w:r>
    </w:p>
    <w:p w:rsidR="00044FDA" w:rsidRPr="00856FF9" w:rsidRDefault="00044FDA" w:rsidP="00044FDA">
      <w:pPr>
        <w:spacing w:after="120" w:line="210" w:lineRule="exact"/>
        <w:rPr>
          <w:rFonts w:hAnsi="ＭＳ 明朝"/>
          <w:sz w:val="20"/>
          <w:szCs w:val="20"/>
        </w:rPr>
      </w:pPr>
      <w:r w:rsidRPr="00856FF9">
        <w:rPr>
          <w:rFonts w:hAnsi="ＭＳ 明朝" w:hint="eastAsia"/>
          <w:sz w:val="20"/>
          <w:szCs w:val="20"/>
        </w:rPr>
        <w:t>介護保険法に規定する</w:t>
      </w:r>
      <w:r w:rsidR="00540652">
        <w:rPr>
          <w:rFonts w:hAnsi="ＭＳ 明朝" w:hint="eastAsia"/>
          <w:sz w:val="20"/>
          <w:szCs w:val="20"/>
        </w:rPr>
        <w:t>第1号事業の</w:t>
      </w:r>
      <w:r w:rsidRPr="00856FF9">
        <w:rPr>
          <w:rFonts w:hAnsi="ＭＳ 明朝" w:hint="eastAsia"/>
          <w:sz w:val="20"/>
          <w:szCs w:val="20"/>
        </w:rPr>
        <w:t>事業所に係る指定を受けたいので</w:t>
      </w:r>
      <w:r w:rsidR="0039474B" w:rsidRPr="00856FF9">
        <w:rPr>
          <w:rFonts w:hAnsi="ＭＳ 明朝" w:hint="eastAsia"/>
          <w:sz w:val="20"/>
          <w:szCs w:val="20"/>
        </w:rPr>
        <w:t>、</w:t>
      </w:r>
      <w:r w:rsidR="00EF0002" w:rsidRPr="00856FF9">
        <w:rPr>
          <w:rFonts w:hAnsi="ＭＳ 明朝" w:hint="eastAsia"/>
          <w:sz w:val="20"/>
          <w:szCs w:val="20"/>
        </w:rPr>
        <w:t>下記</w:t>
      </w:r>
      <w:r w:rsidRPr="00856FF9">
        <w:rPr>
          <w:rFonts w:hAnsi="ＭＳ 明朝" w:hint="eastAsia"/>
          <w:sz w:val="20"/>
          <w:szCs w:val="20"/>
        </w:rPr>
        <w:t>のとおり関係書類を添えて申請します。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15"/>
        <w:gridCol w:w="366"/>
        <w:gridCol w:w="789"/>
        <w:gridCol w:w="105"/>
        <w:gridCol w:w="163"/>
        <w:gridCol w:w="268"/>
        <w:gridCol w:w="269"/>
        <w:gridCol w:w="182"/>
        <w:gridCol w:w="84"/>
        <w:gridCol w:w="268"/>
        <w:gridCol w:w="24"/>
        <w:gridCol w:w="244"/>
        <w:gridCol w:w="268"/>
        <w:gridCol w:w="29"/>
        <w:gridCol w:w="239"/>
        <w:gridCol w:w="328"/>
        <w:gridCol w:w="219"/>
        <w:gridCol w:w="64"/>
        <w:gridCol w:w="261"/>
        <w:gridCol w:w="23"/>
        <w:gridCol w:w="717"/>
        <w:gridCol w:w="634"/>
        <w:gridCol w:w="24"/>
        <w:gridCol w:w="1035"/>
        <w:gridCol w:w="71"/>
        <w:gridCol w:w="153"/>
        <w:gridCol w:w="214"/>
        <w:gridCol w:w="1830"/>
        <w:gridCol w:w="710"/>
      </w:tblGrid>
      <w:tr w:rsidR="00C57CAA" w:rsidRPr="00C57CAA" w:rsidTr="00D14287"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 請 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D14287">
        <w:trPr>
          <w:cantSplit/>
          <w:trHeight w:val="36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主たる事務所の</w:t>
            </w:r>
          </w:p>
          <w:p w:rsidR="00280600" w:rsidRPr="00856FF9" w:rsidRDefault="00280600" w:rsidP="003959B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所在地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郵便番号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280600">
        <w:trPr>
          <w:cantSplit/>
          <w:trHeight w:val="414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</w:tcBorders>
            <w:vAlign w:val="center"/>
          </w:tcPr>
          <w:p w:rsidR="00280600" w:rsidRPr="00856FF9" w:rsidRDefault="00280600" w:rsidP="00280600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連絡先</w:t>
            </w:r>
          </w:p>
        </w:tc>
        <w:tc>
          <w:tcPr>
            <w:tcW w:w="1258" w:type="dxa"/>
            <w:gridSpan w:val="7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026" w:type="dxa"/>
            <w:gridSpan w:val="11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法人の種別</w:t>
            </w:r>
          </w:p>
        </w:tc>
        <w:tc>
          <w:tcPr>
            <w:tcW w:w="2910" w:type="dxa"/>
            <w:gridSpan w:val="15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280600" w:rsidRPr="00C57CAA" w:rsidRDefault="00280600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法人の所轄庁</w:t>
            </w:r>
          </w:p>
        </w:tc>
        <w:tc>
          <w:tcPr>
            <w:tcW w:w="4037" w:type="dxa"/>
            <w:gridSpan w:val="7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D14287">
        <w:trPr>
          <w:cantSplit/>
          <w:trHeight w:val="216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代 表 者 の 職・</w:t>
            </w:r>
          </w:p>
          <w:p w:rsidR="00280600" w:rsidRPr="00856FF9" w:rsidRDefault="003E3007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氏名</w:t>
            </w:r>
            <w:r w:rsidR="00280600" w:rsidRPr="00856FF9">
              <w:rPr>
                <w:rFonts w:hAnsi="ＭＳ 明朝" w:hint="eastAsia"/>
                <w:sz w:val="19"/>
                <w:szCs w:val="19"/>
              </w:rPr>
              <w:t>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280600" w:rsidRPr="00856FF9" w:rsidRDefault="00280600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職　名</w:t>
            </w:r>
          </w:p>
        </w:tc>
        <w:tc>
          <w:tcPr>
            <w:tcW w:w="1703" w:type="dxa"/>
            <w:gridSpan w:val="9"/>
            <w:vMerge w:val="restart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65" w:type="dxa"/>
            <w:gridSpan w:val="4"/>
            <w:tcBorders>
              <w:bottom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 w:val="restart"/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生年月日</w:t>
            </w:r>
          </w:p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57CAA" w:rsidRPr="00C57CAA" w:rsidTr="00D14287">
        <w:trPr>
          <w:cantSplit/>
          <w:trHeight w:val="503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pacing w:val="20"/>
                <w:sz w:val="19"/>
                <w:szCs w:val="19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280600" w:rsidRPr="00856FF9" w:rsidRDefault="00280600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3" w:type="dxa"/>
            <w:gridSpan w:val="9"/>
            <w:vMerge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065" w:type="dxa"/>
            <w:gridSpan w:val="4"/>
            <w:tcBorders>
              <w:top w:val="dashed" w:sz="4" w:space="0" w:color="auto"/>
            </w:tcBorders>
            <w:vAlign w:val="center"/>
          </w:tcPr>
          <w:p w:rsidR="00280600" w:rsidRPr="00C57CAA" w:rsidRDefault="003E3007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tcFitText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5F6AC9">
              <w:rPr>
                <w:rFonts w:hAnsi="ＭＳ 明朝" w:hint="eastAsia"/>
                <w:spacing w:val="15"/>
                <w:kern w:val="0"/>
                <w:sz w:val="19"/>
                <w:szCs w:val="19"/>
              </w:rPr>
              <w:t>代表者の住所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郵便番号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280600">
        <w:trPr>
          <w:cantSplit/>
          <w:trHeight w:val="414"/>
        </w:trPr>
        <w:tc>
          <w:tcPr>
            <w:tcW w:w="312" w:type="dxa"/>
            <w:vMerge/>
          </w:tcPr>
          <w:p w:rsidR="00280600" w:rsidRPr="00C57CAA" w:rsidRDefault="00280600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tcBorders>
              <w:bottom w:val="nil"/>
            </w:tcBorders>
            <w:tcFitText/>
            <w:vAlign w:val="center"/>
          </w:tcPr>
          <w:p w:rsidR="00280600" w:rsidRPr="00856FF9" w:rsidRDefault="00280600" w:rsidP="00D14287">
            <w:pPr>
              <w:spacing w:line="210" w:lineRule="exact"/>
              <w:rPr>
                <w:rFonts w:hAnsi="ＭＳ 明朝"/>
                <w:spacing w:val="36"/>
                <w:kern w:val="0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  <w:bottom w:val="nil"/>
            </w:tcBorders>
            <w:vAlign w:val="center"/>
          </w:tcPr>
          <w:p w:rsidR="00280600" w:rsidRPr="00856FF9" w:rsidRDefault="00280600" w:rsidP="00280600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 w:val="restart"/>
            <w:textDirection w:val="tbRlV"/>
            <w:vAlign w:val="bottom"/>
          </w:tcPr>
          <w:p w:rsidR="00044FDA" w:rsidRPr="00C57CAA" w:rsidRDefault="00044FDA" w:rsidP="003959B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指定を受けようとする事業所</w:t>
            </w:r>
            <w:r w:rsidR="003959B7" w:rsidRPr="00C57CAA">
              <w:rPr>
                <w:rFonts w:hAnsi="ＭＳ 明朝"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8321" w:type="dxa"/>
            <w:gridSpan w:val="25"/>
            <w:tcBorders>
              <w:bottom w:val="dashed" w:sz="4" w:space="0" w:color="auto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D14287">
        <w:trPr>
          <w:cantSplit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事業所・施設</w:t>
            </w:r>
          </w:p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の名称</w:t>
            </w:r>
          </w:p>
        </w:tc>
        <w:tc>
          <w:tcPr>
            <w:tcW w:w="8321" w:type="dxa"/>
            <w:gridSpan w:val="25"/>
            <w:tcBorders>
              <w:top w:val="dashed" w:sz="4" w:space="0" w:color="auto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事業所</w:t>
            </w:r>
            <w:r w:rsidR="003959B7" w:rsidRPr="00856FF9">
              <w:rPr>
                <w:rFonts w:hAnsi="ＭＳ 明朝" w:hint="eastAsia"/>
                <w:sz w:val="19"/>
                <w:szCs w:val="19"/>
              </w:rPr>
              <w:t>等</w:t>
            </w:r>
          </w:p>
          <w:p w:rsidR="00856FF9" w:rsidRDefault="00044FDA" w:rsidP="00D14287">
            <w:pPr>
              <w:spacing w:line="210" w:lineRule="exact"/>
              <w:rPr>
                <w:rFonts w:hAnsi="ＭＳ 明朝"/>
                <w:spacing w:val="122"/>
                <w:sz w:val="19"/>
                <w:szCs w:val="19"/>
              </w:rPr>
            </w:pPr>
            <w:r w:rsidRPr="00856FF9">
              <w:rPr>
                <w:rFonts w:hAnsi="ＭＳ 明朝" w:hint="eastAsia"/>
                <w:spacing w:val="122"/>
                <w:sz w:val="19"/>
                <w:szCs w:val="19"/>
              </w:rPr>
              <w:t>の</w:t>
            </w:r>
          </w:p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pacing w:val="122"/>
                <w:sz w:val="19"/>
                <w:szCs w:val="19"/>
              </w:rPr>
              <w:t>所在</w:t>
            </w:r>
            <w:r w:rsidRPr="00856FF9">
              <w:rPr>
                <w:rFonts w:hAnsi="ＭＳ 明朝" w:hint="eastAsia"/>
                <w:sz w:val="19"/>
                <w:szCs w:val="19"/>
              </w:rPr>
              <w:t>地</w:t>
            </w:r>
          </w:p>
        </w:tc>
        <w:tc>
          <w:tcPr>
            <w:tcW w:w="8321" w:type="dxa"/>
            <w:gridSpan w:val="25"/>
            <w:tcBorders>
              <w:bottom w:val="nil"/>
            </w:tcBorders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  <w:r w:rsidRPr="00856FF9">
              <w:rPr>
                <w:rFonts w:hAnsi="ＭＳ 明朝"/>
                <w:sz w:val="19"/>
                <w:szCs w:val="19"/>
              </w:rPr>
              <w:t>(</w:t>
            </w:r>
            <w:r w:rsidR="003959B7" w:rsidRPr="00856FF9">
              <w:rPr>
                <w:rFonts w:hAnsi="ＭＳ 明朝" w:hint="eastAsia"/>
                <w:sz w:val="19"/>
                <w:szCs w:val="19"/>
              </w:rPr>
              <w:t>郵便番号</w:t>
            </w:r>
            <w:r w:rsidRPr="00856FF9">
              <w:rPr>
                <w:rFonts w:hAnsi="ＭＳ 明朝" w:hint="eastAsia"/>
                <w:sz w:val="19"/>
                <w:szCs w:val="19"/>
              </w:rPr>
              <w:t xml:space="preserve">　　　―　　　　</w:t>
            </w:r>
            <w:r w:rsidRPr="00856FF9">
              <w:rPr>
                <w:rFonts w:hAnsi="ＭＳ 明朝"/>
                <w:sz w:val="19"/>
                <w:szCs w:val="19"/>
              </w:rPr>
              <w:t>)</w:t>
            </w:r>
          </w:p>
        </w:tc>
      </w:tr>
      <w:tr w:rsidR="00C57CAA" w:rsidRPr="00C57CAA" w:rsidTr="006B7705">
        <w:trPr>
          <w:cantSplit/>
          <w:trHeight w:val="414"/>
        </w:trPr>
        <w:tc>
          <w:tcPr>
            <w:tcW w:w="312" w:type="dxa"/>
            <w:vMerge/>
          </w:tcPr>
          <w:p w:rsidR="007362BB" w:rsidRPr="00C57CAA" w:rsidRDefault="007362BB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7362BB" w:rsidRPr="00856FF9" w:rsidRDefault="007362BB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8321" w:type="dxa"/>
            <w:gridSpan w:val="25"/>
            <w:tcBorders>
              <w:top w:val="nil"/>
            </w:tcBorders>
            <w:vAlign w:val="center"/>
          </w:tcPr>
          <w:p w:rsidR="007362BB" w:rsidRPr="00856FF9" w:rsidRDefault="007362BB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</w:tr>
      <w:tr w:rsidR="00C57CAA" w:rsidRPr="00C57CAA" w:rsidTr="00D14287">
        <w:trPr>
          <w:cantSplit/>
          <w:trHeight w:val="337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連絡先</w:t>
            </w:r>
          </w:p>
        </w:tc>
        <w:tc>
          <w:tcPr>
            <w:tcW w:w="1258" w:type="dxa"/>
            <w:gridSpan w:val="7"/>
            <w:vAlign w:val="center"/>
          </w:tcPr>
          <w:p w:rsidR="00044FDA" w:rsidRPr="00856FF9" w:rsidRDefault="00044FDA" w:rsidP="00D14287">
            <w:pPr>
              <w:spacing w:line="210" w:lineRule="exact"/>
              <w:jc w:val="distribute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050" w:type="dxa"/>
            <w:gridSpan w:val="12"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2754" w:type="dxa"/>
            <w:gridSpan w:val="3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3959B7">
        <w:trPr>
          <w:cantSplit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74" w:type="dxa"/>
            <w:gridSpan w:val="14"/>
            <w:tcBorders>
              <w:bottom w:val="nil"/>
            </w:tcBorders>
            <w:vAlign w:val="center"/>
          </w:tcPr>
          <w:p w:rsidR="00044FDA" w:rsidRPr="00856FF9" w:rsidRDefault="00044FDA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事 業 所・施 設 の 種 類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実施事業</w:t>
            </w:r>
          </w:p>
        </w:tc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指定申請をする事業等の</w:t>
            </w:r>
          </w:p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事業開始予定年月日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既に指定を受けている</w:t>
            </w:r>
          </w:p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事業等の指定年月日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様　式</w:t>
            </w:r>
          </w:p>
        </w:tc>
      </w:tr>
      <w:tr w:rsidR="005F6AC9" w:rsidRPr="00C57CAA" w:rsidTr="005F6AC9">
        <w:trPr>
          <w:cantSplit/>
          <w:trHeight w:val="879"/>
        </w:trPr>
        <w:tc>
          <w:tcPr>
            <w:tcW w:w="312" w:type="dxa"/>
            <w:vMerge/>
          </w:tcPr>
          <w:p w:rsidR="005F6AC9" w:rsidRPr="00C57CAA" w:rsidRDefault="005F6AC9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5F6AC9" w:rsidRPr="00856FF9" w:rsidRDefault="005F6AC9" w:rsidP="00D14287">
            <w:pPr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介護予防・生活支援サービス</w:t>
            </w:r>
          </w:p>
        </w:tc>
        <w:tc>
          <w:tcPr>
            <w:tcW w:w="36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F6AC9" w:rsidRPr="00856FF9" w:rsidRDefault="005F6AC9" w:rsidP="00870952">
            <w:pPr>
              <w:spacing w:line="210" w:lineRule="exact"/>
              <w:ind w:right="113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訪問型サービス</w:t>
            </w:r>
          </w:p>
        </w:tc>
        <w:tc>
          <w:tcPr>
            <w:tcW w:w="2693" w:type="dxa"/>
            <w:gridSpan w:val="12"/>
            <w:tcBorders>
              <w:top w:val="double" w:sz="4" w:space="0" w:color="auto"/>
            </w:tcBorders>
            <w:vAlign w:val="center"/>
          </w:tcPr>
          <w:p w:rsidR="005F6AC9" w:rsidRPr="00856FF9" w:rsidRDefault="005F6AC9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訪問介護相当サービス</w:t>
            </w:r>
          </w:p>
        </w:tc>
        <w:tc>
          <w:tcPr>
            <w:tcW w:w="1134" w:type="dxa"/>
            <w:gridSpan w:val="6"/>
            <w:tcBorders>
              <w:top w:val="double" w:sz="4" w:space="0" w:color="auto"/>
            </w:tcBorders>
            <w:vAlign w:val="center"/>
          </w:tcPr>
          <w:p w:rsidR="005F6AC9" w:rsidRPr="00C57CAA" w:rsidRDefault="005F6AC9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5F6AC9" w:rsidRPr="00C57CAA" w:rsidRDefault="005F6AC9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</w:tcPr>
          <w:p w:rsidR="005F6AC9" w:rsidRPr="00C57CAA" w:rsidRDefault="005F6AC9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5F6AC9" w:rsidRPr="00C57CAA" w:rsidRDefault="005F6AC9" w:rsidP="00B728C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</w:t>
            </w: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</w:tr>
      <w:tr w:rsidR="005F6AC9" w:rsidRPr="00C57CAA" w:rsidTr="005F6AC9">
        <w:trPr>
          <w:cantSplit/>
          <w:trHeight w:val="854"/>
        </w:trPr>
        <w:tc>
          <w:tcPr>
            <w:tcW w:w="312" w:type="dxa"/>
            <w:vMerge/>
          </w:tcPr>
          <w:p w:rsidR="005F6AC9" w:rsidRPr="00C57CAA" w:rsidRDefault="005F6AC9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5F6AC9" w:rsidRPr="00856FF9" w:rsidRDefault="005F6AC9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66" w:type="dxa"/>
            <w:vMerge/>
            <w:textDirection w:val="tbRlV"/>
            <w:vAlign w:val="center"/>
          </w:tcPr>
          <w:p w:rsidR="005F6AC9" w:rsidRPr="00856FF9" w:rsidRDefault="005F6AC9" w:rsidP="00870952">
            <w:pPr>
              <w:spacing w:line="210" w:lineRule="exact"/>
              <w:ind w:right="113"/>
              <w:jc w:val="center"/>
              <w:rPr>
                <w:rFonts w:hAnsi="ＭＳ 明朝" w:hint="eastAsia"/>
                <w:sz w:val="19"/>
                <w:szCs w:val="19"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5F6AC9" w:rsidRPr="00856FF9" w:rsidRDefault="005F6AC9" w:rsidP="00D14287">
            <w:pPr>
              <w:spacing w:line="210" w:lineRule="exact"/>
              <w:rPr>
                <w:rFonts w:hAnsi="ＭＳ 明朝" w:hint="eastAsia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訪問型サービスＡ</w:t>
            </w:r>
          </w:p>
        </w:tc>
        <w:tc>
          <w:tcPr>
            <w:tcW w:w="1134" w:type="dxa"/>
            <w:gridSpan w:val="6"/>
            <w:vAlign w:val="center"/>
          </w:tcPr>
          <w:p w:rsidR="005F6AC9" w:rsidRPr="00C57CAA" w:rsidRDefault="005F6AC9" w:rsidP="00D14287">
            <w:pPr>
              <w:spacing w:line="21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F6AC9" w:rsidRPr="00C57CAA" w:rsidRDefault="005F6AC9" w:rsidP="00D14287">
            <w:pPr>
              <w:spacing w:line="21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:rsidR="005F6AC9" w:rsidRPr="00C57CAA" w:rsidRDefault="005F6AC9" w:rsidP="00D14287">
            <w:pPr>
              <w:spacing w:line="21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5F6AC9" w:rsidRPr="00C57CAA" w:rsidRDefault="005F6AC9" w:rsidP="00B728C1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</w:t>
            </w:r>
            <w:r>
              <w:rPr>
                <w:rFonts w:hAnsi="ＭＳ 明朝" w:hint="eastAsia"/>
                <w:sz w:val="18"/>
                <w:szCs w:val="18"/>
              </w:rPr>
              <w:t>2</w:t>
            </w:r>
          </w:p>
        </w:tc>
      </w:tr>
      <w:tr w:rsidR="00C57CAA" w:rsidRPr="00C57CAA" w:rsidTr="003959B7">
        <w:trPr>
          <w:cantSplit/>
          <w:trHeight w:val="1524"/>
        </w:trPr>
        <w:tc>
          <w:tcPr>
            <w:tcW w:w="312" w:type="dxa"/>
            <w:vMerge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5" w:type="dxa"/>
            <w:vMerge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044FDA" w:rsidRPr="00856FF9" w:rsidRDefault="00044FDA" w:rsidP="00870952">
            <w:pPr>
              <w:spacing w:line="210" w:lineRule="exact"/>
              <w:ind w:right="113"/>
              <w:jc w:val="center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通所型サービス</w:t>
            </w:r>
          </w:p>
        </w:tc>
        <w:tc>
          <w:tcPr>
            <w:tcW w:w="2693" w:type="dxa"/>
            <w:gridSpan w:val="12"/>
            <w:vAlign w:val="center"/>
          </w:tcPr>
          <w:p w:rsidR="00044FDA" w:rsidRPr="00856FF9" w:rsidRDefault="00044FDA" w:rsidP="00D14287">
            <w:pPr>
              <w:spacing w:line="210" w:lineRule="exact"/>
              <w:rPr>
                <w:rFonts w:hAnsi="ＭＳ 明朝"/>
                <w:sz w:val="19"/>
                <w:szCs w:val="19"/>
              </w:rPr>
            </w:pPr>
            <w:r w:rsidRPr="00856FF9">
              <w:rPr>
                <w:rFonts w:hAnsi="ＭＳ 明朝" w:hint="eastAsia"/>
                <w:sz w:val="19"/>
                <w:szCs w:val="19"/>
              </w:rPr>
              <w:t>通所介護相当サービス</w:t>
            </w:r>
          </w:p>
        </w:tc>
        <w:tc>
          <w:tcPr>
            <w:tcW w:w="1134" w:type="dxa"/>
            <w:gridSpan w:val="6"/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4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044FDA" w:rsidRPr="00C57CAA" w:rsidRDefault="005F6AC9" w:rsidP="00B728C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付表</w:t>
            </w:r>
            <w:r>
              <w:rPr>
                <w:rFonts w:hAnsi="ＭＳ 明朝" w:hint="eastAsia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C57CAA" w:rsidRPr="00C57CAA" w:rsidTr="002627A8">
        <w:trPr>
          <w:cantSplit/>
          <w:trHeight w:val="300"/>
        </w:trPr>
        <w:tc>
          <w:tcPr>
            <w:tcW w:w="1782" w:type="dxa"/>
            <w:gridSpan w:val="4"/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57CAA" w:rsidRPr="00C57CAA" w:rsidTr="002627A8">
        <w:trPr>
          <w:cantSplit/>
          <w:trHeight w:val="300"/>
        </w:trPr>
        <w:tc>
          <w:tcPr>
            <w:tcW w:w="2587" w:type="dxa"/>
            <w:gridSpan w:val="8"/>
            <w:vAlign w:val="center"/>
          </w:tcPr>
          <w:p w:rsidR="00044FDA" w:rsidRPr="00C57CAA" w:rsidRDefault="00044FDA" w:rsidP="00D14287">
            <w:pPr>
              <w:spacing w:line="210" w:lineRule="exact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医療機関コード等</w:t>
            </w:r>
          </w:p>
        </w:tc>
        <w:tc>
          <w:tcPr>
            <w:tcW w:w="266" w:type="dxa"/>
            <w:gridSpan w:val="2"/>
            <w:tcBorders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5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spacing w:line="21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044FDA" w:rsidRPr="00C57CAA" w:rsidRDefault="00044FDA" w:rsidP="00044FDA">
      <w:pPr>
        <w:spacing w:line="210" w:lineRule="exact"/>
        <w:jc w:val="center"/>
        <w:rPr>
          <w:rFonts w:hAnsi="ＭＳ 明朝"/>
          <w:sz w:val="18"/>
          <w:szCs w:val="18"/>
        </w:rPr>
      </w:pP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備考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１　「法人の種別」欄は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「社会福祉法人」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「医療法人」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「一般社団法人」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「一般財団法人」等の別を記入すること。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２　「法人の所轄庁」欄は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申請者が許可法人である場合に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その主務官庁の名称を記入すること。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３　「実施事業」欄は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今回の申請に係るもの及び既に指定等を受けているものについて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該当する欄に○を記入すること。</w:t>
      </w:r>
    </w:p>
    <w:p w:rsidR="00044FDA" w:rsidRPr="00C57CAA" w:rsidRDefault="00044FDA" w:rsidP="00044FDA">
      <w:pPr>
        <w:spacing w:line="210" w:lineRule="exact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４　「指定申請をする事業等の事業開始予定年月日」欄は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該当する欄に事業等の開始予定年月日を記入すること。</w:t>
      </w:r>
    </w:p>
    <w:p w:rsidR="00044FDA" w:rsidRPr="00C57CAA" w:rsidRDefault="00044FDA" w:rsidP="00044FDA">
      <w:pPr>
        <w:spacing w:line="210" w:lineRule="exact"/>
        <w:ind w:left="180" w:hangingChars="100" w:hanging="180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５　「既に指定を受けている事業等の指定年月日」欄は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指定を受けようとする事業所・施設及び同一所在地にある指定事業所・指定施設の指定年月日(法第</w:t>
      </w:r>
      <w:r w:rsidR="00C02524" w:rsidRPr="00C57CAA">
        <w:rPr>
          <w:rFonts w:hAnsi="ＭＳ 明朝" w:hint="eastAsia"/>
          <w:sz w:val="18"/>
          <w:szCs w:val="18"/>
        </w:rPr>
        <w:t>71</w:t>
      </w:r>
      <w:r w:rsidRPr="00C57CAA">
        <w:rPr>
          <w:rFonts w:hAnsi="ＭＳ 明朝" w:hint="eastAsia"/>
          <w:sz w:val="18"/>
          <w:szCs w:val="18"/>
        </w:rPr>
        <w:t>条第１項又は法第</w:t>
      </w:r>
      <w:r w:rsidR="00C02524" w:rsidRPr="00C57CAA">
        <w:rPr>
          <w:rFonts w:hAnsi="ＭＳ 明朝" w:hint="eastAsia"/>
          <w:sz w:val="18"/>
          <w:szCs w:val="18"/>
        </w:rPr>
        <w:t>72</w:t>
      </w:r>
      <w:r w:rsidRPr="00C57CAA">
        <w:rPr>
          <w:rFonts w:hAnsi="ＭＳ 明朝" w:hint="eastAsia"/>
          <w:sz w:val="18"/>
          <w:szCs w:val="18"/>
        </w:rPr>
        <w:t>条第１項(法第</w:t>
      </w:r>
      <w:r w:rsidR="00C02524" w:rsidRPr="00C57CAA">
        <w:rPr>
          <w:rFonts w:hAnsi="ＭＳ 明朝" w:hint="eastAsia"/>
          <w:sz w:val="18"/>
          <w:szCs w:val="18"/>
        </w:rPr>
        <w:t>115</w:t>
      </w:r>
      <w:r w:rsidRPr="00C57CAA">
        <w:rPr>
          <w:rFonts w:hAnsi="ＭＳ 明朝" w:hint="eastAsia"/>
          <w:sz w:val="18"/>
          <w:szCs w:val="18"/>
        </w:rPr>
        <w:t>条の</w:t>
      </w:r>
      <w:r w:rsidR="00C02524" w:rsidRPr="00C57CAA">
        <w:rPr>
          <w:rFonts w:hAnsi="ＭＳ 明朝" w:hint="eastAsia"/>
          <w:sz w:val="18"/>
          <w:szCs w:val="18"/>
        </w:rPr>
        <w:t>11</w:t>
      </w:r>
      <w:r w:rsidRPr="00C57CAA">
        <w:rPr>
          <w:rFonts w:hAnsi="ＭＳ 明朝" w:hint="eastAsia"/>
          <w:sz w:val="18"/>
          <w:szCs w:val="18"/>
        </w:rPr>
        <w:t>において準用する場合を含む。)の規定により指定があったものとみなされたときは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保険医療機関等の指定を受けた年月日)を記入すること。</w:t>
      </w:r>
    </w:p>
    <w:p w:rsidR="00044FDA" w:rsidRPr="00620A02" w:rsidRDefault="00044FDA" w:rsidP="00620A02">
      <w:pPr>
        <w:spacing w:line="210" w:lineRule="exact"/>
        <w:ind w:left="180" w:hangingChars="100" w:hanging="180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６　「医療機関コード等」欄は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保険医療機関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保険薬局又は訪問看護ステーションとして既に医療機関コード等が付番されている場合には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そのコードを記入すること。複数のコードを有する場合には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様式を補正して</w:t>
      </w:r>
      <w:r w:rsidR="0039474B" w:rsidRPr="00C57CAA">
        <w:rPr>
          <w:rFonts w:hAnsi="ＭＳ 明朝" w:hint="eastAsia"/>
          <w:sz w:val="18"/>
          <w:szCs w:val="18"/>
        </w:rPr>
        <w:t>、</w:t>
      </w:r>
      <w:r w:rsidRPr="00C57CAA">
        <w:rPr>
          <w:rFonts w:hAnsi="ＭＳ 明朝" w:hint="eastAsia"/>
          <w:sz w:val="18"/>
          <w:szCs w:val="18"/>
        </w:rPr>
        <w:t>そのすべてを記入すること。</w:t>
      </w:r>
    </w:p>
    <w:sectPr w:rsidR="00044FDA" w:rsidRPr="00620A02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D5" w:rsidRDefault="009C29D5">
      <w:r>
        <w:separator/>
      </w:r>
    </w:p>
  </w:endnote>
  <w:endnote w:type="continuationSeparator" w:id="0">
    <w:p w:rsidR="009C29D5" w:rsidRDefault="009C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D5" w:rsidRDefault="009C29D5">
      <w:r>
        <w:separator/>
      </w:r>
    </w:p>
  </w:footnote>
  <w:footnote w:type="continuationSeparator" w:id="0">
    <w:p w:rsidR="009C29D5" w:rsidRDefault="009C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0E49FD"/>
    <w:rsid w:val="00107C38"/>
    <w:rsid w:val="00111506"/>
    <w:rsid w:val="00112D14"/>
    <w:rsid w:val="001302F7"/>
    <w:rsid w:val="001530F3"/>
    <w:rsid w:val="00153DB7"/>
    <w:rsid w:val="001F30DC"/>
    <w:rsid w:val="0024641F"/>
    <w:rsid w:val="002627A8"/>
    <w:rsid w:val="00280600"/>
    <w:rsid w:val="002D0C37"/>
    <w:rsid w:val="002F3E36"/>
    <w:rsid w:val="00356361"/>
    <w:rsid w:val="00360B44"/>
    <w:rsid w:val="00376A65"/>
    <w:rsid w:val="00387B7D"/>
    <w:rsid w:val="0039474B"/>
    <w:rsid w:val="003959B7"/>
    <w:rsid w:val="003C05B8"/>
    <w:rsid w:val="003E3007"/>
    <w:rsid w:val="0042453C"/>
    <w:rsid w:val="0044114D"/>
    <w:rsid w:val="00446756"/>
    <w:rsid w:val="00457FDA"/>
    <w:rsid w:val="004637E0"/>
    <w:rsid w:val="00475DAF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4E2A1D"/>
    <w:rsid w:val="004E2FAA"/>
    <w:rsid w:val="00500F47"/>
    <w:rsid w:val="00506AD7"/>
    <w:rsid w:val="00510FA9"/>
    <w:rsid w:val="005353CA"/>
    <w:rsid w:val="00540652"/>
    <w:rsid w:val="00587F79"/>
    <w:rsid w:val="00591D05"/>
    <w:rsid w:val="005C0436"/>
    <w:rsid w:val="005C25A3"/>
    <w:rsid w:val="005E00C9"/>
    <w:rsid w:val="005E6958"/>
    <w:rsid w:val="005F6AC9"/>
    <w:rsid w:val="00620A02"/>
    <w:rsid w:val="00643B30"/>
    <w:rsid w:val="006575E8"/>
    <w:rsid w:val="0066014C"/>
    <w:rsid w:val="00665FA2"/>
    <w:rsid w:val="00683F6F"/>
    <w:rsid w:val="006A3A13"/>
    <w:rsid w:val="006A3BE2"/>
    <w:rsid w:val="006B7657"/>
    <w:rsid w:val="006B7705"/>
    <w:rsid w:val="006B7D29"/>
    <w:rsid w:val="006C659A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56FF9"/>
    <w:rsid w:val="00866259"/>
    <w:rsid w:val="00870952"/>
    <w:rsid w:val="008C6C0C"/>
    <w:rsid w:val="008D527B"/>
    <w:rsid w:val="008D52F7"/>
    <w:rsid w:val="008F2712"/>
    <w:rsid w:val="008F32BE"/>
    <w:rsid w:val="0093493E"/>
    <w:rsid w:val="0094642D"/>
    <w:rsid w:val="009A3C63"/>
    <w:rsid w:val="009C29D5"/>
    <w:rsid w:val="009F387C"/>
    <w:rsid w:val="00A47E2E"/>
    <w:rsid w:val="00A56B59"/>
    <w:rsid w:val="00A74006"/>
    <w:rsid w:val="00AD50DD"/>
    <w:rsid w:val="00AD7465"/>
    <w:rsid w:val="00B6187D"/>
    <w:rsid w:val="00B728C1"/>
    <w:rsid w:val="00BB1AAD"/>
    <w:rsid w:val="00BB7358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C518F"/>
    <w:rsid w:val="00DE775D"/>
    <w:rsid w:val="00DF0913"/>
    <w:rsid w:val="00E15268"/>
    <w:rsid w:val="00E155B9"/>
    <w:rsid w:val="00E16C25"/>
    <w:rsid w:val="00E51E02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EB3271-8F80-495F-A6F6-A37507D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DBD6-743B-478A-A20B-986CBF32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2195D165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河原 俊典</cp:lastModifiedBy>
  <cp:revision>10</cp:revision>
  <cp:lastPrinted>2016-08-03T07:34:00Z</cp:lastPrinted>
  <dcterms:created xsi:type="dcterms:W3CDTF">2016-10-04T01:30:00Z</dcterms:created>
  <dcterms:modified xsi:type="dcterms:W3CDTF">2018-02-15T08:08:00Z</dcterms:modified>
</cp:coreProperties>
</file>