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6" w:rsidRDefault="00BF3332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>様式第</w:t>
      </w:r>
      <w:r w:rsidR="00062E7A">
        <w:rPr>
          <w:rFonts w:ascii="ＭＳ 明朝" w:hAnsi="ＭＳ 明朝" w:hint="eastAsia"/>
          <w:spacing w:val="-19"/>
          <w:sz w:val="21"/>
        </w:rPr>
        <w:t>3</w:t>
      </w:r>
      <w:r>
        <w:rPr>
          <w:rFonts w:ascii="ＭＳ 明朝" w:hAnsi="ＭＳ 明朝" w:hint="eastAsia"/>
          <w:spacing w:val="-19"/>
          <w:sz w:val="21"/>
        </w:rPr>
        <w:t>号（第</w:t>
      </w:r>
      <w:r w:rsidR="003E1F46">
        <w:rPr>
          <w:rFonts w:ascii="ＭＳ 明朝" w:hAnsi="ＭＳ 明朝" w:hint="eastAsia"/>
          <w:spacing w:val="-19"/>
          <w:sz w:val="21"/>
        </w:rPr>
        <w:t>6</w:t>
      </w:r>
      <w:bookmarkStart w:id="0" w:name="_GoBack"/>
      <w:bookmarkEnd w:id="0"/>
      <w:r>
        <w:rPr>
          <w:rFonts w:ascii="ＭＳ 明朝" w:hAnsi="ＭＳ 明朝" w:hint="eastAsia"/>
          <w:spacing w:val="-19"/>
          <w:sz w:val="21"/>
        </w:rPr>
        <w:t xml:space="preserve">条関係）　　　　　　</w:t>
      </w:r>
    </w:p>
    <w:p w:rsidR="009D5816" w:rsidRPr="00837DC3" w:rsidRDefault="00837DC3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Cs w:val="24"/>
        </w:rPr>
      </w:pPr>
      <w:r w:rsidRPr="00837DC3">
        <w:rPr>
          <w:rFonts w:hint="eastAsia"/>
          <w:color w:val="000000" w:themeColor="text1"/>
          <w:szCs w:val="24"/>
        </w:rPr>
        <w:t>甲佐町介護予防・日常生活支援総合事業指定事業者変更届出書</w:t>
      </w:r>
    </w:p>
    <w:p w:rsidR="009D5816" w:rsidRDefault="009D581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9D5816" w:rsidRDefault="00BF3332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9D5816" w:rsidRDefault="00BF3332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062E7A">
        <w:rPr>
          <w:rFonts w:ascii="ＭＳ 明朝" w:hAnsi="ＭＳ 明朝" w:hint="eastAsia"/>
          <w:spacing w:val="-19"/>
          <w:sz w:val="21"/>
        </w:rPr>
        <w:t>甲佐町長　　　　　　　　　様</w:t>
      </w:r>
    </w:p>
    <w:p w:rsidR="00837DC3" w:rsidRPr="00C57CAA" w:rsidRDefault="00837DC3" w:rsidP="00837DC3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所在地</w:t>
      </w:r>
    </w:p>
    <w:p w:rsidR="00837DC3" w:rsidRPr="00C57CAA" w:rsidRDefault="00837DC3" w:rsidP="00837DC3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事業</w:t>
      </w:r>
      <w:r w:rsidRPr="00C57CAA">
        <w:rPr>
          <w:rFonts w:hAnsi="ＭＳ 明朝" w:hint="eastAsia"/>
          <w:sz w:val="18"/>
          <w:szCs w:val="18"/>
        </w:rPr>
        <w:t>(</w:t>
      </w:r>
      <w:r w:rsidRPr="00C57CAA">
        <w:rPr>
          <w:rFonts w:hAnsi="ＭＳ 明朝" w:hint="eastAsia"/>
          <w:sz w:val="18"/>
          <w:szCs w:val="18"/>
        </w:rPr>
        <w:t>開設</w:t>
      </w:r>
      <w:r w:rsidRPr="00C57CAA">
        <w:rPr>
          <w:rFonts w:hAnsi="ＭＳ 明朝" w:hint="eastAsia"/>
          <w:sz w:val="18"/>
          <w:szCs w:val="18"/>
        </w:rPr>
        <w:t>)</w:t>
      </w:r>
      <w:r w:rsidRPr="00C57CAA">
        <w:rPr>
          <w:rFonts w:hAnsi="ＭＳ 明朝" w:hint="eastAsia"/>
          <w:sz w:val="18"/>
          <w:szCs w:val="18"/>
        </w:rPr>
        <w:t>者</w:t>
      </w:r>
      <w:r w:rsidRPr="00C57CAA">
        <w:rPr>
          <w:rFonts w:hAnsi="ＭＳ 明朝" w:hint="eastAsia"/>
          <w:sz w:val="18"/>
          <w:szCs w:val="18"/>
        </w:rPr>
        <w:t xml:space="preserve">  </w:t>
      </w:r>
      <w:r w:rsidRPr="00C57CAA">
        <w:rPr>
          <w:rFonts w:hAnsi="ＭＳ 明朝" w:hint="eastAsia"/>
          <w:sz w:val="18"/>
          <w:szCs w:val="18"/>
        </w:rPr>
        <w:t xml:space="preserve">名　称　　　　　　　</w:t>
      </w:r>
      <w:r w:rsidRPr="00C57CAA">
        <w:rPr>
          <w:rFonts w:hAnsi="ＭＳ 明朝" w:hint="eastAsia"/>
          <w:sz w:val="18"/>
          <w:szCs w:val="18"/>
        </w:rPr>
        <w:t xml:space="preserve">           </w:t>
      </w:r>
    </w:p>
    <w:p w:rsidR="00837DC3" w:rsidRPr="00C57CAA" w:rsidRDefault="00837DC3" w:rsidP="00837DC3">
      <w:pPr>
        <w:ind w:firstLineChars="2300" w:firstLine="4600"/>
        <w:textAlignment w:val="baseline"/>
        <w:rPr>
          <w:rFonts w:hAnsi="ＭＳ 明朝"/>
          <w:sz w:val="18"/>
          <w:szCs w:val="18"/>
        </w:rPr>
      </w:pPr>
      <w:r w:rsidRPr="00C57CAA">
        <w:rPr>
          <w:rFonts w:hAnsi="ＭＳ 明朝" w:hint="eastAsia"/>
          <w:sz w:val="18"/>
          <w:szCs w:val="18"/>
        </w:rPr>
        <w:t>代表者職・</w:t>
      </w:r>
      <w:r>
        <w:rPr>
          <w:rFonts w:hAnsi="ＭＳ 明朝" w:hint="eastAsia"/>
          <w:sz w:val="18"/>
          <w:szCs w:val="18"/>
        </w:rPr>
        <w:t>氏名</w:t>
      </w:r>
      <w:r w:rsidRPr="00C57CAA">
        <w:rPr>
          <w:rFonts w:hAnsi="ＭＳ 明朝" w:hint="eastAsia"/>
          <w:sz w:val="18"/>
          <w:szCs w:val="18"/>
        </w:rPr>
        <w:t xml:space="preserve">　　　　　　　　　</w:t>
      </w:r>
      <w:r>
        <w:rPr>
          <w:rFonts w:hAnsi="ＭＳ 明朝" w:hint="eastAsia"/>
          <w:sz w:val="18"/>
          <w:szCs w:val="18"/>
        </w:rPr>
        <w:t xml:space="preserve">　　　</w:t>
      </w:r>
      <w:r w:rsidRPr="00C57CAA">
        <w:rPr>
          <w:rFonts w:hAnsi="ＭＳ 明朝" w:hint="eastAsia"/>
          <w:sz w:val="18"/>
          <w:szCs w:val="18"/>
        </w:rPr>
        <w:t xml:space="preserve">　　　　　㊞</w:t>
      </w:r>
    </w:p>
    <w:p w:rsidR="009D5816" w:rsidRPr="00837DC3" w:rsidRDefault="009D581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9D5816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16" w:rsidRDefault="009D5816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BF333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9D5816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BF3332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9D5816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9D5816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9D5816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BF3332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BF3332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9D5816" w:rsidRDefault="009D5816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9D581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9D5816" w:rsidRDefault="00BF3332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9D5816" w:rsidRDefault="00BF3332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9D5816" w:rsidRDefault="009D5816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9D5816" w:rsidRDefault="00BF3332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9D5816" w:rsidRDefault="00BF3332">
      <w:pPr>
        <w:autoSpaceDE/>
        <w:autoSpaceDN/>
        <w:ind w:firstLineChars="100" w:firstLine="192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sectPr w:rsidR="009D5816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D0" w:rsidRDefault="00BF3332">
      <w:r>
        <w:separator/>
      </w:r>
    </w:p>
  </w:endnote>
  <w:endnote w:type="continuationSeparator" w:id="0">
    <w:p w:rsidR="005134D0" w:rsidRDefault="00BF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D0" w:rsidRDefault="00BF3332">
      <w:r>
        <w:separator/>
      </w:r>
    </w:p>
  </w:footnote>
  <w:footnote w:type="continuationSeparator" w:id="0">
    <w:p w:rsidR="005134D0" w:rsidRDefault="00BF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16"/>
    <w:rsid w:val="00062E7A"/>
    <w:rsid w:val="003E1F46"/>
    <w:rsid w:val="005134D0"/>
    <w:rsid w:val="007F2A7A"/>
    <w:rsid w:val="00837DC3"/>
    <w:rsid w:val="009D5816"/>
    <w:rsid w:val="00B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2A205F-6FF5-474B-830E-AA47B1C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3D7894B8</Template>
  <TotalTime>7</TotalTime>
  <Pages>1</Pages>
  <Words>370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河原俊典</dc:creator>
  <cp:lastModifiedBy>河原 俊典</cp:lastModifiedBy>
  <cp:revision>5</cp:revision>
  <cp:lastPrinted>2015-08-13T05:32:00Z</cp:lastPrinted>
  <dcterms:created xsi:type="dcterms:W3CDTF">2016-11-18T01:03:00Z</dcterms:created>
  <dcterms:modified xsi:type="dcterms:W3CDTF">2016-11-18T06:33:00Z</dcterms:modified>
</cp:coreProperties>
</file>