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044FDA" w:rsidP="00044FDA">
      <w:pPr>
        <w:adjustRightInd w:val="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様式第</w:t>
      </w:r>
      <w:r w:rsidR="005572A4">
        <w:rPr>
          <w:rFonts w:hAnsi="ＭＳ 明朝" w:hint="eastAsia"/>
          <w:sz w:val="18"/>
          <w:szCs w:val="18"/>
        </w:rPr>
        <w:t>5</w:t>
      </w:r>
      <w:r w:rsidRPr="00C57CAA">
        <w:rPr>
          <w:rFonts w:hAnsi="ＭＳ 明朝" w:hint="eastAsia"/>
          <w:sz w:val="18"/>
          <w:szCs w:val="18"/>
        </w:rPr>
        <w:t>号(第</w:t>
      </w:r>
      <w:r w:rsidR="005572A4">
        <w:rPr>
          <w:rFonts w:hAnsi="ＭＳ 明朝" w:hint="eastAsia"/>
          <w:sz w:val="18"/>
          <w:szCs w:val="18"/>
        </w:rPr>
        <w:t>6</w:t>
      </w:r>
      <w:r w:rsidRPr="00C57CAA">
        <w:rPr>
          <w:rFonts w:hAnsi="ＭＳ 明朝" w:hint="eastAsia"/>
          <w:sz w:val="18"/>
          <w:szCs w:val="18"/>
        </w:rPr>
        <w:t>条関係)</w:t>
      </w: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</w:p>
    <w:p w:rsidR="00044FDA" w:rsidRDefault="005572A4" w:rsidP="00044FDA">
      <w:pPr>
        <w:jc w:val="center"/>
        <w:rPr>
          <w:rFonts w:hAnsi="ＭＳ 明朝"/>
          <w:szCs w:val="24"/>
        </w:rPr>
      </w:pPr>
      <w:r>
        <w:rPr>
          <w:rFonts w:hint="eastAsia"/>
          <w:color w:val="000000" w:themeColor="text1"/>
          <w:szCs w:val="24"/>
        </w:rPr>
        <w:t>甲佐</w:t>
      </w:r>
      <w:r w:rsidRPr="00FC57D8">
        <w:rPr>
          <w:rFonts w:hint="eastAsia"/>
          <w:color w:val="000000" w:themeColor="text1"/>
          <w:szCs w:val="24"/>
        </w:rPr>
        <w:t>町介護予防・日常生活支援総合事業指定事業再開届出書</w:t>
      </w:r>
    </w:p>
    <w:p w:rsidR="00F80447" w:rsidRDefault="00F80447" w:rsidP="00044FDA">
      <w:pPr>
        <w:jc w:val="center"/>
        <w:rPr>
          <w:rFonts w:hAnsi="ＭＳ 明朝"/>
          <w:szCs w:val="24"/>
        </w:rPr>
      </w:pPr>
    </w:p>
    <w:p w:rsidR="00F80447" w:rsidRPr="00F80447" w:rsidRDefault="00F80447" w:rsidP="00044FDA">
      <w:pPr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　</w:t>
      </w:r>
      <w:r w:rsidRPr="00F80447">
        <w:rPr>
          <w:rFonts w:hAnsi="ＭＳ 明朝" w:hint="eastAsia"/>
          <w:sz w:val="20"/>
          <w:szCs w:val="20"/>
        </w:rPr>
        <w:t xml:space="preserve">　年　　　　月　　　　日</w:t>
      </w:r>
    </w:p>
    <w:p w:rsidR="00044FDA" w:rsidRPr="00362AFC" w:rsidRDefault="00044FDA" w:rsidP="00044FDA">
      <w:pPr>
        <w:jc w:val="right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jc w:val="left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</w:t>
      </w:r>
      <w:r w:rsidR="004707FD">
        <w:rPr>
          <w:rFonts w:hAnsi="ＭＳ 明朝" w:hint="eastAsia"/>
          <w:sz w:val="20"/>
          <w:szCs w:val="20"/>
        </w:rPr>
        <w:t>甲佐</w:t>
      </w:r>
      <w:r w:rsidR="001C38CF" w:rsidRPr="00362AFC">
        <w:rPr>
          <w:rFonts w:hAnsi="ＭＳ 明朝" w:hint="eastAsia"/>
          <w:sz w:val="20"/>
          <w:szCs w:val="20"/>
        </w:rPr>
        <w:t>町</w:t>
      </w:r>
      <w:r w:rsidRPr="00362AFC">
        <w:rPr>
          <w:rFonts w:hAnsi="ＭＳ 明朝" w:hint="eastAsia"/>
          <w:sz w:val="20"/>
          <w:szCs w:val="20"/>
        </w:rPr>
        <w:t xml:space="preserve">長　</w:t>
      </w:r>
      <w:r w:rsidR="00F80447">
        <w:rPr>
          <w:rFonts w:hAnsi="ＭＳ 明朝" w:hint="eastAsia"/>
          <w:sz w:val="20"/>
          <w:szCs w:val="20"/>
        </w:rPr>
        <w:t xml:space="preserve">　　　　</w:t>
      </w:r>
      <w:r w:rsidRPr="00362AFC">
        <w:rPr>
          <w:rFonts w:hAnsi="ＭＳ 明朝" w:hint="eastAsia"/>
          <w:sz w:val="20"/>
          <w:szCs w:val="20"/>
        </w:rPr>
        <w:t xml:space="preserve">　様</w:t>
      </w:r>
    </w:p>
    <w:p w:rsidR="00044FDA" w:rsidRPr="00362AFC" w:rsidRDefault="00044FDA" w:rsidP="00044FDA">
      <w:pPr>
        <w:spacing w:line="260" w:lineRule="exact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spacing w:line="260" w:lineRule="exact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spacing w:line="260" w:lineRule="exact"/>
        <w:ind w:firstLineChars="2500" w:firstLine="5000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>所在地</w:t>
      </w:r>
    </w:p>
    <w:p w:rsidR="00044FDA" w:rsidRPr="00362AFC" w:rsidRDefault="00044FDA" w:rsidP="00044FDA">
      <w:pPr>
        <w:spacing w:line="260" w:lineRule="exact"/>
        <w:ind w:firstLineChars="3600" w:firstLine="31680"/>
        <w:rPr>
          <w:rFonts w:hAnsi="ＭＳ 明朝"/>
          <w:sz w:val="20"/>
          <w:szCs w:val="20"/>
        </w:rPr>
      </w:pPr>
      <w:r w:rsidRPr="00F80447">
        <w:rPr>
          <w:rFonts w:hAnsi="ＭＳ 明朝" w:hint="eastAsia"/>
          <w:spacing w:val="1419"/>
          <w:w w:val="51"/>
          <w:kern w:val="0"/>
          <w:sz w:val="20"/>
          <w:szCs w:val="20"/>
          <w:fitText w:val="1470" w:id="1018966538"/>
        </w:rPr>
        <w:t>)</w:t>
      </w:r>
    </w:p>
    <w:p w:rsidR="00044FDA" w:rsidRDefault="00044FDA" w:rsidP="00044FDA">
      <w:pPr>
        <w:spacing w:line="260" w:lineRule="exact"/>
        <w:ind w:rightChars="-218" w:right="-523" w:firstLineChars="2500" w:firstLine="5000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>事業(開設)者　 名　称</w:t>
      </w:r>
    </w:p>
    <w:p w:rsidR="00F80447" w:rsidRPr="00362AFC" w:rsidRDefault="00F80447" w:rsidP="00044FDA">
      <w:pPr>
        <w:spacing w:line="260" w:lineRule="exact"/>
        <w:ind w:rightChars="-218" w:right="-523" w:firstLineChars="2500" w:firstLine="5000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spacing w:line="260" w:lineRule="exact"/>
        <w:ind w:rightChars="-218" w:right="-523" w:firstLineChars="2500" w:firstLine="5000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>代表者職・</w:t>
      </w:r>
      <w:r w:rsidR="00F80447">
        <w:rPr>
          <w:rFonts w:hAnsi="ＭＳ 明朝" w:hint="eastAsia"/>
          <w:sz w:val="20"/>
          <w:szCs w:val="20"/>
        </w:rPr>
        <w:t>氏名</w:t>
      </w:r>
      <w:r w:rsidRPr="00362AFC">
        <w:rPr>
          <w:rFonts w:hAnsi="ＭＳ 明朝" w:hint="eastAsia"/>
          <w:spacing w:val="-10"/>
          <w:sz w:val="20"/>
          <w:szCs w:val="20"/>
        </w:rPr>
        <w:t xml:space="preserve">　　　　   </w:t>
      </w:r>
      <w:r w:rsidR="00F80447">
        <w:rPr>
          <w:rFonts w:hAnsi="ＭＳ 明朝" w:hint="eastAsia"/>
          <w:spacing w:val="-10"/>
          <w:sz w:val="20"/>
          <w:szCs w:val="20"/>
        </w:rPr>
        <w:t xml:space="preserve">　　　</w:t>
      </w:r>
      <w:r w:rsidRPr="00362AFC">
        <w:rPr>
          <w:rFonts w:hAnsi="ＭＳ 明朝" w:hint="eastAsia"/>
          <w:spacing w:val="-10"/>
          <w:sz w:val="20"/>
          <w:szCs w:val="20"/>
        </w:rPr>
        <w:t xml:space="preserve">                   </w:t>
      </w:r>
      <w:r w:rsidRPr="00362AFC">
        <w:rPr>
          <w:rFonts w:hAnsi="ＭＳ 明朝" w:hint="eastAsia"/>
          <w:sz w:val="20"/>
          <w:szCs w:val="20"/>
        </w:rPr>
        <w:t>㊞</w:t>
      </w:r>
    </w:p>
    <w:p w:rsidR="00044FDA" w:rsidRPr="00362AFC" w:rsidRDefault="00044FDA" w:rsidP="00044FDA">
      <w:pPr>
        <w:spacing w:line="260" w:lineRule="exact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　　次のとおり事業を再開するので届け出ます。</w:t>
      </w: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1863"/>
        <w:gridCol w:w="414"/>
        <w:gridCol w:w="393"/>
        <w:gridCol w:w="393"/>
        <w:gridCol w:w="393"/>
        <w:gridCol w:w="394"/>
        <w:gridCol w:w="186"/>
        <w:gridCol w:w="207"/>
        <w:gridCol w:w="393"/>
        <w:gridCol w:w="394"/>
        <w:gridCol w:w="393"/>
        <w:gridCol w:w="393"/>
        <w:gridCol w:w="394"/>
      </w:tblGrid>
      <w:tr w:rsidR="00044FDA" w:rsidRPr="00362AFC" w:rsidTr="00D14287">
        <w:trPr>
          <w:trHeight w:val="445"/>
        </w:trPr>
        <w:tc>
          <w:tcPr>
            <w:tcW w:w="2484" w:type="dxa"/>
            <w:tcBorders>
              <w:top w:val="nil"/>
              <w:left w:val="nil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93" w:type="dxa"/>
            <w:tcBorders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8"/>
        </w:trPr>
        <w:tc>
          <w:tcPr>
            <w:tcW w:w="2484" w:type="dxa"/>
            <w:vMerge w:val="restart"/>
            <w:vAlign w:val="center"/>
          </w:tcPr>
          <w:p w:rsidR="00044FDA" w:rsidRPr="00362AFC" w:rsidRDefault="00044FDA" w:rsidP="007362B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pacing w:val="20"/>
                <w:sz w:val="20"/>
                <w:szCs w:val="20"/>
              </w:rPr>
              <w:t>再開する事業</w:t>
            </w:r>
            <w:r w:rsidRPr="00362AFC">
              <w:rPr>
                <w:rFonts w:hAnsi="ＭＳ 明朝" w:hint="eastAsia"/>
                <w:spacing w:val="2"/>
                <w:sz w:val="20"/>
                <w:szCs w:val="20"/>
              </w:rPr>
              <w:t>所</w:t>
            </w:r>
          </w:p>
        </w:tc>
        <w:tc>
          <w:tcPr>
            <w:tcW w:w="6210" w:type="dxa"/>
            <w:gridSpan w:val="13"/>
            <w:tcBorders>
              <w:bottom w:val="dashed" w:sz="6" w:space="0" w:color="auto"/>
            </w:tcBorders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名称</w:t>
            </w:r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2484" w:type="dxa"/>
            <w:vMerge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top w:val="dashed" w:sz="6" w:space="0" w:color="auto"/>
            </w:tcBorders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 xml:space="preserve">　　　(</w:t>
            </w:r>
            <w:r w:rsidR="002F3E36" w:rsidRPr="00362AFC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郵便番号</w:t>
            </w:r>
            <w:r w:rsidRPr="00362AFC">
              <w:rPr>
                <w:rFonts w:hAnsi="ＭＳ 明朝" w:hint="eastAsia"/>
                <w:sz w:val="20"/>
                <w:szCs w:val="20"/>
              </w:rPr>
              <w:t xml:space="preserve">　　　―　　　　)</w:t>
            </w:r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所在地</w:t>
            </w:r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9"/>
        </w:trPr>
        <w:tc>
          <w:tcPr>
            <w:tcW w:w="2484" w:type="dxa"/>
            <w:vAlign w:val="center"/>
          </w:tcPr>
          <w:p w:rsidR="00044FDA" w:rsidRPr="00362AFC" w:rsidRDefault="007A3E3A" w:rsidP="007A3E3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6210" w:type="dxa"/>
            <w:gridSpan w:val="13"/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2"/>
        </w:trPr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044FDA" w:rsidRPr="00362AFC" w:rsidRDefault="00044FDA" w:rsidP="007A3E3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pacing w:val="20"/>
                <w:sz w:val="20"/>
                <w:szCs w:val="20"/>
              </w:rPr>
              <w:t>再開予定年月</w:t>
            </w:r>
            <w:r w:rsidRPr="00362AFC">
              <w:rPr>
                <w:rFonts w:hAnsi="ＭＳ 明朝" w:hint="eastAsia"/>
                <w:spacing w:val="2"/>
                <w:sz w:val="20"/>
                <w:szCs w:val="20"/>
              </w:rPr>
              <w:t>日</w:t>
            </w:r>
          </w:p>
        </w:tc>
        <w:tc>
          <w:tcPr>
            <w:tcW w:w="6210" w:type="dxa"/>
            <w:gridSpan w:val="13"/>
            <w:tcBorders>
              <w:bottom w:val="single" w:sz="12" w:space="0" w:color="auto"/>
            </w:tcBorders>
            <w:vAlign w:val="center"/>
          </w:tcPr>
          <w:p w:rsidR="00044FDA" w:rsidRPr="00362AFC" w:rsidRDefault="002F3E36" w:rsidP="002F3E3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044FDA" w:rsidRPr="00362AFC">
              <w:rPr>
                <w:rFonts w:hAnsi="ＭＳ 明朝" w:hint="eastAsia"/>
                <w:sz w:val="20"/>
                <w:szCs w:val="20"/>
              </w:rPr>
              <w:t>年</w:t>
            </w:r>
            <w:r w:rsidRPr="00362AFC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044FDA" w:rsidRPr="00362AFC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届 出 書 担 当 者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217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044FDA" w:rsidRPr="00362AFC" w:rsidRDefault="00044FDA" w:rsidP="00044FDA">
      <w:pPr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　　　　　　　</w:t>
      </w:r>
    </w:p>
    <w:p w:rsidR="00044FDA" w:rsidRPr="00362AFC" w:rsidRDefault="00044FDA" w:rsidP="007551AE">
      <w:pPr>
        <w:ind w:firstLineChars="300" w:firstLine="600"/>
        <w:rPr>
          <w:rFonts w:hAnsi="ＭＳ 明朝"/>
          <w:sz w:val="20"/>
          <w:szCs w:val="20"/>
        </w:rPr>
      </w:pPr>
      <w:bookmarkStart w:id="0" w:name="_GoBack"/>
      <w:bookmarkEnd w:id="0"/>
      <w:r w:rsidRPr="00362AFC">
        <w:rPr>
          <w:rFonts w:hAnsi="ＭＳ 明朝" w:hint="eastAsia"/>
          <w:sz w:val="20"/>
          <w:szCs w:val="20"/>
        </w:rPr>
        <w:t>添付書類　当該事業に係る従業者の勤務の体制及び勤務形態に関する書類</w:t>
      </w:r>
    </w:p>
    <w:sectPr w:rsidR="00044FDA" w:rsidRPr="00362AFC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CD" w:rsidRDefault="00D32BCD">
      <w:r>
        <w:separator/>
      </w:r>
    </w:p>
  </w:endnote>
  <w:endnote w:type="continuationSeparator" w:id="0">
    <w:p w:rsidR="00D32BCD" w:rsidRDefault="00D3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CD" w:rsidRDefault="00D32BCD">
      <w:r>
        <w:separator/>
      </w:r>
    </w:p>
  </w:footnote>
  <w:footnote w:type="continuationSeparator" w:id="0">
    <w:p w:rsidR="00D32BCD" w:rsidRDefault="00D3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C38CF"/>
    <w:rsid w:val="001F30DC"/>
    <w:rsid w:val="0024641F"/>
    <w:rsid w:val="00280600"/>
    <w:rsid w:val="002D0C37"/>
    <w:rsid w:val="002F3E36"/>
    <w:rsid w:val="00360B44"/>
    <w:rsid w:val="00362AFC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707FD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572A4"/>
    <w:rsid w:val="005855B3"/>
    <w:rsid w:val="00587F79"/>
    <w:rsid w:val="00591D05"/>
    <w:rsid w:val="005C0436"/>
    <w:rsid w:val="005C25A3"/>
    <w:rsid w:val="005E00C9"/>
    <w:rsid w:val="005E6958"/>
    <w:rsid w:val="005F5CC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551AE"/>
    <w:rsid w:val="00763DE8"/>
    <w:rsid w:val="007A3E3A"/>
    <w:rsid w:val="007B1181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CF61A9"/>
    <w:rsid w:val="00D14287"/>
    <w:rsid w:val="00D22279"/>
    <w:rsid w:val="00D32BCD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80447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F1B9BD-9E93-4B59-BA5D-E3064364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02B5-ED5F-40F7-963C-04B75CCF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3D7894B8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河原 俊典</cp:lastModifiedBy>
  <cp:revision>6</cp:revision>
  <cp:lastPrinted>2016-11-18T06:51:00Z</cp:lastPrinted>
  <dcterms:created xsi:type="dcterms:W3CDTF">2016-11-18T06:49:00Z</dcterms:created>
  <dcterms:modified xsi:type="dcterms:W3CDTF">2016-11-18T06:52:00Z</dcterms:modified>
</cp:coreProperties>
</file>