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DA" w:rsidRPr="00C57CAA" w:rsidRDefault="007F7517" w:rsidP="00044FDA">
      <w:pPr>
        <w:rPr>
          <w:rFonts w:hAnsi="ＭＳ 明朝" w:cs="ＭＳ 明朝"/>
          <w:sz w:val="18"/>
          <w:szCs w:val="18"/>
        </w:rPr>
      </w:pPr>
      <w:r>
        <w:rPr>
          <w:rFonts w:hAnsi="ＭＳ 明朝" w:cs="ＭＳ 明朝" w:hint="eastAsia"/>
          <w:sz w:val="18"/>
          <w:szCs w:val="18"/>
        </w:rPr>
        <w:t>付表1－2</w:t>
      </w:r>
      <w:bookmarkStart w:id="0" w:name="_GoBack"/>
      <w:bookmarkEnd w:id="0"/>
    </w:p>
    <w:p w:rsidR="00044FDA" w:rsidRPr="00C57CAA" w:rsidRDefault="00044FDA" w:rsidP="00044FDA">
      <w:pPr>
        <w:rPr>
          <w:rFonts w:hAnsi="ＭＳ 明朝" w:cs="ＭＳ 明朝"/>
          <w:kern w:val="0"/>
          <w:sz w:val="18"/>
          <w:szCs w:val="18"/>
        </w:rPr>
      </w:pPr>
    </w:p>
    <w:p w:rsidR="00044FDA" w:rsidRPr="007145B8" w:rsidRDefault="00044FDA" w:rsidP="00044FDA">
      <w:pPr>
        <w:rPr>
          <w:rFonts w:hAnsi="ＭＳ 明朝" w:cs="ＭＳ 明朝"/>
          <w:sz w:val="21"/>
          <w:szCs w:val="21"/>
        </w:rPr>
      </w:pPr>
      <w:r w:rsidRPr="00D92CD5">
        <w:rPr>
          <w:rFonts w:hAnsi="ＭＳ 明朝" w:cs="ＭＳ 明朝" w:hint="eastAsia"/>
          <w:spacing w:val="28"/>
          <w:w w:val="94"/>
          <w:kern w:val="0"/>
          <w:sz w:val="21"/>
          <w:szCs w:val="21"/>
          <w:fitText w:val="9072" w:id="1018966529"/>
        </w:rPr>
        <w:t>訪問介護相当サービスを事業所所在地以外の場所で一部実施する場合の記載事</w:t>
      </w:r>
      <w:r w:rsidRPr="00D92CD5">
        <w:rPr>
          <w:rFonts w:hAnsi="ＭＳ 明朝" w:cs="ＭＳ 明朝" w:hint="eastAsia"/>
          <w:spacing w:val="12"/>
          <w:w w:val="94"/>
          <w:kern w:val="0"/>
          <w:sz w:val="21"/>
          <w:szCs w:val="21"/>
          <w:fitText w:val="9072" w:id="1018966529"/>
        </w:rPr>
        <w:t>項</w:t>
      </w:r>
    </w:p>
    <w:p w:rsidR="00044FDA" w:rsidRPr="00C57CAA" w:rsidRDefault="00044FDA" w:rsidP="00044FDA">
      <w:pPr>
        <w:spacing w:line="100" w:lineRule="exact"/>
        <w:rPr>
          <w:rFonts w:hAnsi="ＭＳ 明朝"/>
          <w:sz w:val="18"/>
          <w:szCs w:val="18"/>
        </w:rPr>
      </w:pPr>
    </w:p>
    <w:p w:rsidR="00044FDA" w:rsidRPr="00C57CAA" w:rsidRDefault="00044FDA" w:rsidP="00044FDA">
      <w:pPr>
        <w:spacing w:line="100" w:lineRule="exact"/>
        <w:rPr>
          <w:rFonts w:hAnsi="ＭＳ 明朝" w:cs="ＭＳ 明朝"/>
          <w:sz w:val="18"/>
          <w:szCs w:val="18"/>
        </w:rPr>
      </w:pPr>
    </w:p>
    <w:p w:rsidR="00044FDA" w:rsidRPr="00C57CAA" w:rsidRDefault="00044FDA" w:rsidP="00044FDA">
      <w:pPr>
        <w:spacing w:line="100" w:lineRule="exact"/>
        <w:rPr>
          <w:rFonts w:hAnsi="ＭＳ 明朝" w:cs="ＭＳ 明朝"/>
          <w:sz w:val="18"/>
          <w:szCs w:val="18"/>
        </w:rPr>
      </w:pPr>
    </w:p>
    <w:tbl>
      <w:tblPr>
        <w:tblW w:w="9495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1456"/>
        <w:gridCol w:w="365"/>
        <w:gridCol w:w="228"/>
        <w:gridCol w:w="63"/>
        <w:gridCol w:w="76"/>
        <w:gridCol w:w="367"/>
        <w:gridCol w:w="118"/>
        <w:gridCol w:w="249"/>
        <w:gridCol w:w="54"/>
        <w:gridCol w:w="88"/>
        <w:gridCol w:w="225"/>
        <w:gridCol w:w="367"/>
        <w:gridCol w:w="27"/>
        <w:gridCol w:w="340"/>
        <w:gridCol w:w="367"/>
        <w:gridCol w:w="102"/>
        <w:gridCol w:w="542"/>
        <w:gridCol w:w="66"/>
        <w:gridCol w:w="401"/>
        <w:gridCol w:w="507"/>
        <w:gridCol w:w="301"/>
        <w:gridCol w:w="202"/>
        <w:gridCol w:w="827"/>
        <w:gridCol w:w="185"/>
        <w:gridCol w:w="502"/>
        <w:gridCol w:w="303"/>
        <w:gridCol w:w="712"/>
      </w:tblGrid>
      <w:tr w:rsidR="00044FDA" w:rsidRPr="00C57CAA" w:rsidTr="00D14287">
        <w:trPr>
          <w:cantSplit/>
        </w:trPr>
        <w:tc>
          <w:tcPr>
            <w:tcW w:w="45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ind w:right="113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事　業　所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7584" w:type="dxa"/>
            <w:gridSpan w:val="26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</w:trPr>
        <w:tc>
          <w:tcPr>
            <w:tcW w:w="4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名　　 称</w:t>
            </w:r>
          </w:p>
        </w:tc>
        <w:tc>
          <w:tcPr>
            <w:tcW w:w="7584" w:type="dxa"/>
            <w:gridSpan w:val="2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  <w:p w:rsidR="00044FDA" w:rsidRPr="00C57CAA" w:rsidRDefault="00044FDA" w:rsidP="00D14287">
            <w:pPr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180"/>
        </w:trPr>
        <w:tc>
          <w:tcPr>
            <w:tcW w:w="4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所 在 地</w:t>
            </w:r>
          </w:p>
        </w:tc>
        <w:tc>
          <w:tcPr>
            <w:tcW w:w="7584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44FDA" w:rsidRPr="00C57CAA" w:rsidRDefault="00044FDA" w:rsidP="00D14287">
            <w:pPr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(</w:t>
            </w:r>
            <w:r w:rsidR="0039474B" w:rsidRPr="00C57CAA">
              <w:rPr>
                <w:rFonts w:hAnsi="ＭＳ 明朝" w:hint="eastAsia"/>
                <w:sz w:val="18"/>
                <w:szCs w:val="18"/>
              </w:rPr>
              <w:t>郵便番号</w:t>
            </w: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　　－　　　)</w:t>
            </w:r>
          </w:p>
        </w:tc>
      </w:tr>
      <w:tr w:rsidR="00044FDA" w:rsidRPr="00C57CAA" w:rsidTr="00D14287">
        <w:trPr>
          <w:cantSplit/>
          <w:trHeight w:val="870"/>
        </w:trPr>
        <w:tc>
          <w:tcPr>
            <w:tcW w:w="4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7584" w:type="dxa"/>
            <w:gridSpan w:val="26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97"/>
        </w:trPr>
        <w:tc>
          <w:tcPr>
            <w:tcW w:w="45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44FDA" w:rsidRPr="00C57CAA" w:rsidRDefault="00044FDA" w:rsidP="00D14287">
            <w:pPr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連 絡 先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4FDA" w:rsidRPr="00C57CAA" w:rsidRDefault="00044FDA" w:rsidP="00D14287">
            <w:pPr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2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A" w:rsidRPr="00C57CAA" w:rsidRDefault="00044FDA" w:rsidP="00D14287">
            <w:pPr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DA" w:rsidRPr="00C57CAA" w:rsidRDefault="00044FDA" w:rsidP="00D14287">
            <w:pPr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FAX番号</w:t>
            </w: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4FDA" w:rsidRPr="00C57CAA" w:rsidRDefault="00044FDA" w:rsidP="00D14287">
            <w:pPr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97"/>
        </w:trPr>
        <w:tc>
          <w:tcPr>
            <w:tcW w:w="45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4FDA" w:rsidRPr="00C57CAA" w:rsidRDefault="00044FDA" w:rsidP="00D14287">
            <w:pPr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4FDA" w:rsidRPr="00C57CAA" w:rsidRDefault="00044FDA" w:rsidP="00D14287">
            <w:pPr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10"/>
                <w:sz w:val="18"/>
                <w:szCs w:val="18"/>
              </w:rPr>
              <w:t>E-mailアドレス</w:t>
            </w:r>
          </w:p>
        </w:tc>
        <w:tc>
          <w:tcPr>
            <w:tcW w:w="60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4FDA" w:rsidRPr="00C57CAA" w:rsidRDefault="00044FDA" w:rsidP="00D14287">
            <w:pPr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97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主 な 掲 示 事 項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営 業 日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火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水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木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金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祝</w:t>
            </w:r>
          </w:p>
        </w:tc>
        <w:tc>
          <w:tcPr>
            <w:tcW w:w="19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その他年間の休日</w:t>
            </w:r>
          </w:p>
        </w:tc>
        <w:tc>
          <w:tcPr>
            <w:tcW w:w="27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97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idowControl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9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7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97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営業時間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平日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土曜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日曜・祝日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97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idowControl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備考</w:t>
            </w:r>
          </w:p>
        </w:tc>
        <w:tc>
          <w:tcPr>
            <w:tcW w:w="6991" w:type="dxa"/>
            <w:gridSpan w:val="2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97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利 用 料</w:t>
            </w:r>
          </w:p>
        </w:tc>
        <w:tc>
          <w:tcPr>
            <w:tcW w:w="2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法定代理受領分</w:t>
            </w:r>
          </w:p>
        </w:tc>
        <w:tc>
          <w:tcPr>
            <w:tcW w:w="4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97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idowControl/>
              <w:jc w:val="center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法定代理受領分以外</w:t>
            </w:r>
          </w:p>
        </w:tc>
        <w:tc>
          <w:tcPr>
            <w:tcW w:w="4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97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その他の費用</w:t>
            </w:r>
          </w:p>
        </w:tc>
        <w:tc>
          <w:tcPr>
            <w:tcW w:w="758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97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通常の事業</w:t>
            </w:r>
          </w:p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実施地域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①</w:t>
            </w:r>
          </w:p>
        </w:tc>
        <w:tc>
          <w:tcPr>
            <w:tcW w:w="1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②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③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④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⑤</w:t>
            </w:r>
          </w:p>
        </w:tc>
      </w:tr>
      <w:tr w:rsidR="00044FDA" w:rsidRPr="00C57CAA" w:rsidTr="00D14287">
        <w:trPr>
          <w:cantSplit/>
          <w:trHeight w:val="397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備考</w:t>
            </w:r>
          </w:p>
        </w:tc>
        <w:tc>
          <w:tcPr>
            <w:tcW w:w="6928" w:type="dxa"/>
            <w:gridSpan w:val="2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97"/>
        </w:trPr>
        <w:tc>
          <w:tcPr>
            <w:tcW w:w="19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添 付 書 類</w:t>
            </w:r>
          </w:p>
        </w:tc>
        <w:tc>
          <w:tcPr>
            <w:tcW w:w="7584" w:type="dxa"/>
            <w:gridSpan w:val="2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別　添　の　と　お　り　</w:t>
            </w:r>
          </w:p>
        </w:tc>
      </w:tr>
    </w:tbl>
    <w:p w:rsidR="00044FDA" w:rsidRPr="00C57CAA" w:rsidRDefault="00044FDA" w:rsidP="00044FDA">
      <w:pPr>
        <w:spacing w:line="240" w:lineRule="exact"/>
        <w:rPr>
          <w:rFonts w:hAnsi="ＭＳ 明朝" w:cs="ＭＳ ゴシック"/>
          <w:sz w:val="18"/>
          <w:szCs w:val="18"/>
        </w:rPr>
      </w:pPr>
    </w:p>
    <w:p w:rsidR="00044FDA" w:rsidRPr="00C57CAA" w:rsidRDefault="00044FDA" w:rsidP="00044FDA">
      <w:pPr>
        <w:spacing w:line="240" w:lineRule="exact"/>
        <w:rPr>
          <w:rFonts w:hAnsi="ＭＳ 明朝" w:cs="ＭＳ ゴシック"/>
          <w:sz w:val="18"/>
          <w:szCs w:val="18"/>
        </w:rPr>
      </w:pPr>
      <w:r w:rsidRPr="00C57CAA">
        <w:rPr>
          <w:rFonts w:hAnsi="ＭＳ 明朝" w:cs="ＭＳ ゴシック" w:hint="eastAsia"/>
          <w:sz w:val="18"/>
          <w:szCs w:val="18"/>
        </w:rPr>
        <w:t xml:space="preserve">備考　</w:t>
      </w:r>
    </w:p>
    <w:p w:rsidR="00044FDA" w:rsidRPr="00C57CAA" w:rsidRDefault="00044FDA" w:rsidP="00044FDA">
      <w:pPr>
        <w:spacing w:line="240" w:lineRule="exact"/>
        <w:ind w:firstLineChars="100" w:firstLine="180"/>
        <w:rPr>
          <w:rFonts w:hAnsi="ＭＳ 明朝" w:cs="ＭＳ ゴシック"/>
          <w:sz w:val="18"/>
          <w:szCs w:val="18"/>
        </w:rPr>
      </w:pPr>
      <w:r w:rsidRPr="00C57CAA">
        <w:rPr>
          <w:rFonts w:hAnsi="ＭＳ 明朝" w:cs="ＭＳ ゴシック" w:hint="eastAsia"/>
          <w:sz w:val="18"/>
          <w:szCs w:val="18"/>
        </w:rPr>
        <w:t>１　記入欄が不足する場合は</w:t>
      </w:r>
      <w:r w:rsidR="0039474B" w:rsidRPr="00C57CAA">
        <w:rPr>
          <w:rFonts w:hAnsi="ＭＳ 明朝" w:cs="ＭＳ ゴシック" w:hint="eastAsia"/>
          <w:sz w:val="18"/>
          <w:szCs w:val="18"/>
        </w:rPr>
        <w:t>、</w:t>
      </w:r>
      <w:r w:rsidRPr="00C57CAA">
        <w:rPr>
          <w:rFonts w:hAnsi="ＭＳ 明朝" w:cs="ＭＳ ゴシック" w:hint="eastAsia"/>
          <w:sz w:val="18"/>
          <w:szCs w:val="18"/>
        </w:rPr>
        <w:t>適宜</w:t>
      </w:r>
      <w:r w:rsidR="0039474B" w:rsidRPr="00C57CAA">
        <w:rPr>
          <w:rFonts w:hAnsi="ＭＳ 明朝" w:cs="ＭＳ ゴシック" w:hint="eastAsia"/>
          <w:sz w:val="18"/>
          <w:szCs w:val="18"/>
        </w:rPr>
        <w:t>、</w:t>
      </w:r>
      <w:r w:rsidRPr="00C57CAA">
        <w:rPr>
          <w:rFonts w:hAnsi="ＭＳ 明朝" w:cs="ＭＳ ゴシック" w:hint="eastAsia"/>
          <w:sz w:val="18"/>
          <w:szCs w:val="18"/>
        </w:rPr>
        <w:t>欄を設けて記載するか又は別様に記載した書類を添付すること。</w:t>
      </w:r>
    </w:p>
    <w:p w:rsidR="00044FDA" w:rsidRPr="00887EA3" w:rsidRDefault="00044FDA" w:rsidP="00887EA3">
      <w:pPr>
        <w:spacing w:line="240" w:lineRule="exact"/>
        <w:rPr>
          <w:rFonts w:hAnsi="ＭＳ 明朝" w:cs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 xml:space="preserve">　</w:t>
      </w:r>
      <w:r w:rsidRPr="00C57CAA">
        <w:rPr>
          <w:rFonts w:hAnsi="ＭＳ 明朝" w:cs="ＭＳ 明朝" w:hint="eastAsia"/>
          <w:sz w:val="18"/>
          <w:szCs w:val="18"/>
        </w:rPr>
        <w:t>２ 「主な掲示事項」については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本欄の記載を省略し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別添として差し支えない。</w:t>
      </w:r>
    </w:p>
    <w:sectPr w:rsidR="00044FDA" w:rsidRPr="00887EA3" w:rsidSect="00591D05">
      <w:pgSz w:w="11906" w:h="16838" w:code="9"/>
      <w:pgMar w:top="964" w:right="828" w:bottom="499" w:left="851" w:header="335" w:footer="25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49C" w:rsidRDefault="00C2049C">
      <w:r>
        <w:separator/>
      </w:r>
    </w:p>
  </w:endnote>
  <w:endnote w:type="continuationSeparator" w:id="0">
    <w:p w:rsidR="00C2049C" w:rsidRDefault="00C2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49C" w:rsidRDefault="00C2049C">
      <w:r>
        <w:separator/>
      </w:r>
    </w:p>
  </w:footnote>
  <w:footnote w:type="continuationSeparator" w:id="0">
    <w:p w:rsidR="00C2049C" w:rsidRDefault="00C20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07A3"/>
    <w:multiLevelType w:val="hybridMultilevel"/>
    <w:tmpl w:val="75769E66"/>
    <w:lvl w:ilvl="0" w:tplc="11E4DA8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AA1A2C"/>
    <w:multiLevelType w:val="hybridMultilevel"/>
    <w:tmpl w:val="8702F948"/>
    <w:lvl w:ilvl="0" w:tplc="707809A0">
      <w:start w:val="1"/>
      <w:numFmt w:val="decimal"/>
      <w:lvlText w:val="第%1条"/>
      <w:lvlJc w:val="left"/>
      <w:pPr>
        <w:ind w:left="1080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3E04733"/>
    <w:multiLevelType w:val="hybridMultilevel"/>
    <w:tmpl w:val="ECFAF1D6"/>
    <w:lvl w:ilvl="0" w:tplc="0BF29886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6321C7"/>
    <w:multiLevelType w:val="hybridMultilevel"/>
    <w:tmpl w:val="AA04F106"/>
    <w:lvl w:ilvl="0" w:tplc="9394382E">
      <w:start w:val="1"/>
      <w:numFmt w:val="decimal"/>
      <w:lvlText w:val="第%1条"/>
      <w:lvlJc w:val="left"/>
      <w:pPr>
        <w:ind w:left="121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05"/>
    <w:rsid w:val="00020C78"/>
    <w:rsid w:val="000354D5"/>
    <w:rsid w:val="00044FDA"/>
    <w:rsid w:val="00051057"/>
    <w:rsid w:val="00076487"/>
    <w:rsid w:val="00094D29"/>
    <w:rsid w:val="000B09B4"/>
    <w:rsid w:val="00111506"/>
    <w:rsid w:val="00112D14"/>
    <w:rsid w:val="001302F7"/>
    <w:rsid w:val="001530F3"/>
    <w:rsid w:val="00153DB7"/>
    <w:rsid w:val="001F30DC"/>
    <w:rsid w:val="0024641F"/>
    <w:rsid w:val="00280600"/>
    <w:rsid w:val="002D0C37"/>
    <w:rsid w:val="002F3E36"/>
    <w:rsid w:val="00360B44"/>
    <w:rsid w:val="00376A65"/>
    <w:rsid w:val="00387B7D"/>
    <w:rsid w:val="0039474B"/>
    <w:rsid w:val="003959B7"/>
    <w:rsid w:val="003C05B8"/>
    <w:rsid w:val="0044114D"/>
    <w:rsid w:val="00446756"/>
    <w:rsid w:val="00457FDA"/>
    <w:rsid w:val="004637E0"/>
    <w:rsid w:val="004806D3"/>
    <w:rsid w:val="00481DC9"/>
    <w:rsid w:val="004827A4"/>
    <w:rsid w:val="004939A5"/>
    <w:rsid w:val="004A5B12"/>
    <w:rsid w:val="004B7138"/>
    <w:rsid w:val="004D26C8"/>
    <w:rsid w:val="004D3AD7"/>
    <w:rsid w:val="004D3B65"/>
    <w:rsid w:val="004E2026"/>
    <w:rsid w:val="00500F47"/>
    <w:rsid w:val="00506AD7"/>
    <w:rsid w:val="00510FA9"/>
    <w:rsid w:val="005353CA"/>
    <w:rsid w:val="00587F79"/>
    <w:rsid w:val="00591D05"/>
    <w:rsid w:val="005C0436"/>
    <w:rsid w:val="005C25A3"/>
    <w:rsid w:val="005E00C9"/>
    <w:rsid w:val="005E6958"/>
    <w:rsid w:val="00643B30"/>
    <w:rsid w:val="006575E8"/>
    <w:rsid w:val="0066014C"/>
    <w:rsid w:val="00665FA2"/>
    <w:rsid w:val="00683F6F"/>
    <w:rsid w:val="006A3A13"/>
    <w:rsid w:val="006A3BE2"/>
    <w:rsid w:val="006B7705"/>
    <w:rsid w:val="006B7D29"/>
    <w:rsid w:val="006D4633"/>
    <w:rsid w:val="006E67B9"/>
    <w:rsid w:val="006F6777"/>
    <w:rsid w:val="00713635"/>
    <w:rsid w:val="007145B8"/>
    <w:rsid w:val="00720362"/>
    <w:rsid w:val="007320E7"/>
    <w:rsid w:val="007362BB"/>
    <w:rsid w:val="00737259"/>
    <w:rsid w:val="00763DE8"/>
    <w:rsid w:val="007B5D38"/>
    <w:rsid w:val="007F7386"/>
    <w:rsid w:val="007F7517"/>
    <w:rsid w:val="00807551"/>
    <w:rsid w:val="008148BF"/>
    <w:rsid w:val="00832C5F"/>
    <w:rsid w:val="00866259"/>
    <w:rsid w:val="00870952"/>
    <w:rsid w:val="00887EA3"/>
    <w:rsid w:val="008C6C0C"/>
    <w:rsid w:val="008D527B"/>
    <w:rsid w:val="008F32BE"/>
    <w:rsid w:val="0093493E"/>
    <w:rsid w:val="0094642D"/>
    <w:rsid w:val="009A3C63"/>
    <w:rsid w:val="00A47E2E"/>
    <w:rsid w:val="00A56B59"/>
    <w:rsid w:val="00A74006"/>
    <w:rsid w:val="00AD50DD"/>
    <w:rsid w:val="00AD7465"/>
    <w:rsid w:val="00B6187D"/>
    <w:rsid w:val="00BB1AAD"/>
    <w:rsid w:val="00BD2994"/>
    <w:rsid w:val="00BE21E6"/>
    <w:rsid w:val="00BF2E34"/>
    <w:rsid w:val="00C01DF9"/>
    <w:rsid w:val="00C02524"/>
    <w:rsid w:val="00C2049C"/>
    <w:rsid w:val="00C50689"/>
    <w:rsid w:val="00C57CAA"/>
    <w:rsid w:val="00C8794E"/>
    <w:rsid w:val="00CA5CCE"/>
    <w:rsid w:val="00CC04C0"/>
    <w:rsid w:val="00CC282F"/>
    <w:rsid w:val="00CE0D6D"/>
    <w:rsid w:val="00CE596C"/>
    <w:rsid w:val="00D14287"/>
    <w:rsid w:val="00D22279"/>
    <w:rsid w:val="00D45F7B"/>
    <w:rsid w:val="00D8204F"/>
    <w:rsid w:val="00D92CD5"/>
    <w:rsid w:val="00DA626B"/>
    <w:rsid w:val="00DC290E"/>
    <w:rsid w:val="00DE775D"/>
    <w:rsid w:val="00DF0913"/>
    <w:rsid w:val="00E15268"/>
    <w:rsid w:val="00E155B9"/>
    <w:rsid w:val="00E16C25"/>
    <w:rsid w:val="00E630F5"/>
    <w:rsid w:val="00EC5393"/>
    <w:rsid w:val="00ED6406"/>
    <w:rsid w:val="00EF0002"/>
    <w:rsid w:val="00EF5D48"/>
    <w:rsid w:val="00F01062"/>
    <w:rsid w:val="00F25E29"/>
    <w:rsid w:val="00F2707B"/>
    <w:rsid w:val="00F361BE"/>
    <w:rsid w:val="00F52CC9"/>
    <w:rsid w:val="00F741AE"/>
    <w:rsid w:val="00F90205"/>
    <w:rsid w:val="00FE2B9D"/>
    <w:rsid w:val="00FE31F5"/>
    <w:rsid w:val="00FE4027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9F00949-05D9-4C08-9160-A6C08309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DE8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1D05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1D0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591D0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591D0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91D0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unhideWhenUsed/>
    <w:qFormat/>
    <w:rsid w:val="00591D0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91D0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91D0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591D0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91D05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link w:val="3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40">
    <w:name w:val="見出し 4 (文字)"/>
    <w:link w:val="4"/>
    <w:uiPriority w:val="9"/>
    <w:rsid w:val="00591D05"/>
    <w:rPr>
      <w:b/>
      <w:bCs/>
      <w:kern w:val="2"/>
      <w:sz w:val="24"/>
      <w:szCs w:val="22"/>
    </w:rPr>
  </w:style>
  <w:style w:type="character" w:customStyle="1" w:styleId="50">
    <w:name w:val="見出し 5 (文字)"/>
    <w:link w:val="5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60">
    <w:name w:val="見出し 6 (文字)"/>
    <w:link w:val="6"/>
    <w:uiPriority w:val="9"/>
    <w:rsid w:val="00591D05"/>
    <w:rPr>
      <w:b/>
      <w:bCs/>
      <w:kern w:val="2"/>
      <w:sz w:val="24"/>
      <w:szCs w:val="22"/>
    </w:rPr>
  </w:style>
  <w:style w:type="character" w:customStyle="1" w:styleId="70">
    <w:name w:val="見出し 7 (文字)"/>
    <w:link w:val="7"/>
    <w:uiPriority w:val="9"/>
    <w:rsid w:val="00591D05"/>
    <w:rPr>
      <w:kern w:val="2"/>
      <w:sz w:val="24"/>
      <w:szCs w:val="22"/>
    </w:rPr>
  </w:style>
  <w:style w:type="character" w:customStyle="1" w:styleId="80">
    <w:name w:val="見出し 8 (文字)"/>
    <w:link w:val="8"/>
    <w:uiPriority w:val="9"/>
    <w:rsid w:val="00591D05"/>
    <w:rPr>
      <w:kern w:val="2"/>
      <w:sz w:val="24"/>
      <w:szCs w:val="22"/>
    </w:rPr>
  </w:style>
  <w:style w:type="character" w:customStyle="1" w:styleId="90">
    <w:name w:val="見出し 9 (文字)"/>
    <w:link w:val="9"/>
    <w:uiPriority w:val="9"/>
    <w:rsid w:val="00591D05"/>
    <w:rPr>
      <w:kern w:val="2"/>
      <w:sz w:val="24"/>
      <w:szCs w:val="22"/>
    </w:rPr>
  </w:style>
  <w:style w:type="numbering" w:customStyle="1" w:styleId="11">
    <w:name w:val="リストなし1"/>
    <w:next w:val="a2"/>
    <w:uiPriority w:val="99"/>
    <w:semiHidden/>
    <w:unhideWhenUsed/>
    <w:rsid w:val="00591D05"/>
  </w:style>
  <w:style w:type="paragraph" w:styleId="a3">
    <w:name w:val="Title"/>
    <w:basedOn w:val="a"/>
    <w:next w:val="a"/>
    <w:link w:val="a4"/>
    <w:uiPriority w:val="10"/>
    <w:qFormat/>
    <w:rsid w:val="00591D0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591D05"/>
    <w:rPr>
      <w:rFonts w:ascii="Arial" w:eastAsia="ＭＳ ゴシック" w:hAnsi="Arial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91D05"/>
    <w:pPr>
      <w:jc w:val="center"/>
      <w:outlineLvl w:val="1"/>
    </w:pPr>
    <w:rPr>
      <w:rFonts w:ascii="Arial" w:eastAsia="ＭＳ ゴシック" w:hAnsi="Arial"/>
      <w:szCs w:val="24"/>
    </w:rPr>
  </w:style>
  <w:style w:type="character" w:customStyle="1" w:styleId="a6">
    <w:name w:val="副題 (文字)"/>
    <w:link w:val="a5"/>
    <w:uiPriority w:val="11"/>
    <w:rsid w:val="00591D05"/>
    <w:rPr>
      <w:rFonts w:ascii="Arial" w:eastAsia="ＭＳ ゴシック" w:hAnsi="Arial"/>
      <w:kern w:val="2"/>
      <w:sz w:val="24"/>
      <w:szCs w:val="24"/>
    </w:rPr>
  </w:style>
  <w:style w:type="character" w:styleId="a7">
    <w:name w:val="Subtle Emphasis"/>
    <w:uiPriority w:val="19"/>
    <w:qFormat/>
    <w:rsid w:val="00591D05"/>
    <w:rPr>
      <w:i/>
      <w:iCs/>
      <w:color w:val="808080"/>
    </w:rPr>
  </w:style>
  <w:style w:type="character" w:styleId="a8">
    <w:name w:val="Emphasis"/>
    <w:uiPriority w:val="20"/>
    <w:qFormat/>
    <w:rsid w:val="00591D05"/>
    <w:rPr>
      <w:i/>
      <w:iCs/>
    </w:rPr>
  </w:style>
  <w:style w:type="character" w:styleId="21">
    <w:name w:val="Intense Emphasis"/>
    <w:uiPriority w:val="21"/>
    <w:qFormat/>
    <w:rsid w:val="00591D05"/>
    <w:rPr>
      <w:b/>
      <w:bCs/>
      <w:i/>
      <w:iCs/>
      <w:color w:val="4F81BD"/>
    </w:rPr>
  </w:style>
  <w:style w:type="character" w:styleId="a9">
    <w:name w:val="Strong"/>
    <w:uiPriority w:val="22"/>
    <w:qFormat/>
    <w:rsid w:val="00591D05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591D05"/>
    <w:rPr>
      <w:i/>
      <w:iCs/>
      <w:color w:val="000000"/>
    </w:rPr>
  </w:style>
  <w:style w:type="character" w:customStyle="1" w:styleId="ab">
    <w:name w:val="引用文 (文字)"/>
    <w:link w:val="aa"/>
    <w:uiPriority w:val="29"/>
    <w:rsid w:val="00591D05"/>
    <w:rPr>
      <w:i/>
      <w:iCs/>
      <w:color w:val="000000"/>
      <w:kern w:val="2"/>
      <w:sz w:val="24"/>
      <w:szCs w:val="22"/>
    </w:rPr>
  </w:style>
  <w:style w:type="paragraph" w:styleId="22">
    <w:name w:val="Intense Quote"/>
    <w:basedOn w:val="a"/>
    <w:next w:val="a"/>
    <w:link w:val="23"/>
    <w:uiPriority w:val="30"/>
    <w:qFormat/>
    <w:rsid w:val="00591D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591D05"/>
    <w:rPr>
      <w:b/>
      <w:bCs/>
      <w:i/>
      <w:iCs/>
      <w:color w:val="4F81BD"/>
      <w:kern w:val="2"/>
      <w:sz w:val="24"/>
      <w:szCs w:val="22"/>
    </w:rPr>
  </w:style>
  <w:style w:type="character" w:styleId="ac">
    <w:name w:val="Subtle Reference"/>
    <w:uiPriority w:val="31"/>
    <w:qFormat/>
    <w:rsid w:val="00591D05"/>
    <w:rPr>
      <w:smallCaps/>
      <w:color w:val="C0504D"/>
      <w:u w:val="single"/>
    </w:rPr>
  </w:style>
  <w:style w:type="character" w:styleId="24">
    <w:name w:val="Intense Reference"/>
    <w:uiPriority w:val="32"/>
    <w:qFormat/>
    <w:rsid w:val="00591D05"/>
    <w:rPr>
      <w:b/>
      <w:bCs/>
      <w:smallCaps/>
      <w:color w:val="C0504D"/>
      <w:spacing w:val="5"/>
      <w:u w:val="single"/>
    </w:rPr>
  </w:style>
  <w:style w:type="character" w:styleId="ad">
    <w:name w:val="Book Title"/>
    <w:uiPriority w:val="33"/>
    <w:qFormat/>
    <w:rsid w:val="00591D05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591D05"/>
    <w:pPr>
      <w:ind w:leftChars="400" w:left="840"/>
    </w:pPr>
  </w:style>
  <w:style w:type="character" w:styleId="af">
    <w:name w:val="Hyperlink"/>
    <w:uiPriority w:val="99"/>
    <w:unhideWhenUsed/>
    <w:rsid w:val="00591D05"/>
    <w:rPr>
      <w:color w:val="0000FF"/>
      <w:u w:val="single"/>
    </w:rPr>
  </w:style>
  <w:style w:type="character" w:styleId="af0">
    <w:name w:val="FollowedHyperlink"/>
    <w:uiPriority w:val="99"/>
    <w:unhideWhenUsed/>
    <w:rsid w:val="00591D05"/>
    <w:rPr>
      <w:color w:val="800080"/>
      <w:u w:val="single"/>
    </w:rPr>
  </w:style>
  <w:style w:type="paragraph" w:styleId="af1">
    <w:name w:val="No Spacing"/>
    <w:uiPriority w:val="1"/>
    <w:qFormat/>
    <w:rsid w:val="00591D05"/>
    <w:pPr>
      <w:widowControl w:val="0"/>
      <w:jc w:val="both"/>
    </w:pPr>
    <w:rPr>
      <w:kern w:val="2"/>
      <w:sz w:val="21"/>
      <w:szCs w:val="22"/>
    </w:rPr>
  </w:style>
  <w:style w:type="paragraph" w:styleId="af2">
    <w:name w:val="Balloon Text"/>
    <w:basedOn w:val="a"/>
    <w:link w:val="af3"/>
    <w:semiHidden/>
    <w:unhideWhenUsed/>
    <w:rsid w:val="00591D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semiHidden/>
    <w:rsid w:val="00591D05"/>
    <w:rPr>
      <w:rFonts w:ascii="Arial" w:eastAsia="ＭＳ ゴシック" w:hAnsi="Arial"/>
      <w:kern w:val="2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591D05"/>
    <w:rPr>
      <w:kern w:val="2"/>
      <w:sz w:val="24"/>
      <w:szCs w:val="22"/>
    </w:rPr>
  </w:style>
  <w:style w:type="paragraph" w:styleId="af6">
    <w:name w:val="footer"/>
    <w:basedOn w:val="a"/>
    <w:link w:val="af7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rsid w:val="00591D05"/>
    <w:rPr>
      <w:kern w:val="2"/>
      <w:sz w:val="24"/>
      <w:szCs w:val="22"/>
    </w:rPr>
  </w:style>
  <w:style w:type="numbering" w:customStyle="1" w:styleId="110">
    <w:name w:val="リストなし11"/>
    <w:next w:val="a2"/>
    <w:semiHidden/>
    <w:unhideWhenUsed/>
    <w:rsid w:val="00591D05"/>
  </w:style>
  <w:style w:type="table" w:styleId="af8">
    <w:name w:val="Table Grid"/>
    <w:basedOn w:val="a1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f8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591D05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591D05"/>
    <w:pPr>
      <w:jc w:val="left"/>
    </w:pPr>
  </w:style>
  <w:style w:type="character" w:customStyle="1" w:styleId="afb">
    <w:name w:val="コメント文字列 (文字)"/>
    <w:link w:val="afa"/>
    <w:uiPriority w:val="99"/>
    <w:semiHidden/>
    <w:rsid w:val="00591D05"/>
    <w:rPr>
      <w:kern w:val="2"/>
      <w:sz w:val="24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91D05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591D05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E991-DF67-41FA-A1AE-548D29DF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28A4DAEC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Links>
    <vt:vector size="6" baseType="variant">
      <vt:variant>
        <vt:i4>-1228814861</vt:i4>
      </vt:variant>
      <vt:variant>
        <vt:i4>0</vt:i4>
      </vt:variant>
      <vt:variant>
        <vt:i4>0</vt:i4>
      </vt:variant>
      <vt:variant>
        <vt:i4>5</vt:i4>
      </vt:variant>
      <vt:variant>
        <vt:lpwstr>【要綱】［平成２７年要綱第２６号］八幡浜市介護予防・日常生活支援総合事業指定事業者の指定等に関する要綱［平成２７年要綱第２６号］.doc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河原俊典</dc:creator>
  <cp:lastModifiedBy>河原 俊典</cp:lastModifiedBy>
  <cp:revision>3</cp:revision>
  <cp:lastPrinted>2016-08-02T07:23:00Z</cp:lastPrinted>
  <dcterms:created xsi:type="dcterms:W3CDTF">2016-11-15T04:05:00Z</dcterms:created>
  <dcterms:modified xsi:type="dcterms:W3CDTF">2016-11-16T23:07:00Z</dcterms:modified>
</cp:coreProperties>
</file>