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C57CAA" w:rsidRDefault="00340D4B" w:rsidP="00044FDA">
      <w:pPr>
        <w:rPr>
          <w:rFonts w:hAnsi="ＭＳ 明朝" w:cs="ＭＳ 明朝"/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付表</w:t>
      </w:r>
      <w:r w:rsidR="00FE4093">
        <w:rPr>
          <w:rFonts w:hAnsi="ＭＳ 明朝" w:cs="ＭＳ 明朝" w:hint="eastAsia"/>
          <w:sz w:val="18"/>
          <w:szCs w:val="18"/>
        </w:rPr>
        <w:t>3</w:t>
      </w:r>
      <w:bookmarkStart w:id="0" w:name="_GoBack"/>
      <w:bookmarkEnd w:id="0"/>
      <w:r>
        <w:rPr>
          <w:rFonts w:hAnsi="ＭＳ 明朝" w:cs="ＭＳ 明朝" w:hint="eastAsia"/>
          <w:sz w:val="18"/>
          <w:szCs w:val="18"/>
        </w:rPr>
        <w:t>－1</w:t>
      </w:r>
      <w:r w:rsidR="00044FDA" w:rsidRPr="00C57CAA">
        <w:rPr>
          <w:rFonts w:hAnsi="ＭＳ 明朝" w:cs="ＭＳ 明朝" w:hint="eastAsia"/>
          <w:sz w:val="18"/>
          <w:szCs w:val="18"/>
        </w:rPr>
        <w:t>(別紙)</w:t>
      </w:r>
    </w:p>
    <w:p w:rsidR="00044FDA" w:rsidRPr="00C57CAA" w:rsidRDefault="00044FDA" w:rsidP="00044FDA">
      <w:pPr>
        <w:rPr>
          <w:rFonts w:hAnsi="ＭＳ 明朝" w:cs="ＭＳ 明朝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050"/>
        <w:gridCol w:w="105"/>
        <w:gridCol w:w="60"/>
        <w:gridCol w:w="218"/>
        <w:gridCol w:w="92"/>
        <w:gridCol w:w="225"/>
        <w:gridCol w:w="56"/>
        <w:gridCol w:w="11"/>
        <w:gridCol w:w="78"/>
        <w:gridCol w:w="305"/>
        <w:gridCol w:w="65"/>
        <w:gridCol w:w="129"/>
        <w:gridCol w:w="21"/>
        <w:gridCol w:w="169"/>
        <w:gridCol w:w="41"/>
        <w:gridCol w:w="12"/>
        <w:gridCol w:w="63"/>
        <w:gridCol w:w="135"/>
        <w:gridCol w:w="132"/>
        <w:gridCol w:w="40"/>
        <w:gridCol w:w="344"/>
        <w:gridCol w:w="26"/>
        <w:gridCol w:w="357"/>
        <w:gridCol w:w="13"/>
        <w:gridCol w:w="251"/>
        <w:gridCol w:w="97"/>
        <w:gridCol w:w="6"/>
        <w:gridCol w:w="17"/>
        <w:gridCol w:w="527"/>
        <w:gridCol w:w="80"/>
        <w:gridCol w:w="525"/>
        <w:gridCol w:w="42"/>
        <w:gridCol w:w="455"/>
        <w:gridCol w:w="192"/>
        <w:gridCol w:w="160"/>
        <w:gridCol w:w="106"/>
        <w:gridCol w:w="381"/>
        <w:gridCol w:w="225"/>
        <w:gridCol w:w="422"/>
        <w:gridCol w:w="226"/>
        <w:gridCol w:w="429"/>
        <w:gridCol w:w="627"/>
      </w:tblGrid>
      <w:tr w:rsidR="00044FDA" w:rsidRPr="00C57CAA" w:rsidTr="00D14287">
        <w:trPr>
          <w:trHeight w:val="300"/>
        </w:trPr>
        <w:tc>
          <w:tcPr>
            <w:tcW w:w="9145" w:type="dxa"/>
            <w:gridSpan w:val="44"/>
          </w:tcPr>
          <w:p w:rsidR="00044FDA" w:rsidRPr="00FA3DF4" w:rsidRDefault="00044FDA" w:rsidP="00280600">
            <w:pPr>
              <w:jc w:val="center"/>
              <w:rPr>
                <w:rFonts w:hAnsi="ＭＳ 明朝" w:cs="ＭＳ 明朝"/>
                <w:sz w:val="22"/>
              </w:rPr>
            </w:pPr>
            <w:r w:rsidRPr="00FA3DF4">
              <w:rPr>
                <w:rFonts w:hAnsi="ＭＳ 明朝" w:cs="ＭＳ 明朝" w:hint="eastAsia"/>
                <w:kern w:val="0"/>
                <w:sz w:val="22"/>
              </w:rPr>
              <w:t>通所介護相当サービス事業者(</w:t>
            </w:r>
            <w:r w:rsidR="0096391B">
              <w:rPr>
                <w:rFonts w:hAnsi="ＭＳ 明朝" w:cs="ＭＳ 明朝" w:hint="eastAsia"/>
                <w:kern w:val="0"/>
                <w:sz w:val="22"/>
              </w:rPr>
              <w:t>2</w:t>
            </w:r>
            <w:r w:rsidRPr="00FA3DF4">
              <w:rPr>
                <w:rFonts w:hAnsi="ＭＳ 明朝" w:cs="ＭＳ 明朝" w:hint="eastAsia"/>
                <w:kern w:val="0"/>
                <w:sz w:val="22"/>
              </w:rPr>
              <w:t>単位目以降)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9145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202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事業所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300" w:type="dxa"/>
            <w:gridSpan w:val="39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618"/>
        </w:trPr>
        <w:tc>
          <w:tcPr>
            <w:tcW w:w="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300" w:type="dxa"/>
            <w:gridSpan w:val="3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3"/>
              </w:rPr>
              <w:t>常　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3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4"/>
              </w:rPr>
              <w:t>非常勤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4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30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単　位</w:t>
            </w:r>
          </w:p>
        </w:tc>
        <w:tc>
          <w:tcPr>
            <w:tcW w:w="2940" w:type="dxa"/>
            <w:gridSpan w:val="16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37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0" w:type="dxa"/>
            <w:gridSpan w:val="16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5"/>
              </w:rPr>
              <w:t>常　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5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6"/>
              </w:rPr>
              <w:t>非常勤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6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7"/>
              </w:rPr>
              <w:t>常　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7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8"/>
              </w:rPr>
              <w:t>非常勤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8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2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0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6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044FDA" w:rsidRPr="00C57CAA" w:rsidRDefault="00044FDA" w:rsidP="00044FDA">
      <w:pPr>
        <w:spacing w:line="240" w:lineRule="exact"/>
        <w:rPr>
          <w:rFonts w:hAnsi="ＭＳ 明朝" w:cs="ＭＳ 明朝"/>
          <w:sz w:val="18"/>
          <w:szCs w:val="18"/>
        </w:rPr>
      </w:pPr>
    </w:p>
    <w:p w:rsidR="00044FDA" w:rsidRPr="00C57CAA" w:rsidRDefault="00044FDA" w:rsidP="00044FDA">
      <w:pPr>
        <w:spacing w:line="240" w:lineRule="exact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 xml:space="preserve">備考　</w:t>
      </w:r>
    </w:p>
    <w:p w:rsidR="00044FDA" w:rsidRPr="00C57CAA" w:rsidRDefault="00044FDA" w:rsidP="00044FDA">
      <w:pPr>
        <w:spacing w:line="240" w:lineRule="exact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１　記入欄が不足する場合は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適宜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欄を設けて記載するか又は別様に記載した書類を添付すること。</w:t>
      </w: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２　「主な掲示事項」については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本欄の記載を省略し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別添として差し支えない。</w:t>
      </w:r>
    </w:p>
    <w:sectPr w:rsidR="00044FDA" w:rsidRPr="00C57CAA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C" w:rsidRDefault="00C2049C">
      <w:r>
        <w:separator/>
      </w:r>
    </w:p>
  </w:endnote>
  <w:endnote w:type="continuationSeparator" w:id="0">
    <w:p w:rsidR="00C2049C" w:rsidRDefault="00C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C" w:rsidRDefault="00C2049C">
      <w:r>
        <w:separator/>
      </w:r>
    </w:p>
  </w:footnote>
  <w:footnote w:type="continuationSeparator" w:id="0">
    <w:p w:rsidR="00C2049C" w:rsidRDefault="00C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0F3418"/>
    <w:rsid w:val="00111506"/>
    <w:rsid w:val="00112D14"/>
    <w:rsid w:val="001302F7"/>
    <w:rsid w:val="001530F3"/>
    <w:rsid w:val="00153DB7"/>
    <w:rsid w:val="001F30DC"/>
    <w:rsid w:val="0024641F"/>
    <w:rsid w:val="00280600"/>
    <w:rsid w:val="002D0C37"/>
    <w:rsid w:val="002F3E36"/>
    <w:rsid w:val="00340D4B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66259"/>
    <w:rsid w:val="00870952"/>
    <w:rsid w:val="008C6C0C"/>
    <w:rsid w:val="008D527B"/>
    <w:rsid w:val="008F32BE"/>
    <w:rsid w:val="0093493E"/>
    <w:rsid w:val="0094642D"/>
    <w:rsid w:val="0096391B"/>
    <w:rsid w:val="009A3C63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624E5"/>
    <w:rsid w:val="00E630F5"/>
    <w:rsid w:val="00EC5393"/>
    <w:rsid w:val="00EC7860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A3DF4"/>
    <w:rsid w:val="00FE2B9D"/>
    <w:rsid w:val="00FE31F5"/>
    <w:rsid w:val="00FE4027"/>
    <w:rsid w:val="00FE4093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A579C2E-5690-4DB2-8E39-CC23C747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AD91-BD74-4698-A6F2-B907CCB4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229154CD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河原俊典</dc:creator>
  <cp:lastModifiedBy>河原 俊典</cp:lastModifiedBy>
  <cp:revision>5</cp:revision>
  <cp:lastPrinted>2016-08-02T07:26:00Z</cp:lastPrinted>
  <dcterms:created xsi:type="dcterms:W3CDTF">2016-11-16T00:01:00Z</dcterms:created>
  <dcterms:modified xsi:type="dcterms:W3CDTF">2018-02-21T00:34:00Z</dcterms:modified>
</cp:coreProperties>
</file>