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A" w:rsidRPr="00C57CAA" w:rsidRDefault="00675A76" w:rsidP="00044FDA">
      <w:pPr>
        <w:autoSpaceDE w:val="0"/>
        <w:autoSpaceDN w:val="0"/>
        <w:adjustRightInd w:val="0"/>
        <w:snapToGrid w:val="0"/>
        <w:rPr>
          <w:rFonts w:hAnsi="ＭＳ 明朝" w:cs="ＭＳ 明朝"/>
          <w:kern w:val="0"/>
          <w:sz w:val="18"/>
          <w:szCs w:val="18"/>
        </w:rPr>
      </w:pPr>
      <w:r>
        <w:rPr>
          <w:rFonts w:hAnsi="ＭＳ 明朝" w:cs="ＭＳ 明朝" w:hint="eastAsia"/>
          <w:kern w:val="0"/>
          <w:sz w:val="18"/>
          <w:szCs w:val="18"/>
        </w:rPr>
        <w:t>付表</w:t>
      </w:r>
      <w:r w:rsidR="00F161F1">
        <w:rPr>
          <w:rFonts w:hAnsi="ＭＳ 明朝" w:cs="ＭＳ 明朝" w:hint="eastAsia"/>
          <w:kern w:val="0"/>
          <w:sz w:val="18"/>
          <w:szCs w:val="18"/>
        </w:rPr>
        <w:t>3</w:t>
      </w:r>
      <w:r>
        <w:rPr>
          <w:rFonts w:hAnsi="ＭＳ 明朝" w:cs="ＭＳ 明朝" w:hint="eastAsia"/>
          <w:kern w:val="0"/>
          <w:sz w:val="18"/>
          <w:szCs w:val="18"/>
        </w:rPr>
        <w:t>－2</w:t>
      </w:r>
    </w:p>
    <w:p w:rsidR="00044FDA" w:rsidRPr="009B3FDC" w:rsidRDefault="00044FDA" w:rsidP="00044FDA">
      <w:pPr>
        <w:autoSpaceDE w:val="0"/>
        <w:autoSpaceDN w:val="0"/>
        <w:adjustRightInd w:val="0"/>
        <w:snapToGrid w:val="0"/>
        <w:rPr>
          <w:rFonts w:hAnsi="ＭＳ 明朝"/>
          <w:w w:val="80"/>
          <w:sz w:val="20"/>
          <w:szCs w:val="20"/>
        </w:rPr>
      </w:pPr>
      <w:r w:rsidRPr="009B3FDC">
        <w:rPr>
          <w:rFonts w:hAnsi="ＭＳ 明朝" w:cs="ＭＳ 明朝" w:hint="eastAsia"/>
          <w:kern w:val="0"/>
          <w:sz w:val="20"/>
          <w:szCs w:val="20"/>
        </w:rPr>
        <w:t>通所介護相当サービスを事業所所在地以外の場所で一部実施する場合の記載事項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46"/>
        <w:gridCol w:w="888"/>
        <w:gridCol w:w="393"/>
        <w:gridCol w:w="7"/>
        <w:gridCol w:w="47"/>
        <w:gridCol w:w="319"/>
        <w:gridCol w:w="208"/>
        <w:gridCol w:w="14"/>
        <w:gridCol w:w="144"/>
        <w:gridCol w:w="206"/>
        <w:gridCol w:w="105"/>
        <w:gridCol w:w="41"/>
        <w:gridCol w:w="14"/>
        <w:gridCol w:w="50"/>
        <w:gridCol w:w="105"/>
        <w:gridCol w:w="211"/>
        <w:gridCol w:w="104"/>
        <w:gridCol w:w="38"/>
        <w:gridCol w:w="67"/>
        <w:gridCol w:w="157"/>
        <w:gridCol w:w="21"/>
        <w:gridCol w:w="11"/>
        <w:gridCol w:w="336"/>
        <w:gridCol w:w="366"/>
        <w:gridCol w:w="54"/>
        <w:gridCol w:w="22"/>
        <w:gridCol w:w="295"/>
        <w:gridCol w:w="307"/>
        <w:gridCol w:w="7"/>
        <w:gridCol w:w="161"/>
        <w:gridCol w:w="11"/>
        <w:gridCol w:w="50"/>
        <w:gridCol w:w="121"/>
        <w:gridCol w:w="289"/>
        <w:gridCol w:w="321"/>
        <w:gridCol w:w="204"/>
        <w:gridCol w:w="48"/>
        <w:gridCol w:w="480"/>
        <w:gridCol w:w="55"/>
        <w:gridCol w:w="543"/>
        <w:gridCol w:w="243"/>
        <w:gridCol w:w="102"/>
        <w:gridCol w:w="269"/>
        <w:gridCol w:w="100"/>
        <w:gridCol w:w="18"/>
        <w:gridCol w:w="296"/>
        <w:gridCol w:w="51"/>
        <w:gridCol w:w="739"/>
      </w:tblGrid>
      <w:tr w:rsidR="00044FDA" w:rsidRPr="00C57CAA" w:rsidTr="00D14287">
        <w:trPr>
          <w:cantSplit/>
          <w:trHeight w:val="210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事業所</w:t>
            </w:r>
          </w:p>
        </w:tc>
        <w:tc>
          <w:tcPr>
            <w:tcW w:w="1481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03" w:type="dxa"/>
            <w:gridSpan w:val="4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448"/>
        </w:trPr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303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1839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一部事業施設数</w:t>
            </w:r>
          </w:p>
        </w:tc>
        <w:tc>
          <w:tcPr>
            <w:tcW w:w="3195" w:type="dxa"/>
            <w:gridSpan w:val="2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施設</w:t>
            </w:r>
          </w:p>
        </w:tc>
        <w:tc>
          <w:tcPr>
            <w:tcW w:w="4108" w:type="dxa"/>
            <w:gridSpan w:val="20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89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7362BB">
        <w:trPr>
          <w:cantSplit/>
          <w:trHeight w:val="21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280600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)</w:t>
            </w:r>
          </w:p>
        </w:tc>
      </w:tr>
      <w:tr w:rsidR="00C57CAA" w:rsidRPr="00C57CAA" w:rsidTr="007362BB">
        <w:trPr>
          <w:cantSplit/>
          <w:trHeight w:val="414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2BB" w:rsidRPr="00C57CAA" w:rsidRDefault="007362BB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9"/>
        </w:trPr>
        <w:tc>
          <w:tcPr>
            <w:tcW w:w="7938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EE687D" w:rsidRDefault="00044FDA" w:rsidP="00EE687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w w:val="85"/>
                <w:sz w:val="18"/>
                <w:szCs w:val="18"/>
              </w:rPr>
            </w:pPr>
            <w:r w:rsidRPr="00993AC9">
              <w:rPr>
                <w:rFonts w:asciiTheme="minorEastAsia" w:eastAsiaTheme="minorEastAsia" w:hAnsiTheme="minorEastAsia" w:cs="ＭＳ 明朝" w:hint="eastAsia"/>
                <w:w w:val="74"/>
                <w:kern w:val="0"/>
                <w:sz w:val="18"/>
                <w:szCs w:val="18"/>
                <w:fitText w:val="5625" w:id="1655334400"/>
              </w:rPr>
              <w:t>同時に通所(療養)介護</w:t>
            </w:r>
            <w:r w:rsidR="0039474B" w:rsidRPr="00993AC9">
              <w:rPr>
                <w:rFonts w:asciiTheme="minorEastAsia" w:eastAsiaTheme="minorEastAsia" w:hAnsiTheme="minorEastAsia" w:cs="ＭＳ 明朝" w:hint="eastAsia"/>
                <w:w w:val="74"/>
                <w:kern w:val="0"/>
                <w:sz w:val="18"/>
                <w:szCs w:val="18"/>
                <w:fitText w:val="5625" w:id="1655334400"/>
              </w:rPr>
              <w:t>、</w:t>
            </w:r>
            <w:r w:rsidRPr="00993AC9">
              <w:rPr>
                <w:rFonts w:asciiTheme="minorEastAsia" w:eastAsiaTheme="minorEastAsia" w:hAnsiTheme="minorEastAsia" w:cs="ＭＳ 明朝" w:hint="eastAsia"/>
                <w:w w:val="74"/>
                <w:kern w:val="0"/>
                <w:sz w:val="18"/>
                <w:szCs w:val="18"/>
                <w:fitText w:val="5625" w:id="1655334400"/>
              </w:rPr>
              <w:t>通所介護相当サービスの提供を受けることができる利用者の数の上</w:t>
            </w:r>
            <w:r w:rsidRPr="00993AC9">
              <w:rPr>
                <w:rFonts w:asciiTheme="minorEastAsia" w:eastAsiaTheme="minorEastAsia" w:hAnsiTheme="minorEastAsia" w:cs="ＭＳ 明朝" w:hint="eastAsia"/>
                <w:spacing w:val="36"/>
                <w:w w:val="74"/>
                <w:kern w:val="0"/>
                <w:sz w:val="18"/>
                <w:szCs w:val="18"/>
                <w:fitText w:val="5625" w:id="1655334400"/>
              </w:rPr>
              <w:t>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253"/>
        </w:trPr>
        <w:tc>
          <w:tcPr>
            <w:tcW w:w="2876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EE687D">
              <w:rPr>
                <w:rFonts w:hAnsi="ＭＳ 明朝" w:cs="ＭＳ 明朝" w:hint="eastAsia"/>
                <w:spacing w:val="6"/>
                <w:kern w:val="0"/>
                <w:sz w:val="18"/>
                <w:szCs w:val="18"/>
                <w:fitText w:val="2552" w:id="1018966539"/>
              </w:rPr>
              <w:t xml:space="preserve">従 業 者 の 職 種 ・ 員 </w:t>
            </w:r>
            <w:r w:rsidRPr="00EE687D">
              <w:rPr>
                <w:rFonts w:hAnsi="ＭＳ 明朝" w:cs="ＭＳ 明朝" w:hint="eastAsia"/>
                <w:spacing w:val="9"/>
                <w:kern w:val="0"/>
                <w:sz w:val="18"/>
                <w:szCs w:val="18"/>
                <w:fitText w:val="2552" w:id="1018966539"/>
              </w:rPr>
              <w:t>数</w:t>
            </w:r>
          </w:p>
        </w:tc>
        <w:tc>
          <w:tcPr>
            <w:tcW w:w="15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pacing w:val="-20"/>
                <w:w w:val="8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0"/>
                <w:sz w:val="18"/>
                <w:szCs w:val="18"/>
              </w:rPr>
              <w:t>機能訓練指導員</w:t>
            </w:r>
          </w:p>
        </w:tc>
      </w:tr>
      <w:tr w:rsidR="00044FDA" w:rsidRPr="00C57CAA" w:rsidTr="00D14287">
        <w:trPr>
          <w:cantSplit/>
          <w:trHeight w:val="253"/>
        </w:trPr>
        <w:tc>
          <w:tcPr>
            <w:tcW w:w="2876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　勤　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　(人)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40"/>
        </w:trPr>
        <w:tc>
          <w:tcPr>
            <w:tcW w:w="339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17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　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93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76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044FDA" w:rsidRPr="00C57CAA" w:rsidTr="00D14287">
        <w:trPr>
          <w:cantSplit/>
          <w:trHeight w:val="179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一部事業施設</w:t>
            </w:r>
          </w:p>
        </w:tc>
        <w:tc>
          <w:tcPr>
            <w:tcW w:w="103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750" w:type="dxa"/>
            <w:gridSpan w:val="46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名　称</w:t>
            </w:r>
          </w:p>
        </w:tc>
        <w:tc>
          <w:tcPr>
            <w:tcW w:w="7750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C57CAA" w:rsidRPr="00C57CAA" w:rsidTr="00280600">
        <w:trPr>
          <w:cantSplit/>
          <w:trHeight w:val="21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75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(</w:t>
            </w:r>
            <w:r w:rsidR="00C01DF9" w:rsidRPr="00C57CAA">
              <w:rPr>
                <w:rFonts w:hAnsi="ＭＳ 明朝" w:hint="eastAsia"/>
                <w:sz w:val="18"/>
                <w:szCs w:val="18"/>
              </w:rPr>
              <w:t>郵便番号</w:t>
            </w: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　　－　　　　)</w:t>
            </w:r>
          </w:p>
        </w:tc>
      </w:tr>
      <w:tr w:rsidR="00044FDA" w:rsidRPr="00C57CAA" w:rsidTr="00D14287">
        <w:trPr>
          <w:cantSplit/>
          <w:trHeight w:val="297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5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35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連絡先</w:t>
            </w:r>
          </w:p>
        </w:tc>
        <w:tc>
          <w:tcPr>
            <w:tcW w:w="1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FAX番号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92"/>
        </w:trPr>
        <w:tc>
          <w:tcPr>
            <w:tcW w:w="7938" w:type="dxa"/>
            <w:gridSpan w:val="4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A26C91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85"/>
                <w:sz w:val="18"/>
                <w:szCs w:val="18"/>
              </w:rPr>
            </w:pPr>
            <w:r w:rsidRPr="00EE687D">
              <w:rPr>
                <w:rFonts w:hAnsi="ＭＳ 明朝" w:cs="ＭＳ 明朝" w:hint="eastAsia"/>
                <w:w w:val="74"/>
                <w:kern w:val="0"/>
                <w:sz w:val="18"/>
                <w:szCs w:val="18"/>
                <w:fitText w:val="5624" w:id="1655334144"/>
              </w:rPr>
              <w:t>同時に通所(療養)介護</w:t>
            </w:r>
            <w:r w:rsidR="0039474B" w:rsidRPr="00EE687D">
              <w:rPr>
                <w:rFonts w:hAnsi="ＭＳ 明朝" w:cs="ＭＳ 明朝" w:hint="eastAsia"/>
                <w:w w:val="74"/>
                <w:kern w:val="0"/>
                <w:sz w:val="18"/>
                <w:szCs w:val="18"/>
                <w:fitText w:val="5624" w:id="1655334144"/>
              </w:rPr>
              <w:t>、</w:t>
            </w:r>
            <w:r w:rsidRPr="00EE687D">
              <w:rPr>
                <w:rFonts w:hAnsi="ＭＳ 明朝" w:cs="ＭＳ 明朝" w:hint="eastAsia"/>
                <w:w w:val="74"/>
                <w:kern w:val="0"/>
                <w:sz w:val="18"/>
                <w:szCs w:val="18"/>
                <w:fitText w:val="5624" w:id="1655334144"/>
              </w:rPr>
              <w:t>通所介護相当サービスの提供を受けることができる利用者の数の上</w:t>
            </w:r>
            <w:r w:rsidRPr="00EE687D">
              <w:rPr>
                <w:rFonts w:hAnsi="ＭＳ 明朝" w:cs="ＭＳ 明朝" w:hint="eastAsia"/>
                <w:spacing w:val="36"/>
                <w:w w:val="74"/>
                <w:kern w:val="0"/>
                <w:sz w:val="18"/>
                <w:szCs w:val="18"/>
                <w:fitText w:val="5624" w:id="1655334144"/>
              </w:rPr>
              <w:t>限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pacing w:val="-1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10"/>
                <w:sz w:val="18"/>
                <w:szCs w:val="18"/>
              </w:rPr>
              <w:t>人</w:t>
            </w:r>
          </w:p>
        </w:tc>
      </w:tr>
      <w:tr w:rsidR="00044FDA" w:rsidRPr="00C57CAA" w:rsidTr="00D14287">
        <w:trPr>
          <w:cantSplit/>
          <w:trHeight w:val="119"/>
        </w:trPr>
        <w:tc>
          <w:tcPr>
            <w:tcW w:w="2876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kern w:val="0"/>
                <w:sz w:val="18"/>
                <w:szCs w:val="18"/>
                <w:fitText w:val="2552" w:id="1018966540"/>
              </w:rPr>
              <w:t xml:space="preserve">従 業 者 の 職 種 ・ 員 </w:t>
            </w:r>
            <w:r w:rsidRPr="00C57CAA">
              <w:rPr>
                <w:rFonts w:hAnsi="ＭＳ 明朝" w:cs="ＭＳ 明朝" w:hint="eastAsia"/>
                <w:spacing w:val="105"/>
                <w:kern w:val="0"/>
                <w:sz w:val="18"/>
                <w:szCs w:val="18"/>
                <w:fitText w:val="2552" w:id="1018966540"/>
              </w:rPr>
              <w:t>数</w:t>
            </w:r>
          </w:p>
        </w:tc>
        <w:tc>
          <w:tcPr>
            <w:tcW w:w="15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生活相談員</w:t>
            </w: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看護職員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介護職員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43"/>
              <w:jc w:val="distribute"/>
              <w:rPr>
                <w:rFonts w:hAnsi="ＭＳ 明朝"/>
                <w:spacing w:val="-20"/>
                <w:w w:val="8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w w:val="80"/>
                <w:sz w:val="18"/>
                <w:szCs w:val="18"/>
              </w:rPr>
              <w:t>機能訓練指導員</w:t>
            </w:r>
          </w:p>
        </w:tc>
      </w:tr>
      <w:tr w:rsidR="00044FDA" w:rsidRPr="00C57CAA" w:rsidTr="00D14287">
        <w:trPr>
          <w:cantSplit/>
          <w:trHeight w:val="284"/>
        </w:trPr>
        <w:tc>
          <w:tcPr>
            <w:tcW w:w="2876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専従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pacing w:val="-20"/>
                <w:sz w:val="18"/>
                <w:szCs w:val="18"/>
              </w:rPr>
              <w:t>兼務</w:t>
            </w:r>
          </w:p>
        </w:tc>
      </w:tr>
      <w:tr w:rsidR="00044FDA" w:rsidRPr="00C57CAA" w:rsidTr="00D14287">
        <w:trPr>
          <w:cantSplit/>
          <w:trHeight w:val="25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常　勤　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04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非常勤　(人)</w:t>
            </w:r>
          </w:p>
        </w:tc>
        <w:tc>
          <w:tcPr>
            <w:tcW w:w="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302"/>
        </w:trPr>
        <w:tc>
          <w:tcPr>
            <w:tcW w:w="3398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㎡</w:t>
            </w:r>
          </w:p>
        </w:tc>
        <w:tc>
          <w:tcPr>
            <w:tcW w:w="3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266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主 な 掲 示 事 項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定  　員</w:t>
            </w:r>
          </w:p>
        </w:tc>
        <w:tc>
          <w:tcPr>
            <w:tcW w:w="29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人</w:t>
            </w:r>
          </w:p>
        </w:tc>
        <w:tc>
          <w:tcPr>
            <w:tcW w:w="441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44FDA" w:rsidRPr="00C57CAA" w:rsidRDefault="00044FDA" w:rsidP="00D1428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 業 日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火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水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木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祝</w:t>
            </w:r>
          </w:p>
        </w:tc>
        <w:tc>
          <w:tcPr>
            <w:tcW w:w="19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その他年間の休日</w:t>
            </w:r>
          </w:p>
        </w:tc>
        <w:tc>
          <w:tcPr>
            <w:tcW w:w="2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日曜・祝日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～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178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利 用 料</w:t>
            </w: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28060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法定代理受領分以外</w:t>
            </w:r>
          </w:p>
        </w:tc>
        <w:tc>
          <w:tcPr>
            <w:tcW w:w="44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7357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300"/>
        </w:trPr>
        <w:tc>
          <w:tcPr>
            <w:tcW w:w="50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通常の事業</w:t>
            </w:r>
          </w:p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実施区域</w:t>
            </w:r>
          </w:p>
        </w:tc>
        <w:tc>
          <w:tcPr>
            <w:tcW w:w="14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1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②</w:t>
            </w:r>
          </w:p>
        </w:tc>
        <w:tc>
          <w:tcPr>
            <w:tcW w:w="1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③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1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⑤</w:t>
            </w:r>
          </w:p>
        </w:tc>
      </w:tr>
      <w:tr w:rsidR="00044FDA" w:rsidRPr="00C57CAA" w:rsidTr="00D14287">
        <w:trPr>
          <w:cantSplit/>
          <w:trHeight w:val="225"/>
        </w:trPr>
        <w:tc>
          <w:tcPr>
            <w:tcW w:w="5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44FDA" w:rsidRPr="00C57CAA" w:rsidRDefault="00044FDA" w:rsidP="00D14287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6412" w:type="dxa"/>
            <w:gridSpan w:val="3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</w:tc>
      </w:tr>
      <w:tr w:rsidR="00044FDA" w:rsidRPr="00C57CAA" w:rsidTr="00D14287">
        <w:trPr>
          <w:cantSplit/>
          <w:trHeight w:val="70"/>
        </w:trPr>
        <w:tc>
          <w:tcPr>
            <w:tcW w:w="17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C57CAA">
              <w:rPr>
                <w:rFonts w:hAnsi="ＭＳ 明朝" w:hint="eastAsia"/>
                <w:sz w:val="18"/>
                <w:szCs w:val="18"/>
              </w:rPr>
              <w:t>添 付 書 類</w:t>
            </w:r>
          </w:p>
        </w:tc>
        <w:tc>
          <w:tcPr>
            <w:tcW w:w="73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4FDA" w:rsidRPr="00C57CAA" w:rsidRDefault="00044FDA" w:rsidP="00D14287">
            <w:pPr>
              <w:wordWrap w:val="0"/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  <w:r w:rsidRPr="00C57CAA">
              <w:rPr>
                <w:rFonts w:hAnsi="ＭＳ 明朝" w:cs="ＭＳ 明朝" w:hint="eastAsia"/>
                <w:sz w:val="18"/>
                <w:szCs w:val="18"/>
              </w:rPr>
              <w:t>別　添　の　と　お　り</w:t>
            </w:r>
          </w:p>
        </w:tc>
      </w:tr>
    </w:tbl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 w:cs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 xml:space="preserve">備考　</w:t>
      </w:r>
    </w:p>
    <w:p w:rsidR="00044FDA" w:rsidRPr="00C57CAA" w:rsidRDefault="00044FDA" w:rsidP="00044FDA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１　記入欄が不足する場合は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適宜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欄を設けて記載するか又は別様に記載した書類を添付すること。</w:t>
      </w:r>
    </w:p>
    <w:p w:rsidR="00044FDA" w:rsidRPr="00C57CAA" w:rsidRDefault="00044FDA" w:rsidP="00044FDA">
      <w:pPr>
        <w:spacing w:line="240" w:lineRule="exact"/>
        <w:rPr>
          <w:rFonts w:hAnsi="ＭＳ 明朝" w:cs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 xml:space="preserve">２ </w:t>
      </w:r>
      <w:r w:rsidRPr="00C57CAA">
        <w:rPr>
          <w:rFonts w:hAnsi="ＭＳ 明朝" w:cs="ＭＳ 明朝" w:hint="eastAsia"/>
          <w:sz w:val="18"/>
          <w:szCs w:val="18"/>
        </w:rPr>
        <w:t>「主な掲示事項」については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本欄の記載を省略し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別添として差し支えない。</w:t>
      </w:r>
    </w:p>
    <w:p w:rsidR="007362BB" w:rsidRPr="00E420D7" w:rsidRDefault="00044FDA" w:rsidP="00E420D7">
      <w:pPr>
        <w:wordWrap w:val="0"/>
        <w:autoSpaceDE w:val="0"/>
        <w:autoSpaceDN w:val="0"/>
        <w:adjustRightInd w:val="0"/>
        <w:snapToGrid w:val="0"/>
        <w:rPr>
          <w:rFonts w:hAnsi="ＭＳ 明朝"/>
          <w:sz w:val="18"/>
          <w:szCs w:val="18"/>
        </w:rPr>
      </w:pPr>
      <w:r w:rsidRPr="00C57CAA">
        <w:rPr>
          <w:rFonts w:hAnsi="ＭＳ 明朝" w:cs="ＭＳ 明朝" w:hint="eastAsia"/>
          <w:sz w:val="18"/>
          <w:szCs w:val="18"/>
        </w:rPr>
        <w:t>添付書類　一部事業施設の平面図(設備</w:t>
      </w:r>
      <w:r w:rsidR="0039474B" w:rsidRPr="00C57CAA">
        <w:rPr>
          <w:rFonts w:hAnsi="ＭＳ 明朝" w:cs="ＭＳ 明朝" w:hint="eastAsia"/>
          <w:sz w:val="18"/>
          <w:szCs w:val="18"/>
        </w:rPr>
        <w:t>、</w:t>
      </w:r>
      <w:r w:rsidRPr="00C57CAA">
        <w:rPr>
          <w:rFonts w:hAnsi="ＭＳ 明朝" w:cs="ＭＳ 明朝" w:hint="eastAsia"/>
          <w:sz w:val="18"/>
          <w:szCs w:val="18"/>
        </w:rPr>
        <w:t>備品概要を含む)</w:t>
      </w:r>
    </w:p>
    <w:sectPr w:rsidR="007362BB" w:rsidRPr="00E420D7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C" w:rsidRDefault="00C2049C">
      <w:r>
        <w:separator/>
      </w:r>
    </w:p>
  </w:endnote>
  <w:endnote w:type="continuationSeparator" w:id="0">
    <w:p w:rsidR="00C2049C" w:rsidRDefault="00C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C" w:rsidRDefault="00C2049C">
      <w:r>
        <w:separator/>
      </w:r>
    </w:p>
  </w:footnote>
  <w:footnote w:type="continuationSeparator" w:id="0">
    <w:p w:rsidR="00C2049C" w:rsidRDefault="00C2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819B9"/>
    <w:rsid w:val="002D0C37"/>
    <w:rsid w:val="002F3E36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75A76"/>
    <w:rsid w:val="00683F6F"/>
    <w:rsid w:val="006A3A13"/>
    <w:rsid w:val="006A3BE2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5D38"/>
    <w:rsid w:val="007F7386"/>
    <w:rsid w:val="00807551"/>
    <w:rsid w:val="008148BF"/>
    <w:rsid w:val="00832C5F"/>
    <w:rsid w:val="00851170"/>
    <w:rsid w:val="00866259"/>
    <w:rsid w:val="00870952"/>
    <w:rsid w:val="008C6C0C"/>
    <w:rsid w:val="008D527B"/>
    <w:rsid w:val="008F32BE"/>
    <w:rsid w:val="0093493E"/>
    <w:rsid w:val="0094642D"/>
    <w:rsid w:val="00993AC9"/>
    <w:rsid w:val="009A3C63"/>
    <w:rsid w:val="009B3FDC"/>
    <w:rsid w:val="00A26C91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420D7"/>
    <w:rsid w:val="00E630F5"/>
    <w:rsid w:val="00EC5393"/>
    <w:rsid w:val="00ED6406"/>
    <w:rsid w:val="00EE687D"/>
    <w:rsid w:val="00EF0002"/>
    <w:rsid w:val="00F01062"/>
    <w:rsid w:val="00F161F1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2FAA35-1848-49DF-9CAF-7E458E9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F987-F0DA-423B-A060-CB9E9D6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4A3CD00F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河原俊典</dc:creator>
  <cp:lastModifiedBy>河原 俊典</cp:lastModifiedBy>
  <cp:revision>7</cp:revision>
  <cp:lastPrinted>2016-08-02T07:27:00Z</cp:lastPrinted>
  <dcterms:created xsi:type="dcterms:W3CDTF">2016-11-16T00:26:00Z</dcterms:created>
  <dcterms:modified xsi:type="dcterms:W3CDTF">2018-02-21T00:38:00Z</dcterms:modified>
</cp:coreProperties>
</file>