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6F" w:rsidRDefault="00082654">
      <w:pPr>
        <w:ind w:left="420" w:hanging="420"/>
        <w:rPr>
          <w:rFonts w:hint="default"/>
        </w:rPr>
      </w:pPr>
      <w:r>
        <w:rPr>
          <w:rFonts w:ascii="ＭＳ Ｐゴシック" w:eastAsia="ＭＳ Ｐゴシック" w:hAnsi="ＭＳ Ｐゴシック"/>
          <w:sz w:val="24"/>
        </w:rPr>
        <w:t>（別記１－４様式）</w:t>
      </w:r>
    </w:p>
    <w:p w:rsidR="001E476F" w:rsidRDefault="001E476F">
      <w:pPr>
        <w:rPr>
          <w:rFonts w:hint="default"/>
        </w:rPr>
      </w:pPr>
    </w:p>
    <w:p w:rsidR="001E476F" w:rsidRDefault="00082654">
      <w:pPr>
        <w:wordWrap w:val="0"/>
        <w:jc w:val="right"/>
        <w:rPr>
          <w:rFonts w:hint="default"/>
        </w:rPr>
      </w:pPr>
      <w:r>
        <w:rPr>
          <w:sz w:val="24"/>
        </w:rPr>
        <w:t>年　月　日</w:t>
      </w: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BD5D32" w:rsidP="00BD5D32">
      <w:pPr>
        <w:ind w:firstLineChars="200" w:firstLine="480"/>
        <w:rPr>
          <w:rFonts w:hint="default"/>
        </w:rPr>
      </w:pPr>
      <w:r>
        <w:rPr>
          <w:sz w:val="24"/>
        </w:rPr>
        <w:t>甲佐町長　奥名　克美</w:t>
      </w:r>
      <w:r w:rsidR="00082654">
        <w:rPr>
          <w:sz w:val="24"/>
        </w:rPr>
        <w:t xml:space="preserve">　殿</w:t>
      </w:r>
    </w:p>
    <w:p w:rsidR="001E476F" w:rsidRPr="00BD5D32" w:rsidRDefault="001E476F">
      <w:pPr>
        <w:rPr>
          <w:rFonts w:hint="default"/>
        </w:rPr>
      </w:pPr>
    </w:p>
    <w:p w:rsidR="001E476F" w:rsidRDefault="001E476F">
      <w:pPr>
        <w:rPr>
          <w:rFonts w:hint="default"/>
        </w:rPr>
      </w:pPr>
    </w:p>
    <w:p w:rsidR="001E476F" w:rsidRDefault="00082654">
      <w:pPr>
        <w:ind w:firstLine="6083"/>
        <w:rPr>
          <w:rFonts w:hint="default"/>
        </w:rPr>
      </w:pPr>
      <w:r>
        <w:rPr>
          <w:sz w:val="24"/>
        </w:rPr>
        <w:t xml:space="preserve">対象組織代表　</w:t>
      </w:r>
    </w:p>
    <w:p w:rsidR="001E476F" w:rsidRDefault="00082654">
      <w:pPr>
        <w:ind w:firstLine="6083"/>
        <w:rPr>
          <w:rFonts w:hint="default"/>
        </w:rPr>
      </w:pPr>
      <w:r>
        <w:rPr>
          <w:sz w:val="24"/>
        </w:rPr>
        <w:t xml:space="preserve">　氏　名　　　　印</w:t>
      </w: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082654">
      <w:pPr>
        <w:jc w:val="center"/>
        <w:rPr>
          <w:rFonts w:hint="default"/>
        </w:rP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1E476F" w:rsidRDefault="001E476F">
      <w:pPr>
        <w:rPr>
          <w:rFonts w:hint="default"/>
        </w:rPr>
      </w:pPr>
    </w:p>
    <w:p w:rsidR="001E476F" w:rsidRDefault="001E476F">
      <w:pPr>
        <w:rPr>
          <w:rFonts w:hint="default"/>
        </w:rPr>
      </w:pPr>
    </w:p>
    <w:p w:rsidR="001E476F"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1E476F" w:rsidRDefault="00082654">
      <w:pPr>
        <w:tabs>
          <w:tab w:val="left" w:pos="1154"/>
        </w:tabs>
        <w:wordWrap w:val="0"/>
        <w:jc w:val="right"/>
        <w:rPr>
          <w:rFonts w:hint="default"/>
        </w:rPr>
      </w:pPr>
      <w:bookmarkStart w:id="0" w:name="_GoBack"/>
      <w:bookmarkEnd w:id="0"/>
      <w:r>
        <w:rPr>
          <w:color w:val="auto"/>
        </w:rPr>
        <w:br w:type="page"/>
      </w:r>
      <w:r>
        <w:rPr>
          <w:rFonts w:ascii="ＭＳ ゴシック" w:eastAsia="ＭＳ ゴシック" w:hAnsi="ＭＳ ゴシック"/>
          <w:sz w:val="24"/>
        </w:rPr>
        <w:lastRenderedPageBreak/>
        <w:t>（別添）</w:t>
      </w:r>
    </w:p>
    <w:p w:rsidR="001E476F" w:rsidRDefault="001E476F">
      <w:pPr>
        <w:tabs>
          <w:tab w:val="left" w:pos="1154"/>
        </w:tabs>
        <w:rPr>
          <w:rFonts w:hint="default"/>
        </w:rPr>
      </w:pPr>
    </w:p>
    <w:p w:rsidR="001E476F" w:rsidRDefault="00082654">
      <w:pPr>
        <w:jc w:val="center"/>
        <w:rPr>
          <w:rFonts w:hint="default"/>
        </w:rPr>
      </w:pPr>
      <w:r>
        <w:rPr>
          <w:rFonts w:ascii="ＭＳ ゴシック" w:eastAsia="ＭＳ ゴシック" w:hAnsi="ＭＳ ゴシック"/>
          <w:sz w:val="24"/>
        </w:rPr>
        <w:t>○○地区地域資源保全管理構想</w:t>
      </w:r>
    </w:p>
    <w:p w:rsidR="001E476F" w:rsidRDefault="00082654">
      <w:pPr>
        <w:jc w:val="center"/>
        <w:rPr>
          <w:rFonts w:hint="default"/>
        </w:rPr>
      </w:pPr>
      <w:r>
        <w:rPr>
          <w:rFonts w:ascii="ＭＳ ゴシック" w:eastAsia="ＭＳ ゴシック" w:hAnsi="ＭＳ ゴシック"/>
          <w:sz w:val="24"/>
        </w:rPr>
        <w:t>（○年○月作成）</w:t>
      </w:r>
    </w:p>
    <w:p w:rsidR="001E476F" w:rsidRDefault="001E476F">
      <w:pPr>
        <w:rPr>
          <w:rFonts w:hint="default"/>
        </w:rPr>
      </w:pPr>
    </w:p>
    <w:p w:rsidR="001E476F"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2327910</wp:posOffset>
                </wp:positionH>
                <wp:positionV relativeFrom="paragraph">
                  <wp:posOffset>161290</wp:posOffset>
                </wp:positionV>
                <wp:extent cx="3739515" cy="76200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620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60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" filled="f" strokeweight=".4mm">
                <v:textbox inset="2mm,2mm,2mm,2mm">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1E476F" w:rsidRDefault="00082654">
      <w:pPr>
        <w:rPr>
          <w:rFonts w:hint="default"/>
        </w:rPr>
      </w:pPr>
      <w:r>
        <w:rPr>
          <w:sz w:val="24"/>
        </w:rPr>
        <w:t>（１）農用地</w:t>
      </w:r>
    </w:p>
    <w:p w:rsidR="001E476F" w:rsidRDefault="00082654">
      <w:pPr>
        <w:rPr>
          <w:rFonts w:hint="default"/>
        </w:rPr>
      </w:pPr>
      <w:r>
        <w:rPr>
          <w:sz w:val="24"/>
        </w:rPr>
        <w:t>（２）水路、農道、ため池</w:t>
      </w:r>
    </w:p>
    <w:p w:rsidR="001E476F" w:rsidRDefault="00082654">
      <w:pPr>
        <w:rPr>
          <w:rFonts w:hint="default"/>
        </w:rPr>
      </w:pPr>
      <w:r>
        <w:rPr>
          <w:sz w:val="24"/>
        </w:rPr>
        <w:t>（３）その他施設等</w:t>
      </w:r>
    </w:p>
    <w:p w:rsidR="001E476F" w:rsidRDefault="001E476F">
      <w:pPr>
        <w:rPr>
          <w:rFonts w:hint="default"/>
        </w:rPr>
      </w:pPr>
    </w:p>
    <w:p w:rsidR="001E476F"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3270885</wp:posOffset>
                </wp:positionH>
                <wp:positionV relativeFrom="paragraph">
                  <wp:posOffset>149860</wp:posOffset>
                </wp:positionV>
                <wp:extent cx="2804795" cy="41910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191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55pt;margin-top:11.8pt;width:220.85pt;height:33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" filled="f" strokeweight=".4mm">
                <v:textbox inset="2mm,2mm,2mm,2mm">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1E476F" w:rsidRDefault="00082654">
      <w:pPr>
        <w:rPr>
          <w:rFonts w:hint="default"/>
        </w:rPr>
      </w:pPr>
      <w:r>
        <w:rPr>
          <w:sz w:val="24"/>
        </w:rPr>
        <w:t>（１）農用地について行う活動</w:t>
      </w:r>
    </w:p>
    <w:p w:rsidR="001E476F" w:rsidRDefault="00082654">
      <w:pPr>
        <w:rPr>
          <w:rFonts w:hint="default"/>
        </w:rPr>
      </w:pPr>
      <w:r>
        <w:rPr>
          <w:sz w:val="24"/>
        </w:rPr>
        <w:t>（２）水路、農道、ため池について行う活動</w:t>
      </w:r>
    </w:p>
    <w:p w:rsidR="001E476F" w:rsidRDefault="00082654">
      <w:pPr>
        <w:rPr>
          <w:rFonts w:hint="default"/>
        </w:rPr>
      </w:pPr>
      <w:r>
        <w:rPr>
          <w:sz w:val="24"/>
        </w:rPr>
        <w:t>（３）その他施設について行う活動</w:t>
      </w:r>
    </w:p>
    <w:p w:rsidR="001E476F" w:rsidRDefault="001E476F">
      <w:pPr>
        <w:rPr>
          <w:rFonts w:hint="default"/>
        </w:rPr>
      </w:pPr>
    </w:p>
    <w:p w:rsidR="001E476F"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3261360</wp:posOffset>
                </wp:positionH>
                <wp:positionV relativeFrom="paragraph">
                  <wp:posOffset>161925</wp:posOffset>
                </wp:positionV>
                <wp:extent cx="2804795" cy="581025"/>
                <wp:effectExtent l="0" t="0" r="1460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810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8pt;margin-top:12.75pt;width:220.85pt;height:45.7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" filled="f" strokeweight=".4mm">
                <v:textbox inset="2mm,2mm,2mm,2mm">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1E476F" w:rsidRDefault="00082654">
      <w:pPr>
        <w:rPr>
          <w:rFonts w:hint="default"/>
        </w:rPr>
      </w:pPr>
      <w:r>
        <w:rPr>
          <w:sz w:val="24"/>
        </w:rPr>
        <w:t>（１）組織の構成員、意思決定方法</w:t>
      </w:r>
    </w:p>
    <w:p w:rsidR="001E476F" w:rsidRDefault="00082654">
      <w:pPr>
        <w:rPr>
          <w:rFonts w:hint="default"/>
        </w:rPr>
      </w:pPr>
      <w:r>
        <w:rPr>
          <w:sz w:val="24"/>
        </w:rPr>
        <w:t>（２）構成員の役割分担</w:t>
      </w:r>
    </w:p>
    <w:p w:rsidR="001E476F" w:rsidRDefault="00082654">
      <w:pPr>
        <w:rPr>
          <w:rFonts w:hint="default"/>
        </w:rPr>
      </w:pPr>
      <w:r>
        <w:rPr>
          <w:sz w:val="24"/>
        </w:rPr>
        <w:t xml:space="preserve">　　①</w:t>
      </w:r>
      <w:r>
        <w:rPr>
          <w:sz w:val="24"/>
        </w:rPr>
        <w:t xml:space="preserve"> </w:t>
      </w:r>
      <w:r>
        <w:rPr>
          <w:sz w:val="24"/>
        </w:rPr>
        <w:t>農用地について行う活動</w:t>
      </w:r>
    </w:p>
    <w:p w:rsidR="001E476F" w:rsidRDefault="00082654">
      <w:pPr>
        <w:rPr>
          <w:rFonts w:hint="default"/>
        </w:rPr>
      </w:pPr>
      <w:r>
        <w:rPr>
          <w:sz w:val="24"/>
        </w:rPr>
        <w:t xml:space="preserve">　　②</w:t>
      </w:r>
      <w:r>
        <w:rPr>
          <w:sz w:val="24"/>
        </w:rPr>
        <w:t xml:space="preserve"> </w:t>
      </w:r>
      <w:r>
        <w:rPr>
          <w:sz w:val="24"/>
        </w:rPr>
        <w:t>水路、農道、ため池について行う活動</w:t>
      </w:r>
    </w:p>
    <w:p w:rsidR="001E476F" w:rsidRDefault="00082654">
      <w:pPr>
        <w:rPr>
          <w:rFonts w:hint="default"/>
        </w:rPr>
      </w:pPr>
      <w:r>
        <w:rPr>
          <w:sz w:val="24"/>
        </w:rPr>
        <w:t xml:space="preserve">　　③</w:t>
      </w:r>
      <w:r>
        <w:rPr>
          <w:sz w:val="24"/>
        </w:rPr>
        <w:t xml:space="preserve"> </w:t>
      </w:r>
      <w:r>
        <w:rPr>
          <w:sz w:val="24"/>
        </w:rPr>
        <w:t>その他施設について行う活動</w:t>
      </w:r>
    </w:p>
    <w:p w:rsidR="001E476F" w:rsidRDefault="001E476F">
      <w:pPr>
        <w:rPr>
          <w:rFonts w:hint="default"/>
        </w:rPr>
      </w:pPr>
    </w:p>
    <w:p w:rsidR="001E476F"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3261360</wp:posOffset>
                </wp:positionH>
                <wp:positionV relativeFrom="paragraph">
                  <wp:posOffset>117475</wp:posOffset>
                </wp:positionV>
                <wp:extent cx="2804795" cy="59055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905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8pt;margin-top:9.25pt;width:220.85pt;height:46.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" filled="f" strokeweight=".4mm">
                <v:textbox inset="2mm,2mm,2mm,2mm">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1E476F" w:rsidRDefault="00082654">
      <w:pPr>
        <w:rPr>
          <w:rFonts w:hint="default"/>
        </w:rPr>
      </w:pPr>
      <w:r>
        <w:rPr>
          <w:sz w:val="24"/>
        </w:rPr>
        <w:t>（１）担い手農家の育成・確保</w:t>
      </w:r>
    </w:p>
    <w:p w:rsidR="001E476F" w:rsidRDefault="00082654">
      <w:pPr>
        <w:rPr>
          <w:rFonts w:hint="default"/>
        </w:rPr>
      </w:pPr>
      <w:r>
        <w:rPr>
          <w:sz w:val="24"/>
        </w:rPr>
        <w:t>（２）農地の利用集積</w:t>
      </w:r>
    </w:p>
    <w:p w:rsidR="001E476F" w:rsidRDefault="001E476F">
      <w:pPr>
        <w:rPr>
          <w:rFonts w:hint="default"/>
        </w:rPr>
      </w:pPr>
    </w:p>
    <w:p w:rsidR="001E476F" w:rsidRDefault="00082654">
      <w:pPr>
        <w:rPr>
          <w:rFonts w:hint="default"/>
        </w:rPr>
      </w:pPr>
      <w:r>
        <w:rPr>
          <w:rFonts w:ascii="ＭＳ ゴシック" w:eastAsia="ＭＳ ゴシック" w:hAnsi="ＭＳ ゴシック"/>
          <w:sz w:val="24"/>
        </w:rPr>
        <w:t>５．適切な保全管理に向けて取り組む活動・方策</w:t>
      </w:r>
    </w:p>
    <w:p w:rsidR="001E476F"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384810</wp:posOffset>
                </wp:positionH>
                <wp:positionV relativeFrom="paragraph">
                  <wp:posOffset>73025</wp:posOffset>
                </wp:positionV>
                <wp:extent cx="5608955" cy="1781175"/>
                <wp:effectExtent l="0" t="0" r="1079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7811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1E476F" w:rsidRDefault="001E476F">
                            <w:pPr>
                              <w:spacing w:line="274" w:lineRule="exact"/>
                              <w:ind w:left="211" w:hanging="211"/>
                              <w:rPr>
                                <w:rFonts w:ascii="ＭＳ ゴシック" w:eastAsia="ＭＳ ゴシック" w:hAnsi="ＭＳ ゴシック" w:hint="default"/>
                                <w:snapToGrid w:val="0"/>
                                <w:spacing w:val="5"/>
                                <w:sz w:val="20"/>
                              </w:rPr>
                            </w:pPr>
                          </w:p>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3pt;margin-top:5.75pt;width:441.65pt;height:140.2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Mvfg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" filled="f" strokeweight=".4mm">
                <v:textbox inset="2mm,2mm,2mm,2mm">
                  <w:txbxContent>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1E476F" w:rsidRDefault="001E476F">
                      <w:pPr>
                        <w:spacing w:line="274" w:lineRule="exact"/>
                        <w:ind w:left="211" w:hanging="211"/>
                        <w:rPr>
                          <w:rFonts w:ascii="ＭＳ ゴシック" w:eastAsia="ＭＳ ゴシック" w:hAnsi="ＭＳ ゴシック" w:hint="default"/>
                          <w:snapToGrid w:val="0"/>
                          <w:spacing w:val="5"/>
                          <w:sz w:val="20"/>
                        </w:rPr>
                      </w:pPr>
                    </w:p>
                    <w:p w:rsidR="001E476F"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1E476F"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1E476F">
      <w:pPr>
        <w:rPr>
          <w:rFonts w:hint="default"/>
        </w:rPr>
      </w:pPr>
    </w:p>
    <w:p w:rsidR="001E476F"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1E476F">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6F" w:rsidRDefault="00082654">
      <w:pPr>
        <w:spacing w:before="357"/>
        <w:rPr>
          <w:rFonts w:hint="default"/>
        </w:rPr>
      </w:pPr>
      <w:r>
        <w:continuationSeparator/>
      </w:r>
    </w:p>
  </w:endnote>
  <w:endnote w:type="continuationSeparator" w:id="0">
    <w:p w:rsidR="001E476F"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6F" w:rsidRDefault="00082654">
      <w:pPr>
        <w:spacing w:before="357"/>
        <w:rPr>
          <w:rFonts w:hint="default"/>
        </w:rPr>
      </w:pPr>
      <w:r>
        <w:continuationSeparator/>
      </w:r>
    </w:p>
  </w:footnote>
  <w:footnote w:type="continuationSeparator" w:id="0">
    <w:p w:rsidR="001E476F"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1E476F"/>
    <w:rsid w:val="00BD5D32"/>
    <w:rsid w:val="00D7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CDA3C31E</Template>
  <TotalTime>5</TotalTime>
  <Pages>2</Pages>
  <Words>462</Words>
  <Characters>94</Characters>
  <Application>Microsoft Office Word</Application>
  <DocSecurity>0</DocSecurity>
  <Lines>1</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仁士</cp:lastModifiedBy>
  <cp:revision>2</cp:revision>
  <dcterms:created xsi:type="dcterms:W3CDTF">2019-02-25T04:16:00Z</dcterms:created>
  <dcterms:modified xsi:type="dcterms:W3CDTF">2019-02-25T04:21:00Z</dcterms:modified>
</cp:coreProperties>
</file>