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E27A75" w:rsidRP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単独様式</w:t>
      </w:r>
    </w:p>
    <w:p w:rsidR="00BA07A2" w:rsidRPr="00D84CB7" w:rsidRDefault="00A942D6" w:rsidP="00A942D6">
      <w:pPr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枠内は、居宅介護支援事業所が記載しても可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2126"/>
        <w:gridCol w:w="2541"/>
        <w:gridCol w:w="1430"/>
        <w:gridCol w:w="3827"/>
      </w:tblGrid>
      <w:tr w:rsidR="00C466EA" w:rsidTr="009F073F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介護サービス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の種類</w:t>
            </w:r>
          </w:p>
        </w:tc>
        <w:tc>
          <w:tcPr>
            <w:tcW w:w="2541" w:type="dxa"/>
            <w:tcBorders>
              <w:top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法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人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466EA" w:rsidTr="009F073F"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541" w:type="dxa"/>
            <w:tcBorders>
              <w:bottom w:val="single" w:sz="18" w:space="0" w:color="auto"/>
            </w:tcBorders>
          </w:tcPr>
          <w:p w:rsidR="00E27A75" w:rsidRDefault="00B94CDD" w:rsidP="00E27A75">
            <w:pPr>
              <w:adjustRightInd/>
              <w:spacing w:line="360" w:lineRule="exact"/>
              <w:jc w:val="left"/>
              <w:rPr>
                <w:rFonts w:asciiTheme="majorEastAsia" w:eastAsiaTheme="majorEastAsia" w:hAnsiTheme="majorEastAsia" w:cstheme="minorBidi"/>
                <w:color w:val="auto"/>
                <w:kern w:val="2"/>
                <w:szCs w:val="22"/>
              </w:rPr>
            </w:pPr>
            <w:bookmarkStart w:id="0" w:name="_GoBack"/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令和</w:t>
            </w:r>
            <w:bookmarkEnd w:id="0"/>
            <w:r w:rsidR="00E27A75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="00E27A75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Default="00C466EA" w:rsidP="00E27A75">
            <w:pPr>
              <w:adjustRightInd/>
              <w:spacing w:line="360" w:lineRule="exact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 w:rsidRP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9F073F" w:rsidRDefault="009F073F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</w:p>
    <w:p w:rsidR="005A0923" w:rsidRPr="005A0923" w:rsidRDefault="00DB03CD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※　この事業所を選んだ理由について、下記の中から選び番号に○を付してください（複数選択可）。</w:t>
      </w:r>
    </w:p>
    <w:p w:rsidR="00F548B1" w:rsidRPr="005A0923" w:rsidRDefault="005A0923" w:rsidP="005A0923">
      <w:pPr>
        <w:adjustRightInd/>
        <w:spacing w:line="328" w:lineRule="exact"/>
        <w:ind w:right="-852" w:firstLineChars="100" w:firstLine="210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「５　その他」の</w:t>
      </w:r>
      <w:r w:rsidR="00DB03CD" w:rsidRPr="005A0923">
        <w:rPr>
          <w:rFonts w:asciiTheme="minorEastAsia" w:eastAsiaTheme="minorEastAsia" w:hAnsiTheme="minorEastAsia" w:hint="eastAsia"/>
          <w:color w:val="auto"/>
        </w:rPr>
        <w:t>場合は、その内容を記載してください。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107427">
      <w:pPr>
        <w:adjustRightInd/>
        <w:spacing w:line="358" w:lineRule="exact"/>
        <w:ind w:left="223" w:hangingChars="93" w:hanging="223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４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５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</w:p>
    <w:p w:rsidR="00F548B1" w:rsidRDefault="00107427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270200</wp:posOffset>
                </wp:positionH>
                <wp:positionV relativeFrom="paragraph">
                  <wp:posOffset>86404</wp:posOffset>
                </wp:positionV>
                <wp:extent cx="5220586" cy="903768"/>
                <wp:effectExtent l="0" t="0" r="18415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586" cy="90376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570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3pt;margin-top:6.8pt;width:411.05pt;height: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" strokecolor="#4579b8 [3044]"/>
            </w:pict>
          </mc:Fallback>
        </mc:AlternateContent>
      </w:r>
    </w:p>
    <w:p w:rsidR="00712BF2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5A0923" w:rsidRDefault="00F548B1" w:rsidP="00F548B1">
      <w:pPr>
        <w:adjustRightInd/>
        <w:spacing w:line="328" w:lineRule="exact"/>
        <w:rPr>
          <w:rFonts w:ascii="ＭＳ ゴシック" w:eastAsia="ＭＳ ゴシック" w:hAnsi="ＭＳ ゴシック" w:cs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                                                 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</w:t>
      </w:r>
    </w:p>
    <w:p w:rsidR="009F073F" w:rsidRDefault="009F073F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5A0923" w:rsidRPr="00F26DD5" w:rsidRDefault="005A0923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</w:t>
      </w:r>
      <w:r w:rsidR="00B94CDD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令和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印</w:t>
      </w:r>
    </w:p>
    <w:p w:rsidR="00712BF2" w:rsidRPr="00F26DD5" w:rsidRDefault="00712BF2" w:rsidP="00166A1E">
      <w:pPr>
        <w:adjustRightInd/>
        <w:spacing w:line="328" w:lineRule="exact"/>
        <w:ind w:rightChars="-203" w:right="-426"/>
        <w:rPr>
          <w:rFonts w:ascii="ＭＳ ゴシック" w:eastAsia="ＭＳ ゴシック" w:hAnsi="ＭＳ ゴシック"/>
          <w:color w:val="auto"/>
        </w:rPr>
      </w:pP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印</w:t>
      </w:r>
    </w:p>
    <w:p w:rsidR="00712BF2" w:rsidRDefault="00712BF2" w:rsidP="00D84CB7">
      <w:pPr>
        <w:wordWrap w:val="0"/>
        <w:adjustRightInd/>
        <w:spacing w:line="358" w:lineRule="exact"/>
        <w:ind w:rightChars="-203" w:right="-426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</w:t>
      </w:r>
      <w:r w:rsidR="00D84CB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）</w:t>
      </w:r>
    </w:p>
    <w:p w:rsidR="00971404" w:rsidRPr="00712BF2" w:rsidRDefault="00166A1E">
      <w:r>
        <w:rPr>
          <w:rFonts w:hint="eastAsia"/>
        </w:rPr>
        <w:t xml:space="preserve">　</w:t>
      </w:r>
    </w:p>
    <w:sectPr w:rsidR="00971404" w:rsidRPr="00712BF2" w:rsidSect="009F073F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75" w:rsidRDefault="00E27A75" w:rsidP="00A805AB">
      <w:r>
        <w:separator/>
      </w:r>
    </w:p>
  </w:endnote>
  <w:endnote w:type="continuationSeparator" w:id="0">
    <w:p w:rsidR="00E27A75" w:rsidRDefault="00E27A75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75" w:rsidRDefault="00E27A75" w:rsidP="00A805AB">
      <w:r>
        <w:separator/>
      </w:r>
    </w:p>
  </w:footnote>
  <w:footnote w:type="continuationSeparator" w:id="0">
    <w:p w:rsidR="00E27A75" w:rsidRDefault="00E27A75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19" w:rsidRDefault="00972F19">
    <w:pPr>
      <w:pStyle w:val="a3"/>
    </w:pPr>
    <w:r>
      <w:rPr>
        <w:rFonts w:hint="eastAsia"/>
      </w:rPr>
      <w:t>別紙２（１）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C5"/>
    <w:rsid w:val="00126527"/>
    <w:rsid w:val="00127BBF"/>
    <w:rsid w:val="001320D3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4CDD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91DEC2B-B90A-4F05-9EE0-017AC1CB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25C55477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井島 賢吾</cp:lastModifiedBy>
  <cp:revision>3</cp:revision>
  <cp:lastPrinted>2015-08-17T12:48:00Z</cp:lastPrinted>
  <dcterms:created xsi:type="dcterms:W3CDTF">2015-08-24T16:02:00Z</dcterms:created>
  <dcterms:modified xsi:type="dcterms:W3CDTF">2019-08-13T23:52:00Z</dcterms:modified>
</cp:coreProperties>
</file>