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RPr="0010498C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10498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10498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10498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10498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10498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</w:t>
      </w:r>
      <w:bookmarkStart w:id="0" w:name="_GoBack"/>
      <w:bookmarkEnd w:id="0"/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10498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98C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A37D6C-200B-4086-AEAF-487FF3A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25C55477</Template>
  <TotalTime>181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井島 賢吾</cp:lastModifiedBy>
  <cp:revision>15</cp:revision>
  <cp:lastPrinted>2015-08-17T12:48:00Z</cp:lastPrinted>
  <dcterms:created xsi:type="dcterms:W3CDTF">2015-08-01T06:28:00Z</dcterms:created>
  <dcterms:modified xsi:type="dcterms:W3CDTF">2019-08-13T23:53:00Z</dcterms:modified>
</cp:coreProperties>
</file>