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B45D79" w:rsidP="00E731B1">
      <w:pPr>
        <w:jc w:val="left"/>
      </w:pPr>
      <w:r>
        <w:rPr>
          <w:rFonts w:hint="eastAsia"/>
        </w:rPr>
        <w:t>（</w:t>
      </w:r>
      <w:r w:rsidR="00220729">
        <w:rPr>
          <w:rFonts w:hint="eastAsia"/>
        </w:rPr>
        <w:t>様式</w:t>
      </w:r>
      <w:r w:rsidR="00E731B1">
        <w:rPr>
          <w:rFonts w:hint="eastAsia"/>
        </w:rPr>
        <w:t>第</w:t>
      </w:r>
      <w:r w:rsidR="00220729">
        <w:rPr>
          <w:rFonts w:hint="eastAsia"/>
        </w:rPr>
        <w:t>１</w:t>
      </w:r>
      <w:r w:rsidR="00E731B1">
        <w:rPr>
          <w:rFonts w:hint="eastAsia"/>
        </w:rPr>
        <w:t>号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726F3" w:rsidP="001B78DC">
      <w:pPr>
        <w:jc w:val="center"/>
      </w:pPr>
      <w:r>
        <w:rPr>
          <w:rFonts w:hint="eastAsia"/>
        </w:rPr>
        <w:t>移住支援事業に係る個人情報の取扱い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867929" w:rsidP="00B45D79">
      <w:pPr>
        <w:jc w:val="left"/>
      </w:pPr>
      <w:r>
        <w:rPr>
          <w:rFonts w:hint="eastAsia"/>
        </w:rPr>
        <w:t>１</w:t>
      </w:r>
      <w:r w:rsidR="009D375B">
        <w:rPr>
          <w:rFonts w:hint="eastAsia"/>
        </w:rPr>
        <w:t xml:space="preserve">　熊本県及び</w:t>
      </w:r>
      <w:r w:rsidR="00573126">
        <w:rPr>
          <w:rFonts w:hint="eastAsia"/>
        </w:rPr>
        <w:t>甲佐町</w:t>
      </w:r>
      <w:r w:rsidR="009D375B">
        <w:rPr>
          <w:rFonts w:hint="eastAsia"/>
        </w:rPr>
        <w:t>は、熊本県移住支援事業の実施に際して得た個人情報について、熊本県及び</w:t>
      </w:r>
      <w:r w:rsidR="00573126">
        <w:rPr>
          <w:rFonts w:hint="eastAsia"/>
        </w:rPr>
        <w:t>甲佐町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D7608" w:rsidRDefault="009D375B" w:rsidP="00B45D79">
      <w:pPr>
        <w:jc w:val="left"/>
      </w:pPr>
      <w:r>
        <w:rPr>
          <w:rFonts w:hint="eastAsia"/>
        </w:rPr>
        <w:t xml:space="preserve">　</w:t>
      </w:r>
    </w:p>
    <w:p w:rsidR="00B45D79" w:rsidRDefault="00867929" w:rsidP="00867929">
      <w:pPr>
        <w:jc w:val="left"/>
      </w:pPr>
      <w:r>
        <w:rPr>
          <w:rFonts w:hint="eastAsia"/>
        </w:rPr>
        <w:t xml:space="preserve">２　</w:t>
      </w:r>
      <w:r w:rsidR="009D375B">
        <w:rPr>
          <w:rFonts w:hint="eastAsia"/>
        </w:rPr>
        <w:t>熊本県及び</w:t>
      </w:r>
      <w:r w:rsidR="00573126">
        <w:rPr>
          <w:rFonts w:hint="eastAsia"/>
        </w:rPr>
        <w:t>甲佐町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D7608" w:rsidP="00B45D79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</w:p>
    <w:p w:rsidR="00BD7608" w:rsidRPr="00C24E99" w:rsidRDefault="00867929" w:rsidP="00B45D79">
      <w:pPr>
        <w:jc w:val="left"/>
      </w:pPr>
      <w:r w:rsidRPr="00867929">
        <w:rPr>
          <w:rFonts w:hint="eastAsia"/>
        </w:rPr>
        <w:t>３</w:t>
      </w:r>
      <w:r w:rsidR="00BD7608" w:rsidRPr="00E155E4">
        <w:rPr>
          <w:rFonts w:hint="eastAsia"/>
          <w:color w:val="FF0000"/>
        </w:rPr>
        <w:t xml:space="preserve">　</w:t>
      </w:r>
      <w:r w:rsidR="00BD7608" w:rsidRPr="00C24E99">
        <w:rPr>
          <w:rFonts w:hint="eastAsia"/>
        </w:rPr>
        <w:t>熊本県及び</w:t>
      </w:r>
      <w:r w:rsidR="00573126">
        <w:rPr>
          <w:rFonts w:hint="eastAsia"/>
        </w:rPr>
        <w:t>甲佐町</w:t>
      </w:r>
      <w:r w:rsidR="00BD7608" w:rsidRPr="00C24E99">
        <w:rPr>
          <w:rFonts w:hint="eastAsia"/>
        </w:rPr>
        <w:t>は、</w:t>
      </w:r>
      <w:r w:rsidR="00E155E4" w:rsidRPr="00C24E99">
        <w:rPr>
          <w:rFonts w:hint="eastAsia"/>
        </w:rPr>
        <w:t>移住支援金の返還事由の該当の有無の調査のため、</w:t>
      </w:r>
      <w:r w:rsidR="00BD7608" w:rsidRPr="00C24E99">
        <w:rPr>
          <w:rFonts w:hint="eastAsia"/>
        </w:rPr>
        <w:t>就労状況及び居住状況</w:t>
      </w:r>
      <w:r w:rsidR="00E155E4" w:rsidRPr="00C24E99">
        <w:rPr>
          <w:rFonts w:hint="eastAsia"/>
        </w:rPr>
        <w:t>について</w:t>
      </w:r>
      <w:r w:rsidR="00BD7608" w:rsidRPr="00C24E99">
        <w:rPr>
          <w:rFonts w:hint="eastAsia"/>
        </w:rPr>
        <w:t>、就業先</w:t>
      </w:r>
      <w:r w:rsidR="00E155E4" w:rsidRPr="00C24E99">
        <w:rPr>
          <w:rFonts w:hint="eastAsia"/>
        </w:rPr>
        <w:t>の企業に確認する場合があります。</w:t>
      </w:r>
    </w:p>
    <w:sectPr w:rsidR="00BD7608" w:rsidRPr="00C24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73126"/>
    <w:rsid w:val="005A3A0A"/>
    <w:rsid w:val="005C16AD"/>
    <w:rsid w:val="00747764"/>
    <w:rsid w:val="0076665D"/>
    <w:rsid w:val="007D69A0"/>
    <w:rsid w:val="00831978"/>
    <w:rsid w:val="00867929"/>
    <w:rsid w:val="00876CB4"/>
    <w:rsid w:val="008F396F"/>
    <w:rsid w:val="009239AD"/>
    <w:rsid w:val="00966FC7"/>
    <w:rsid w:val="009D17C1"/>
    <w:rsid w:val="009D375B"/>
    <w:rsid w:val="009E65BE"/>
    <w:rsid w:val="00B45D79"/>
    <w:rsid w:val="00B63EE0"/>
    <w:rsid w:val="00BA4E59"/>
    <w:rsid w:val="00BD7608"/>
    <w:rsid w:val="00BF3D0D"/>
    <w:rsid w:val="00C0649A"/>
    <w:rsid w:val="00C1635C"/>
    <w:rsid w:val="00C24E99"/>
    <w:rsid w:val="00CC5D97"/>
    <w:rsid w:val="00DE2071"/>
    <w:rsid w:val="00E155E4"/>
    <w:rsid w:val="00E731B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1C180FD-0F16-4E4E-853C-DFD4DB2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CB2B15A1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橋本 風花</cp:lastModifiedBy>
  <cp:revision>14</cp:revision>
  <cp:lastPrinted>2019-09-18T05:14:00Z</cp:lastPrinted>
  <dcterms:created xsi:type="dcterms:W3CDTF">2018-11-26T12:11:00Z</dcterms:created>
  <dcterms:modified xsi:type="dcterms:W3CDTF">2019-10-09T07:21:00Z</dcterms:modified>
</cp:coreProperties>
</file>