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73" w:rsidRDefault="00C24573" w:rsidP="00C24573">
      <w:pPr>
        <w:ind w:right="44"/>
        <w:jc w:val="left"/>
        <w:rPr>
          <w:rFonts w:ascii="ＭＳ 明朝" w:hAnsi="ＭＳ 明朝"/>
          <w:sz w:val="22"/>
        </w:rPr>
      </w:pPr>
      <w:r w:rsidRPr="00491A71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２</w:t>
      </w:r>
      <w:r w:rsidRPr="00491A71">
        <w:rPr>
          <w:rFonts w:ascii="ＭＳ 明朝" w:hAnsi="ＭＳ 明朝" w:hint="eastAsia"/>
          <w:sz w:val="22"/>
        </w:rPr>
        <w:t>号様式</w:t>
      </w:r>
      <w:r w:rsidRPr="00BD2876">
        <w:rPr>
          <w:rFonts w:ascii="ＭＳ 明朝" w:hAnsi="ＭＳ 明朝" w:hint="eastAsia"/>
          <w:sz w:val="22"/>
        </w:rPr>
        <w:t>（第</w:t>
      </w:r>
      <w:r>
        <w:rPr>
          <w:rFonts w:ascii="ＭＳ 明朝" w:hAnsi="ＭＳ 明朝" w:hint="eastAsia"/>
          <w:sz w:val="22"/>
        </w:rPr>
        <w:t>３</w:t>
      </w:r>
      <w:r w:rsidRPr="00BD2876">
        <w:rPr>
          <w:rFonts w:ascii="ＭＳ 明朝" w:hAnsi="ＭＳ 明朝" w:hint="eastAsia"/>
          <w:sz w:val="22"/>
        </w:rPr>
        <w:t>条関係）</w:t>
      </w:r>
    </w:p>
    <w:p w:rsidR="00C24573" w:rsidRDefault="00C24573" w:rsidP="00C24573">
      <w:pPr>
        <w:ind w:right="44"/>
        <w:jc w:val="left"/>
        <w:rPr>
          <w:rFonts w:ascii="ＭＳ 明朝" w:hAnsi="ＭＳ 明朝"/>
          <w:sz w:val="22"/>
        </w:rPr>
      </w:pPr>
    </w:p>
    <w:p w:rsidR="008B7EF8" w:rsidRPr="008B7EF8" w:rsidRDefault="008B7EF8" w:rsidP="00C24573">
      <w:pPr>
        <w:ind w:right="44"/>
        <w:jc w:val="center"/>
        <w:rPr>
          <w:rFonts w:ascii="ＭＳ 明朝" w:eastAsia="ＭＳ 明朝" w:hAnsi="Century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>指定居宅介護支援事業所　変更届出書</w:t>
      </w:r>
    </w:p>
    <w:p w:rsidR="008B7EF8" w:rsidRPr="008B7EF8" w:rsidRDefault="008B7EF8" w:rsidP="008B7EF8">
      <w:pPr>
        <w:ind w:right="44"/>
        <w:rPr>
          <w:rFonts w:ascii="ＭＳ 明朝" w:eastAsia="ＭＳ 明朝" w:hAnsi="Century" w:cs="Times New Roman"/>
          <w:sz w:val="22"/>
        </w:rPr>
      </w:pPr>
    </w:p>
    <w:p w:rsidR="008B7EF8" w:rsidRPr="008B7EF8" w:rsidRDefault="008B7EF8" w:rsidP="008B7EF8">
      <w:pPr>
        <w:ind w:right="44"/>
        <w:jc w:val="right"/>
        <w:rPr>
          <w:rFonts w:ascii="ＭＳ 明朝" w:eastAsia="ＭＳ 明朝" w:hAnsi="Century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8B7EF8" w:rsidRPr="008B7EF8" w:rsidRDefault="008B7EF8" w:rsidP="008B7EF8">
      <w:pPr>
        <w:ind w:right="44"/>
        <w:rPr>
          <w:rFonts w:ascii="ＭＳ 明朝" w:eastAsia="ＭＳ 明朝" w:hAnsi="Century" w:cs="Times New Roman"/>
          <w:sz w:val="22"/>
        </w:rPr>
      </w:pPr>
    </w:p>
    <w:p w:rsidR="008B7EF8" w:rsidRPr="008B7EF8" w:rsidRDefault="008B7EF8" w:rsidP="008B7EF8">
      <w:pPr>
        <w:ind w:left="880" w:right="880" w:hangingChars="400" w:hanging="880"/>
        <w:rPr>
          <w:rFonts w:ascii="ＭＳ 明朝" w:eastAsia="ＭＳ 明朝" w:hAnsi="Century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 xml:space="preserve">　甲佐町長　　　　殿</w:t>
      </w:r>
    </w:p>
    <w:p w:rsidR="008B7EF8" w:rsidRPr="008B7EF8" w:rsidRDefault="008B7EF8" w:rsidP="008B7EF8">
      <w:pPr>
        <w:ind w:right="44"/>
        <w:rPr>
          <w:rFonts w:ascii="ＭＳ 明朝" w:eastAsia="ＭＳ 明朝" w:hAnsi="Century" w:cs="Times New Roman"/>
          <w:sz w:val="22"/>
        </w:rPr>
      </w:pPr>
    </w:p>
    <w:p w:rsidR="008B7EF8" w:rsidRPr="008B7EF8" w:rsidRDefault="008B7EF8" w:rsidP="008B7EF8">
      <w:pPr>
        <w:ind w:leftChars="417" w:left="876" w:right="892" w:firstLineChars="1495" w:firstLine="3289"/>
        <w:rPr>
          <w:rFonts w:ascii="ＭＳ 明朝" w:eastAsia="ＭＳ 明朝" w:hAnsi="Century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>届出者</w:t>
      </w:r>
    </w:p>
    <w:p w:rsidR="008B7EF8" w:rsidRPr="008B7EF8" w:rsidRDefault="008B7EF8" w:rsidP="008B7EF8">
      <w:pPr>
        <w:ind w:right="892" w:firstLineChars="2000" w:firstLine="4400"/>
        <w:rPr>
          <w:rFonts w:ascii="ＭＳ 明朝" w:eastAsia="ＭＳ 明朝" w:hAnsi="Century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>所在地</w:t>
      </w:r>
    </w:p>
    <w:p w:rsidR="008B7EF8" w:rsidRPr="008B7EF8" w:rsidRDefault="008B7EF8" w:rsidP="008B7EF8">
      <w:pPr>
        <w:tabs>
          <w:tab w:val="left" w:pos="8700"/>
        </w:tabs>
        <w:ind w:leftChars="417" w:left="876" w:right="270" w:firstLineChars="1600" w:firstLine="3520"/>
        <w:rPr>
          <w:rFonts w:ascii="ＭＳ 明朝" w:eastAsia="ＭＳ 明朝" w:hAnsi="Century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>名称及び代表者氏名　　　　　　　　　　㊞</w:t>
      </w:r>
    </w:p>
    <w:p w:rsidR="008B7EF8" w:rsidRPr="008B7EF8" w:rsidRDefault="008B7EF8" w:rsidP="008B7EF8">
      <w:pPr>
        <w:ind w:right="1142" w:firstLineChars="2000" w:firstLine="4400"/>
        <w:rPr>
          <w:rFonts w:ascii="ＭＳ 明朝" w:eastAsia="ＭＳ 明朝" w:hAnsi="Century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8B7EF8">
        <w:rPr>
          <w:rFonts w:ascii="ＭＳ 明朝" w:eastAsia="ＭＳ 明朝" w:hAnsi="ＭＳ 明朝" w:cs="Times New Roman"/>
          <w:sz w:val="22"/>
        </w:rPr>
        <w:t xml:space="preserve">    </w:t>
      </w:r>
      <w:r w:rsidRPr="008B7EF8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</w:p>
    <w:p w:rsidR="008B7EF8" w:rsidRPr="008B7EF8" w:rsidRDefault="008B7EF8" w:rsidP="008B7EF8">
      <w:pPr>
        <w:ind w:right="44" w:firstLineChars="100" w:firstLine="220"/>
        <w:rPr>
          <w:rFonts w:ascii="ＭＳ 明朝" w:eastAsia="ＭＳ 明朝" w:hAnsi="Century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>介護保険法の規定により、指定を受けた内容に変更がありましたので、次のとおり届け出ます。</w:t>
      </w:r>
    </w:p>
    <w:p w:rsidR="008B7EF8" w:rsidRPr="008B7EF8" w:rsidRDefault="008B7EF8" w:rsidP="008B7EF8">
      <w:pPr>
        <w:ind w:right="44" w:firstLineChars="100" w:firstLine="220"/>
        <w:rPr>
          <w:rFonts w:ascii="ＭＳ 明朝" w:eastAsia="ＭＳ 明朝" w:hAnsi="Century" w:cs="Times New Roman"/>
          <w:sz w:val="22"/>
        </w:rPr>
      </w:pPr>
    </w:p>
    <w:tbl>
      <w:tblPr>
        <w:tblW w:w="921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406"/>
        <w:gridCol w:w="1319"/>
        <w:gridCol w:w="949"/>
        <w:gridCol w:w="308"/>
        <w:gridCol w:w="308"/>
        <w:gridCol w:w="308"/>
        <w:gridCol w:w="308"/>
        <w:gridCol w:w="309"/>
        <w:gridCol w:w="308"/>
        <w:gridCol w:w="308"/>
        <w:gridCol w:w="308"/>
        <w:gridCol w:w="308"/>
        <w:gridCol w:w="309"/>
      </w:tblGrid>
      <w:tr w:rsidR="008B7EF8" w:rsidRPr="008B7EF8" w:rsidTr="00C24573">
        <w:trPr>
          <w:trHeight w:val="285"/>
        </w:trPr>
        <w:tc>
          <w:tcPr>
            <w:tcW w:w="3868" w:type="dxa"/>
            <w:gridSpan w:val="2"/>
            <w:tcBorders>
              <w:top w:val="nil"/>
              <w:left w:val="nil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B7EF8" w:rsidRPr="008B7EF8" w:rsidRDefault="008B7EF8" w:rsidP="008B7EF8">
            <w:pPr>
              <w:ind w:left="104"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介護保険事業所番号</w:t>
            </w: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9" w:type="dxa"/>
            <w:tcBorders>
              <w:left w:val="dashSmallGap" w:sz="4" w:space="0" w:color="auto"/>
            </w:tcBorders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657"/>
        </w:trPr>
        <w:tc>
          <w:tcPr>
            <w:tcW w:w="5187" w:type="dxa"/>
            <w:gridSpan w:val="3"/>
            <w:vMerge w:val="restart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指定内容を変更した事業所</w:t>
            </w:r>
          </w:p>
        </w:tc>
        <w:tc>
          <w:tcPr>
            <w:tcW w:w="4031" w:type="dxa"/>
            <w:gridSpan w:val="11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（名称）</w:t>
            </w:r>
          </w:p>
        </w:tc>
      </w:tr>
      <w:tr w:rsidR="008B7EF8" w:rsidRPr="008B7EF8" w:rsidTr="00C3265F">
        <w:trPr>
          <w:trHeight w:val="597"/>
        </w:trPr>
        <w:tc>
          <w:tcPr>
            <w:tcW w:w="5187" w:type="dxa"/>
            <w:gridSpan w:val="3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031" w:type="dxa"/>
            <w:gridSpan w:val="11"/>
          </w:tcPr>
          <w:p w:rsidR="008B7EF8" w:rsidRPr="008B7EF8" w:rsidRDefault="008B7EF8" w:rsidP="00C3265F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（所在地）</w:t>
            </w:r>
          </w:p>
        </w:tc>
      </w:tr>
      <w:tr w:rsidR="008B7EF8" w:rsidRPr="008B7EF8" w:rsidTr="00C3265F">
        <w:trPr>
          <w:trHeight w:val="418"/>
        </w:trPr>
        <w:tc>
          <w:tcPr>
            <w:tcW w:w="5187" w:type="dxa"/>
            <w:gridSpan w:val="3"/>
            <w:vAlign w:val="center"/>
          </w:tcPr>
          <w:p w:rsidR="008B7EF8" w:rsidRPr="008B7EF8" w:rsidRDefault="008B7EF8" w:rsidP="008B7EF8">
            <w:pPr>
              <w:ind w:right="44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変更があった事項</w:t>
            </w:r>
          </w:p>
        </w:tc>
        <w:tc>
          <w:tcPr>
            <w:tcW w:w="4031" w:type="dxa"/>
            <w:gridSpan w:val="11"/>
            <w:vAlign w:val="center"/>
          </w:tcPr>
          <w:p w:rsidR="008B7EF8" w:rsidRPr="008B7EF8" w:rsidRDefault="008B7EF8" w:rsidP="008B7EF8">
            <w:pPr>
              <w:ind w:right="44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変更の内容</w:t>
            </w: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事業所の名称</w:t>
            </w:r>
          </w:p>
        </w:tc>
        <w:tc>
          <w:tcPr>
            <w:tcW w:w="4031" w:type="dxa"/>
            <w:gridSpan w:val="11"/>
            <w:vMerge w:val="restart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（変更前）</w:t>
            </w:r>
          </w:p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事業所の所在地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事業者の名称・主たる事務所の所在地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代表者の職名・氏名、生年月日及び住所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事業所の平面図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事業所の管理者の氏名、生年月日、住所及び経歴</w:t>
            </w:r>
          </w:p>
        </w:tc>
        <w:tc>
          <w:tcPr>
            <w:tcW w:w="4031" w:type="dxa"/>
            <w:gridSpan w:val="11"/>
            <w:vMerge w:val="restart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（変更後）</w:t>
            </w: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Century" w:cs="Times New Roman" w:hint="eastAsia"/>
                <w:sz w:val="22"/>
              </w:rPr>
              <w:t>８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運営規程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Century" w:cs="Times New Roman" w:hint="eastAsia"/>
                <w:sz w:val="22"/>
              </w:rPr>
              <w:t>９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Century" w:cs="Times New Roman" w:hint="eastAsia"/>
                <w:sz w:val="22"/>
              </w:rPr>
              <w:t>居宅介護サービス計画費の請求に関する事項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Century" w:cs="Times New Roman"/>
                <w:sz w:val="22"/>
              </w:rPr>
              <w:t>10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役員の氏名、生年月日及び住所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/>
                <w:sz w:val="22"/>
              </w:rPr>
              <w:t>11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介護支援専門員の氏名及びその登録番号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/>
                <w:sz w:val="22"/>
              </w:rPr>
              <w:t>12</w:t>
            </w: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4031" w:type="dxa"/>
            <w:gridSpan w:val="11"/>
            <w:vMerge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B7EF8" w:rsidRPr="008B7EF8" w:rsidTr="00C3265F">
        <w:trPr>
          <w:trHeight w:val="571"/>
        </w:trPr>
        <w:tc>
          <w:tcPr>
            <w:tcW w:w="462" w:type="dxa"/>
          </w:tcPr>
          <w:p w:rsidR="008B7EF8" w:rsidRPr="008B7EF8" w:rsidRDefault="008B7EF8" w:rsidP="008B7EF8">
            <w:pPr>
              <w:ind w:right="44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725" w:type="dxa"/>
            <w:gridSpan w:val="2"/>
            <w:vAlign w:val="center"/>
          </w:tcPr>
          <w:p w:rsidR="008B7EF8" w:rsidRPr="008B7EF8" w:rsidRDefault="008B7EF8" w:rsidP="008B7EF8">
            <w:pPr>
              <w:ind w:right="44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変更年月日</w:t>
            </w:r>
          </w:p>
        </w:tc>
        <w:tc>
          <w:tcPr>
            <w:tcW w:w="4031" w:type="dxa"/>
            <w:gridSpan w:val="11"/>
            <w:vAlign w:val="center"/>
          </w:tcPr>
          <w:p w:rsidR="008B7EF8" w:rsidRPr="008B7EF8" w:rsidRDefault="008B7EF8" w:rsidP="008B7EF8">
            <w:pPr>
              <w:ind w:right="44" w:firstLineChars="595" w:firstLine="1309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B7EF8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</w:tbl>
    <w:p w:rsidR="00C3265F" w:rsidRDefault="008B7EF8" w:rsidP="00C3265F">
      <w:pPr>
        <w:ind w:right="44"/>
        <w:rPr>
          <w:rFonts w:ascii="ＭＳ 明朝" w:eastAsia="ＭＳ 明朝" w:hAnsi="ＭＳ 明朝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 xml:space="preserve">　備考１　該当項目番号に「○」を付してください。　　</w:t>
      </w:r>
    </w:p>
    <w:p w:rsidR="008B7EF8" w:rsidRPr="008B7EF8" w:rsidRDefault="008B7EF8" w:rsidP="00C3265F">
      <w:pPr>
        <w:ind w:right="44" w:firstLineChars="300" w:firstLine="660"/>
        <w:rPr>
          <w:rFonts w:ascii="ＭＳ 明朝" w:eastAsia="ＭＳ 明朝" w:hAnsi="Century" w:cs="Times New Roman"/>
          <w:sz w:val="22"/>
        </w:rPr>
      </w:pPr>
      <w:r w:rsidRPr="008B7EF8">
        <w:rPr>
          <w:rFonts w:ascii="ＭＳ 明朝" w:eastAsia="ＭＳ 明朝" w:hAnsi="ＭＳ 明朝" w:cs="Times New Roman" w:hint="eastAsia"/>
          <w:sz w:val="22"/>
        </w:rPr>
        <w:t>２　変更内容が分かる書類を添付してください。</w:t>
      </w:r>
      <w:bookmarkStart w:id="0" w:name="_GoBack"/>
      <w:bookmarkEnd w:id="0"/>
    </w:p>
    <w:sectPr w:rsidR="008B7EF8" w:rsidRPr="008B7EF8" w:rsidSect="00C3265F">
      <w:footerReference w:type="default" r:id="rId6"/>
      <w:pgSz w:w="11905" w:h="16837" w:code="9"/>
      <w:pgMar w:top="1021" w:right="1134" w:bottom="45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79" w:rsidRDefault="008C4E79">
      <w:r>
        <w:separator/>
      </w:r>
    </w:p>
  </w:endnote>
  <w:endnote w:type="continuationSeparator" w:id="0">
    <w:p w:rsidR="008C4E79" w:rsidRDefault="008C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79" w:rsidRDefault="008C4E79">
    <w:pPr>
      <w:autoSpaceDE w:val="0"/>
      <w:autoSpaceDN w:val="0"/>
      <w:adjustRightInd w:val="0"/>
      <w:spacing w:line="288" w:lineRule="atLeast"/>
      <w:jc w:val="center"/>
      <w:rPr>
        <w:rFonts w:ascii="Century" w:eastAsia="ＭＳ 明朝" w:hAnsi="ＭＳ 明朝" w:cs="ＭＳ 明朝"/>
        <w:color w:val="000000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79" w:rsidRDefault="008C4E79">
      <w:r>
        <w:separator/>
      </w:r>
    </w:p>
  </w:footnote>
  <w:footnote w:type="continuationSeparator" w:id="0">
    <w:p w:rsidR="008C4E79" w:rsidRDefault="008C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3"/>
    <w:rsid w:val="000217DE"/>
    <w:rsid w:val="00117563"/>
    <w:rsid w:val="001A232D"/>
    <w:rsid w:val="00210DE8"/>
    <w:rsid w:val="00224728"/>
    <w:rsid w:val="003E44CF"/>
    <w:rsid w:val="004D2E80"/>
    <w:rsid w:val="005313DA"/>
    <w:rsid w:val="005A262F"/>
    <w:rsid w:val="00605E33"/>
    <w:rsid w:val="008B7EF8"/>
    <w:rsid w:val="008C4E79"/>
    <w:rsid w:val="00917B0F"/>
    <w:rsid w:val="009A6094"/>
    <w:rsid w:val="00AF4AE0"/>
    <w:rsid w:val="00BF7C23"/>
    <w:rsid w:val="00C205EC"/>
    <w:rsid w:val="00C24573"/>
    <w:rsid w:val="00C3265F"/>
    <w:rsid w:val="00C44706"/>
    <w:rsid w:val="00C47BD7"/>
    <w:rsid w:val="00CB471E"/>
    <w:rsid w:val="00D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4715FD-5AC9-49D6-85A7-007FE3C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EF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F8"/>
  </w:style>
  <w:style w:type="paragraph" w:styleId="a5">
    <w:name w:val="footer"/>
    <w:basedOn w:val="a"/>
    <w:link w:val="a6"/>
    <w:uiPriority w:val="99"/>
    <w:unhideWhenUsed/>
    <w:rsid w:val="008B7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F8"/>
  </w:style>
  <w:style w:type="character" w:customStyle="1" w:styleId="10">
    <w:name w:val="見出し 1 (文字)"/>
    <w:basedOn w:val="a0"/>
    <w:link w:val="1"/>
    <w:uiPriority w:val="9"/>
    <w:rsid w:val="008B7EF8"/>
    <w:rPr>
      <w:rFonts w:ascii="Arial" w:eastAsia="ＭＳ ゴシック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9312F66C</Template>
  <TotalTime>52</TotalTime>
  <Pages>1</Pages>
  <Words>387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友美</dc:creator>
  <cp:lastModifiedBy>井島 賢吾</cp:lastModifiedBy>
  <cp:revision>14</cp:revision>
  <cp:lastPrinted>2019-10-03T04:52:00Z</cp:lastPrinted>
  <dcterms:created xsi:type="dcterms:W3CDTF">2019-10-03T00:02:00Z</dcterms:created>
  <dcterms:modified xsi:type="dcterms:W3CDTF">2019-10-17T02:39:00Z</dcterms:modified>
</cp:coreProperties>
</file>