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447" w:rsidRPr="002A0498" w:rsidRDefault="001F52AD" w:rsidP="00F8267F">
      <w:pPr>
        <w:spacing w:line="340" w:lineRule="exact"/>
        <w:rPr>
          <w:szCs w:val="21"/>
        </w:rPr>
      </w:pPr>
      <w:r w:rsidRPr="002A0498">
        <w:rPr>
          <w:rFonts w:hint="eastAsia"/>
          <w:szCs w:val="21"/>
        </w:rPr>
        <w:t>（様式第</w:t>
      </w:r>
      <w:r>
        <w:rPr>
          <w:rFonts w:hint="eastAsia"/>
          <w:szCs w:val="21"/>
        </w:rPr>
        <w:t>１</w:t>
      </w:r>
      <w:r w:rsidRPr="002A0498">
        <w:rPr>
          <w:rFonts w:hint="eastAsia"/>
          <w:szCs w:val="21"/>
        </w:rPr>
        <w:t>号）</w:t>
      </w:r>
    </w:p>
    <w:p w:rsidR="00276447" w:rsidRPr="002A0498" w:rsidRDefault="00235C3A" w:rsidP="00F8267F">
      <w:pPr>
        <w:spacing w:line="340" w:lineRule="exact"/>
        <w:jc w:val="center"/>
        <w:rPr>
          <w:szCs w:val="21"/>
        </w:rPr>
      </w:pPr>
      <w:r w:rsidRPr="002A0498">
        <w:rPr>
          <w:rFonts w:hint="eastAsia"/>
          <w:szCs w:val="21"/>
        </w:rPr>
        <w:t>甲佐町</w:t>
      </w:r>
      <w:r w:rsidR="00D56D62">
        <w:rPr>
          <w:rFonts w:hint="eastAsia"/>
          <w:szCs w:val="21"/>
        </w:rPr>
        <w:t>グリーンセンター</w:t>
      </w:r>
      <w:r w:rsidR="00276447" w:rsidRPr="002A0498">
        <w:rPr>
          <w:rFonts w:hint="eastAsia"/>
          <w:szCs w:val="21"/>
        </w:rPr>
        <w:t>指定管理者指定申請書</w:t>
      </w:r>
    </w:p>
    <w:p w:rsidR="00276447" w:rsidRPr="002A0498" w:rsidRDefault="00276447" w:rsidP="00F8267F">
      <w:pPr>
        <w:spacing w:line="340" w:lineRule="exact"/>
        <w:jc w:val="right"/>
        <w:rPr>
          <w:szCs w:val="21"/>
        </w:rPr>
      </w:pPr>
    </w:p>
    <w:p w:rsidR="00276447" w:rsidRPr="002A0498" w:rsidRDefault="00276447" w:rsidP="00F8267F">
      <w:pPr>
        <w:spacing w:line="340" w:lineRule="exact"/>
        <w:jc w:val="right"/>
        <w:rPr>
          <w:szCs w:val="21"/>
        </w:rPr>
      </w:pPr>
      <w:r w:rsidRPr="002A0498">
        <w:rPr>
          <w:rFonts w:hint="eastAsia"/>
          <w:szCs w:val="21"/>
        </w:rPr>
        <w:t>令和　　年　　月　　日</w:t>
      </w:r>
    </w:p>
    <w:p w:rsidR="00276447" w:rsidRPr="002A0498" w:rsidRDefault="00276447" w:rsidP="00F8267F">
      <w:pPr>
        <w:spacing w:line="340" w:lineRule="exact"/>
        <w:rPr>
          <w:szCs w:val="21"/>
        </w:rPr>
      </w:pPr>
    </w:p>
    <w:p w:rsidR="00276447" w:rsidRPr="002A0498" w:rsidRDefault="00276447" w:rsidP="00F8267F">
      <w:pPr>
        <w:spacing w:line="340" w:lineRule="exact"/>
        <w:rPr>
          <w:szCs w:val="21"/>
        </w:rPr>
      </w:pPr>
      <w:r w:rsidRPr="002A0498">
        <w:rPr>
          <w:rFonts w:hint="eastAsia"/>
          <w:szCs w:val="21"/>
        </w:rPr>
        <w:t>甲佐町長</w:t>
      </w:r>
      <w:r w:rsidR="00B54BD4" w:rsidRPr="002A0498">
        <w:rPr>
          <w:rFonts w:hint="eastAsia"/>
          <w:szCs w:val="21"/>
        </w:rPr>
        <w:t xml:space="preserve">　奥名克美　様</w:t>
      </w:r>
    </w:p>
    <w:p w:rsidR="00276447" w:rsidRPr="002A0498" w:rsidRDefault="00276447" w:rsidP="00F8267F">
      <w:pPr>
        <w:spacing w:line="340" w:lineRule="exact"/>
        <w:ind w:leftChars="1800" w:left="3780"/>
        <w:rPr>
          <w:szCs w:val="21"/>
        </w:rPr>
      </w:pPr>
    </w:p>
    <w:p w:rsidR="00276447" w:rsidRPr="002A0498" w:rsidRDefault="00276447" w:rsidP="00F8267F">
      <w:pPr>
        <w:spacing w:line="340" w:lineRule="exact"/>
        <w:ind w:firstLineChars="2100" w:firstLine="4410"/>
        <w:jc w:val="left"/>
      </w:pPr>
      <w:r w:rsidRPr="002A0498">
        <w:rPr>
          <w:rFonts w:hint="eastAsia"/>
        </w:rPr>
        <w:t xml:space="preserve">所在地　　　　　　　　　　　　　　</w:t>
      </w:r>
    </w:p>
    <w:p w:rsidR="00276447" w:rsidRPr="002A0498" w:rsidRDefault="00276447" w:rsidP="00F8267F">
      <w:pPr>
        <w:spacing w:line="340" w:lineRule="exact"/>
        <w:ind w:firstLineChars="1700" w:firstLine="3570"/>
        <w:jc w:val="left"/>
      </w:pPr>
      <w:r w:rsidRPr="002A0498">
        <w:rPr>
          <w:rFonts w:hint="eastAsia"/>
        </w:rPr>
        <w:t xml:space="preserve">申請者　団体名　　　　　　　　　　　　　　</w:t>
      </w:r>
    </w:p>
    <w:p w:rsidR="00276447" w:rsidRPr="002A0498" w:rsidRDefault="00276447" w:rsidP="00F8267F">
      <w:pPr>
        <w:spacing w:line="340" w:lineRule="exact"/>
        <w:ind w:firstLineChars="2100" w:firstLine="4410"/>
        <w:jc w:val="left"/>
      </w:pPr>
      <w:r w:rsidRPr="002A0498">
        <w:rPr>
          <w:rFonts w:hint="eastAsia"/>
        </w:rPr>
        <w:t xml:space="preserve">代表者氏名　　</w:t>
      </w:r>
      <w:r w:rsidR="00B54BD4" w:rsidRPr="002A0498">
        <w:rPr>
          <w:rFonts w:hint="eastAsia"/>
        </w:rPr>
        <w:t xml:space="preserve">　　　　　　　</w:t>
      </w:r>
      <w:r w:rsidRPr="002A0498">
        <w:rPr>
          <w:rFonts w:hint="eastAsia"/>
        </w:rPr>
        <w:t xml:space="preserve">　　　　　　　　印　</w:t>
      </w:r>
    </w:p>
    <w:p w:rsidR="00276447" w:rsidRPr="002A0498" w:rsidRDefault="00276447" w:rsidP="00F8267F">
      <w:pPr>
        <w:spacing w:line="340" w:lineRule="exact"/>
        <w:ind w:leftChars="1800" w:left="3780"/>
        <w:rPr>
          <w:szCs w:val="21"/>
        </w:rPr>
      </w:pPr>
    </w:p>
    <w:p w:rsidR="00276447" w:rsidRPr="002A0498" w:rsidRDefault="00276447" w:rsidP="00F8267F">
      <w:pPr>
        <w:spacing w:line="340" w:lineRule="exact"/>
        <w:rPr>
          <w:szCs w:val="21"/>
        </w:rPr>
      </w:pPr>
    </w:p>
    <w:p w:rsidR="00276447" w:rsidRPr="002A0498" w:rsidRDefault="00276447" w:rsidP="00F8267F">
      <w:pPr>
        <w:spacing w:line="340" w:lineRule="exact"/>
        <w:ind w:firstLineChars="100" w:firstLine="210"/>
        <w:rPr>
          <w:szCs w:val="21"/>
        </w:rPr>
      </w:pPr>
      <w:r w:rsidRPr="002A0498">
        <w:rPr>
          <w:rFonts w:hint="eastAsia"/>
          <w:szCs w:val="21"/>
        </w:rPr>
        <w:t>甲佐町公の施設の指定管理者の指定の手続に関する条例第３条の規定に基づき、下記の公の施設について、指定管理者の指定を受けたいので申請します。</w:t>
      </w:r>
    </w:p>
    <w:p w:rsidR="00276447" w:rsidRPr="002A0498" w:rsidRDefault="00276447" w:rsidP="00F8267F">
      <w:pPr>
        <w:spacing w:line="340" w:lineRule="exact"/>
        <w:rPr>
          <w:szCs w:val="21"/>
        </w:rPr>
      </w:pPr>
    </w:p>
    <w:p w:rsidR="00276447" w:rsidRPr="002A0498" w:rsidRDefault="00276447" w:rsidP="00F8267F">
      <w:pPr>
        <w:pStyle w:val="a7"/>
        <w:spacing w:line="340" w:lineRule="exact"/>
        <w:rPr>
          <w:szCs w:val="21"/>
        </w:rPr>
      </w:pPr>
      <w:r w:rsidRPr="002A0498">
        <w:rPr>
          <w:rFonts w:hint="eastAsia"/>
          <w:szCs w:val="21"/>
        </w:rPr>
        <w:t>記</w:t>
      </w:r>
    </w:p>
    <w:p w:rsidR="00276447" w:rsidRPr="002A0498" w:rsidRDefault="00276447" w:rsidP="00F8267F">
      <w:pPr>
        <w:spacing w:line="340" w:lineRule="exact"/>
      </w:pPr>
    </w:p>
    <w:p w:rsidR="00276447" w:rsidRPr="002A0498" w:rsidRDefault="00276447" w:rsidP="00F8267F">
      <w:pPr>
        <w:spacing w:line="340" w:lineRule="exact"/>
        <w:rPr>
          <w:szCs w:val="21"/>
        </w:rPr>
      </w:pPr>
      <w:r w:rsidRPr="002A0498">
        <w:rPr>
          <w:rFonts w:hint="eastAsia"/>
          <w:szCs w:val="21"/>
        </w:rPr>
        <w:t>公の施設の名称</w:t>
      </w:r>
    </w:p>
    <w:p w:rsidR="00276447" w:rsidRPr="002A0498" w:rsidRDefault="00276447" w:rsidP="00F8267F">
      <w:pPr>
        <w:spacing w:line="340" w:lineRule="exact"/>
        <w:ind w:leftChars="200" w:left="420"/>
        <w:rPr>
          <w:szCs w:val="21"/>
        </w:rPr>
      </w:pPr>
    </w:p>
    <w:p w:rsidR="00DD54B1" w:rsidRPr="002A0498" w:rsidRDefault="00DD54B1" w:rsidP="00F8267F">
      <w:pPr>
        <w:spacing w:line="340" w:lineRule="exact"/>
        <w:ind w:leftChars="200" w:left="420"/>
        <w:rPr>
          <w:szCs w:val="21"/>
        </w:rPr>
      </w:pPr>
    </w:p>
    <w:p w:rsidR="00276447" w:rsidRPr="002A0498" w:rsidRDefault="00276447" w:rsidP="00F8267F">
      <w:pPr>
        <w:spacing w:line="340" w:lineRule="exact"/>
        <w:rPr>
          <w:szCs w:val="21"/>
        </w:rPr>
      </w:pPr>
      <w:r w:rsidRPr="002A0498">
        <w:rPr>
          <w:rFonts w:hint="eastAsia"/>
          <w:szCs w:val="21"/>
        </w:rPr>
        <w:t>（添付資料）</w:t>
      </w:r>
    </w:p>
    <w:p w:rsidR="00BF1389" w:rsidRPr="002A0498" w:rsidRDefault="00BF1389" w:rsidP="00F8267F">
      <w:pPr>
        <w:spacing w:line="340" w:lineRule="exact"/>
        <w:rPr>
          <w:szCs w:val="21"/>
        </w:rPr>
      </w:pPr>
      <w:r w:rsidRPr="002A0498">
        <w:rPr>
          <w:rFonts w:hint="eastAsia"/>
          <w:szCs w:val="21"/>
        </w:rPr>
        <w:t>１　指定管理者指定に係る誓約書（様式第２号）</w:t>
      </w:r>
    </w:p>
    <w:p w:rsidR="00083227" w:rsidRPr="002A0498" w:rsidRDefault="00BF1389" w:rsidP="00F8267F">
      <w:pPr>
        <w:spacing w:line="340" w:lineRule="exact"/>
        <w:ind w:left="105" w:hanging="105"/>
      </w:pPr>
      <w:r w:rsidRPr="002A0498">
        <w:rPr>
          <w:rFonts w:hint="eastAsia"/>
        </w:rPr>
        <w:t>３</w:t>
      </w:r>
      <w:r w:rsidR="00276447" w:rsidRPr="002A0498">
        <w:rPr>
          <w:rFonts w:hint="eastAsia"/>
        </w:rPr>
        <w:t xml:space="preserve">　指定を受けようとする公の施設の管理に関する事業計画書</w:t>
      </w:r>
    </w:p>
    <w:p w:rsidR="00276447" w:rsidRPr="002A0498" w:rsidRDefault="00BF1389" w:rsidP="00F8267F">
      <w:pPr>
        <w:spacing w:line="340" w:lineRule="exact"/>
        <w:ind w:left="105" w:hanging="105"/>
      </w:pPr>
      <w:r w:rsidRPr="002A0498">
        <w:rPr>
          <w:rFonts w:hint="eastAsia"/>
        </w:rPr>
        <w:t>４</w:t>
      </w:r>
      <w:r w:rsidR="00276447" w:rsidRPr="002A0498">
        <w:rPr>
          <w:rFonts w:hint="eastAsia"/>
        </w:rPr>
        <w:t xml:space="preserve">　定款、寄附行為、規約又はこれらに類する書類</w:t>
      </w:r>
    </w:p>
    <w:p w:rsidR="00276447" w:rsidRPr="002A0498" w:rsidRDefault="00BF1389" w:rsidP="00F8267F">
      <w:pPr>
        <w:spacing w:line="340" w:lineRule="exact"/>
        <w:ind w:left="105" w:hanging="105"/>
      </w:pPr>
      <w:r w:rsidRPr="002A0498">
        <w:rPr>
          <w:rFonts w:hint="eastAsia"/>
        </w:rPr>
        <w:t>５</w:t>
      </w:r>
      <w:r w:rsidR="00276447" w:rsidRPr="002A0498">
        <w:rPr>
          <w:rFonts w:hint="eastAsia"/>
        </w:rPr>
        <w:t xml:space="preserve">　法人にあっては、当該法人の登記簿謄本</w:t>
      </w:r>
    </w:p>
    <w:p w:rsidR="00276447" w:rsidRPr="002A0498" w:rsidRDefault="00BF1389" w:rsidP="00F8267F">
      <w:pPr>
        <w:spacing w:line="340" w:lineRule="exact"/>
        <w:ind w:left="210" w:hangingChars="100" w:hanging="210"/>
      </w:pPr>
      <w:r w:rsidRPr="002A0498">
        <w:rPr>
          <w:rFonts w:hint="eastAsia"/>
        </w:rPr>
        <w:t>６</w:t>
      </w:r>
      <w:r w:rsidR="00276447" w:rsidRPr="002A0498">
        <w:rPr>
          <w:rFonts w:hint="eastAsia"/>
        </w:rPr>
        <w:t xml:space="preserve">　申請の日の属する事業年度の前事業年度における貸借対照表、収支決算書など、団体の財務状況を明らかにする書類</w:t>
      </w:r>
    </w:p>
    <w:p w:rsidR="00276447" w:rsidRPr="002A0498" w:rsidRDefault="00BF1389" w:rsidP="00F8267F">
      <w:pPr>
        <w:spacing w:line="340" w:lineRule="exact"/>
        <w:ind w:left="210" w:hangingChars="100" w:hanging="210"/>
      </w:pPr>
      <w:r w:rsidRPr="002A0498">
        <w:rPr>
          <w:rFonts w:ascii="ＭＳ 明朝" w:hAnsi="ＭＳ 明朝" w:cs="ＭＳ 明朝" w:hint="eastAsia"/>
        </w:rPr>
        <w:t>７</w:t>
      </w:r>
      <w:r w:rsidR="00276447" w:rsidRPr="002A0498">
        <w:rPr>
          <w:rFonts w:hint="eastAsia"/>
        </w:rPr>
        <w:t xml:space="preserve">　申請の日の属する事業年度の前事業年度における事業報告書など、団体の業務の内容を明らかにする書類</w:t>
      </w:r>
    </w:p>
    <w:p w:rsidR="00276447" w:rsidRPr="002A0498" w:rsidRDefault="00BF1389" w:rsidP="00F8267F">
      <w:pPr>
        <w:spacing w:line="340" w:lineRule="exact"/>
        <w:ind w:left="210" w:hangingChars="100" w:hanging="210"/>
      </w:pPr>
      <w:r w:rsidRPr="002A0498">
        <w:rPr>
          <w:rFonts w:ascii="ＭＳ 明朝" w:hAnsi="ＭＳ 明朝" w:cs="ＭＳ 明朝" w:hint="eastAsia"/>
        </w:rPr>
        <w:t>８</w:t>
      </w:r>
      <w:r w:rsidR="00276447" w:rsidRPr="002A0498">
        <w:rPr>
          <w:rFonts w:hint="eastAsia"/>
        </w:rPr>
        <w:t xml:space="preserve">　労働者災害補償保険に加入していることを証する書類（従業員を雇用していない事業者は除く。）</w:t>
      </w:r>
    </w:p>
    <w:p w:rsidR="00276447" w:rsidRPr="002A0498" w:rsidRDefault="00BF1389" w:rsidP="00F8267F">
      <w:pPr>
        <w:spacing w:line="340" w:lineRule="exact"/>
        <w:ind w:left="105" w:hanging="105"/>
      </w:pPr>
      <w:r w:rsidRPr="002A0498">
        <w:rPr>
          <w:rFonts w:hint="eastAsia"/>
        </w:rPr>
        <w:t>９</w:t>
      </w:r>
      <w:r w:rsidR="00276447" w:rsidRPr="002A0498">
        <w:rPr>
          <w:rFonts w:hint="eastAsia"/>
        </w:rPr>
        <w:t xml:space="preserve">　納税証明書</w:t>
      </w:r>
    </w:p>
    <w:p w:rsidR="00276447" w:rsidRPr="002A0498" w:rsidRDefault="00276447" w:rsidP="00F8267F">
      <w:pPr>
        <w:spacing w:line="340" w:lineRule="exact"/>
        <w:ind w:left="420" w:hanging="420"/>
      </w:pPr>
      <w:r w:rsidRPr="002A0498">
        <w:rPr>
          <w:rFonts w:hint="eastAsia"/>
        </w:rPr>
        <w:t xml:space="preserve">　イ　</w:t>
      </w:r>
      <w:r w:rsidR="0049281A" w:rsidRPr="002A0498">
        <w:rPr>
          <w:rFonts w:hint="eastAsia"/>
        </w:rPr>
        <w:t>法人税、</w:t>
      </w:r>
      <w:r w:rsidRPr="002A0498">
        <w:rPr>
          <w:rFonts w:hint="eastAsia"/>
        </w:rPr>
        <w:t>消費税及び地方消費税について未納がないことの証明書</w:t>
      </w:r>
    </w:p>
    <w:p w:rsidR="00276447" w:rsidRPr="002A0498" w:rsidRDefault="00276447" w:rsidP="00F8267F">
      <w:pPr>
        <w:spacing w:line="340" w:lineRule="exact"/>
        <w:ind w:left="420" w:hanging="420"/>
      </w:pPr>
      <w:r w:rsidRPr="002A0498">
        <w:rPr>
          <w:rFonts w:hint="eastAsia"/>
        </w:rPr>
        <w:t xml:space="preserve">　ロ　熊本県の県税について未納がないことの証明書</w:t>
      </w:r>
    </w:p>
    <w:p w:rsidR="00F8267F" w:rsidRDefault="00276447" w:rsidP="002A0498">
      <w:pPr>
        <w:spacing w:line="340" w:lineRule="exact"/>
        <w:ind w:leftChars="100" w:left="420" w:hangingChars="100" w:hanging="210"/>
        <w:rPr>
          <w:rFonts w:ascii="ＭＳ Ｐ明朝" w:hAnsi="ＭＳ Ｐ明朝"/>
          <w:sz w:val="22"/>
        </w:rPr>
      </w:pPr>
      <w:r w:rsidRPr="002A0498">
        <w:rPr>
          <w:rFonts w:hint="eastAsia"/>
        </w:rPr>
        <w:t xml:space="preserve">ハ　</w:t>
      </w:r>
      <w:r w:rsidR="001F52AD" w:rsidRPr="00F25705">
        <w:rPr>
          <w:rFonts w:ascii="ＭＳ Ｐ明朝" w:hAnsi="ＭＳ Ｐ明朝" w:hint="eastAsia"/>
          <w:sz w:val="22"/>
        </w:rPr>
        <w:t>甲佐町の町税（同町税が課されていない者で町外に主たる事務所又は事業所を有する者にあっては、主たる事務所又は事業所の所在地の市町村税）について未納がないことの証明書</w:t>
      </w:r>
    </w:p>
    <w:p w:rsidR="001F52AD" w:rsidRDefault="001F52AD" w:rsidP="001F52AD">
      <w:pPr>
        <w:spacing w:line="340" w:lineRule="exact"/>
        <w:rPr>
          <w:rFonts w:ascii="ＭＳ 明朝" w:hAnsi="ＭＳ 明朝"/>
          <w:kern w:val="0"/>
          <w:sz w:val="22"/>
          <w:szCs w:val="22"/>
        </w:rPr>
      </w:pPr>
      <w:r>
        <w:rPr>
          <w:rFonts w:ascii="ＭＳ Ｐ明朝" w:hAnsi="ＭＳ Ｐ明朝" w:hint="eastAsia"/>
          <w:sz w:val="22"/>
        </w:rPr>
        <w:t>10</w:t>
      </w:r>
      <w:r>
        <w:rPr>
          <w:rFonts w:ascii="ＭＳ Ｐ明朝" w:hAnsi="ＭＳ Ｐ明朝" w:hint="eastAsia"/>
          <w:sz w:val="22"/>
        </w:rPr>
        <w:t xml:space="preserve">　</w:t>
      </w:r>
      <w:r w:rsidRPr="00B97506">
        <w:rPr>
          <w:rFonts w:hint="eastAsia"/>
          <w:sz w:val="22"/>
          <w:szCs w:val="22"/>
        </w:rPr>
        <w:t>共同事業体協定書兼委任状</w:t>
      </w:r>
      <w:r w:rsidRPr="00B97506">
        <w:rPr>
          <w:rFonts w:ascii="ＭＳ 明朝" w:hAnsi="ＭＳ 明朝" w:hint="eastAsia"/>
          <w:kern w:val="0"/>
          <w:sz w:val="22"/>
          <w:szCs w:val="22"/>
        </w:rPr>
        <w:t>（共同事業体で申請する場合のみ）</w:t>
      </w:r>
    </w:p>
    <w:p w:rsidR="001F52AD" w:rsidRPr="002A0498" w:rsidRDefault="001F52AD" w:rsidP="001F52AD">
      <w:pPr>
        <w:spacing w:line="340" w:lineRule="exact"/>
      </w:pPr>
      <w:r>
        <w:rPr>
          <w:rFonts w:ascii="ＭＳ 明朝" w:hAnsi="ＭＳ 明朝" w:hint="eastAsia"/>
          <w:kern w:val="0"/>
          <w:sz w:val="22"/>
          <w:szCs w:val="22"/>
        </w:rPr>
        <w:t xml:space="preserve">11　</w:t>
      </w:r>
      <w:r w:rsidRPr="00B97506">
        <w:rPr>
          <w:rFonts w:hint="eastAsia"/>
          <w:sz w:val="22"/>
          <w:szCs w:val="22"/>
        </w:rPr>
        <w:t>その他</w:t>
      </w:r>
      <w:r>
        <w:rPr>
          <w:rFonts w:hint="eastAsia"/>
          <w:sz w:val="22"/>
          <w:szCs w:val="22"/>
        </w:rPr>
        <w:t>町</w:t>
      </w:r>
      <w:r w:rsidRPr="00B97506">
        <w:rPr>
          <w:rFonts w:hint="eastAsia"/>
          <w:sz w:val="22"/>
          <w:szCs w:val="22"/>
        </w:rPr>
        <w:t>長が別に定める書類</w:t>
      </w:r>
    </w:p>
    <w:p w:rsidR="00276447" w:rsidRPr="002A0498" w:rsidRDefault="00276447" w:rsidP="00DD54B1">
      <w:pPr>
        <w:ind w:left="420" w:hanging="420"/>
        <w:rPr>
          <w:szCs w:val="21"/>
        </w:rPr>
      </w:pPr>
    </w:p>
    <w:p w:rsidR="006C13E0" w:rsidRPr="002A0498" w:rsidRDefault="006C13E0" w:rsidP="006C13E0">
      <w:pPr>
        <w:rPr>
          <w:szCs w:val="21"/>
        </w:rPr>
      </w:pPr>
      <w:r w:rsidRPr="002A0498">
        <w:rPr>
          <w:szCs w:val="21"/>
        </w:rPr>
        <w:br w:type="page"/>
      </w:r>
      <w:r w:rsidR="00B54BD4" w:rsidRPr="002A0498">
        <w:rPr>
          <w:rFonts w:hint="eastAsia"/>
          <w:szCs w:val="21"/>
        </w:rPr>
        <w:lastRenderedPageBreak/>
        <w:t>（様式第２号）</w:t>
      </w:r>
    </w:p>
    <w:p w:rsidR="006C13E0" w:rsidRPr="002A0498" w:rsidRDefault="006C13E0" w:rsidP="006C13E0">
      <w:pPr>
        <w:jc w:val="center"/>
        <w:rPr>
          <w:szCs w:val="21"/>
        </w:rPr>
      </w:pPr>
      <w:r w:rsidRPr="002A0498">
        <w:rPr>
          <w:rFonts w:hint="eastAsia"/>
          <w:szCs w:val="21"/>
        </w:rPr>
        <w:t>指定管理者指定申請に係る誓約書</w:t>
      </w:r>
    </w:p>
    <w:p w:rsidR="006C13E0" w:rsidRPr="002A0498" w:rsidRDefault="006C13E0" w:rsidP="006C13E0">
      <w:pPr>
        <w:jc w:val="right"/>
        <w:rPr>
          <w:szCs w:val="21"/>
        </w:rPr>
      </w:pPr>
    </w:p>
    <w:p w:rsidR="006C13E0" w:rsidRPr="002A0498" w:rsidRDefault="00E8008D" w:rsidP="006C13E0">
      <w:pPr>
        <w:jc w:val="right"/>
        <w:rPr>
          <w:szCs w:val="21"/>
        </w:rPr>
      </w:pPr>
      <w:r w:rsidRPr="002A0498">
        <w:rPr>
          <w:rFonts w:hint="eastAsia"/>
          <w:szCs w:val="21"/>
        </w:rPr>
        <w:t>令和</w:t>
      </w:r>
      <w:r w:rsidR="006C13E0" w:rsidRPr="002A0498">
        <w:rPr>
          <w:rFonts w:hint="eastAsia"/>
          <w:szCs w:val="21"/>
        </w:rPr>
        <w:t xml:space="preserve">　　年　　月　　日</w:t>
      </w:r>
    </w:p>
    <w:p w:rsidR="006C13E0" w:rsidRPr="002A0498" w:rsidRDefault="006C13E0" w:rsidP="006C13E0">
      <w:pPr>
        <w:rPr>
          <w:szCs w:val="21"/>
        </w:rPr>
      </w:pPr>
    </w:p>
    <w:p w:rsidR="00B54BD4" w:rsidRPr="002A0498" w:rsidRDefault="00B54BD4" w:rsidP="00B54BD4">
      <w:pPr>
        <w:rPr>
          <w:szCs w:val="21"/>
        </w:rPr>
      </w:pPr>
      <w:r w:rsidRPr="002A0498">
        <w:rPr>
          <w:rFonts w:hint="eastAsia"/>
          <w:szCs w:val="21"/>
        </w:rPr>
        <w:t>甲佐町長　奥名克美　様</w:t>
      </w:r>
    </w:p>
    <w:p w:rsidR="006C13E0" w:rsidRPr="002A0498" w:rsidRDefault="006C13E0" w:rsidP="006C13E0">
      <w:pPr>
        <w:ind w:leftChars="1800" w:left="3780"/>
        <w:rPr>
          <w:szCs w:val="21"/>
        </w:rPr>
      </w:pPr>
    </w:p>
    <w:p w:rsidR="006C13E0" w:rsidRPr="002A0498" w:rsidRDefault="006C13E0" w:rsidP="006C13E0">
      <w:pPr>
        <w:ind w:leftChars="1800" w:left="3780"/>
        <w:rPr>
          <w:szCs w:val="21"/>
        </w:rPr>
      </w:pPr>
    </w:p>
    <w:p w:rsidR="00B54BD4" w:rsidRPr="002A0498" w:rsidRDefault="00B54BD4" w:rsidP="00B54BD4">
      <w:pPr>
        <w:ind w:firstLineChars="2100" w:firstLine="4410"/>
        <w:jc w:val="left"/>
      </w:pPr>
      <w:r w:rsidRPr="002A0498">
        <w:rPr>
          <w:rFonts w:hint="eastAsia"/>
        </w:rPr>
        <w:t xml:space="preserve">所在地　　　　　　　　　　　　　　</w:t>
      </w:r>
    </w:p>
    <w:p w:rsidR="00B54BD4" w:rsidRPr="002A0498" w:rsidRDefault="00B54BD4" w:rsidP="00B54BD4">
      <w:pPr>
        <w:ind w:firstLineChars="2000" w:firstLine="4200"/>
        <w:jc w:val="left"/>
      </w:pPr>
      <w:r w:rsidRPr="002A0498">
        <w:rPr>
          <w:rFonts w:hint="eastAsia"/>
        </w:rPr>
        <w:t xml:space="preserve">　団体名　　　　　　　　　　　　　　</w:t>
      </w:r>
    </w:p>
    <w:p w:rsidR="00B54BD4" w:rsidRPr="002A0498" w:rsidRDefault="00B54BD4" w:rsidP="00B54BD4">
      <w:pPr>
        <w:ind w:firstLineChars="2100" w:firstLine="4410"/>
        <w:jc w:val="left"/>
      </w:pPr>
      <w:r w:rsidRPr="002A0498">
        <w:rPr>
          <w:rFonts w:hint="eastAsia"/>
        </w:rPr>
        <w:t xml:space="preserve">代表者氏名　　　　　　　　　　　　　　　　　印　</w:t>
      </w:r>
    </w:p>
    <w:p w:rsidR="006C13E0" w:rsidRPr="002A0498" w:rsidRDefault="006C13E0" w:rsidP="006C13E0">
      <w:pPr>
        <w:rPr>
          <w:szCs w:val="21"/>
        </w:rPr>
      </w:pPr>
    </w:p>
    <w:p w:rsidR="006C13E0" w:rsidRPr="002A0498" w:rsidRDefault="006C13E0" w:rsidP="006C13E0">
      <w:pPr>
        <w:rPr>
          <w:szCs w:val="21"/>
        </w:rPr>
      </w:pPr>
    </w:p>
    <w:p w:rsidR="006C13E0" w:rsidRPr="002A0498" w:rsidRDefault="006C13E0" w:rsidP="006C13E0">
      <w:pPr>
        <w:ind w:firstLineChars="100" w:firstLine="210"/>
        <w:rPr>
          <w:szCs w:val="21"/>
        </w:rPr>
      </w:pPr>
      <w:r w:rsidRPr="002A0498">
        <w:rPr>
          <w:rFonts w:hint="eastAsia"/>
          <w:szCs w:val="21"/>
        </w:rPr>
        <w:t>指定管理者の指定申請を行うに当たり、募集要項に記載された事項を遵守すること、また、申請者資格要件を全て満たし、申請書及び提出書類の内容について事実に相違ないことを誓約します。</w:t>
      </w:r>
    </w:p>
    <w:p w:rsidR="006C13E0" w:rsidRPr="002A0498" w:rsidRDefault="006C13E0" w:rsidP="006C13E0">
      <w:pPr>
        <w:ind w:firstLineChars="100" w:firstLine="210"/>
        <w:rPr>
          <w:szCs w:val="21"/>
        </w:rPr>
      </w:pPr>
      <w:r w:rsidRPr="002A0498">
        <w:rPr>
          <w:rFonts w:hint="eastAsia"/>
          <w:szCs w:val="21"/>
        </w:rPr>
        <w:t>なお、当該誓約に違反があった場合には、選定の対象から除外されても</w:t>
      </w:r>
      <w:r w:rsidR="00DA6191" w:rsidRPr="002A0498">
        <w:rPr>
          <w:rFonts w:hint="eastAsia"/>
          <w:szCs w:val="21"/>
        </w:rPr>
        <w:t>異議</w:t>
      </w:r>
      <w:r w:rsidRPr="002A0498">
        <w:rPr>
          <w:rFonts w:hint="eastAsia"/>
          <w:szCs w:val="21"/>
        </w:rPr>
        <w:t>はありません。</w:t>
      </w:r>
    </w:p>
    <w:p w:rsidR="00AF7307" w:rsidRPr="002A0498" w:rsidRDefault="00AF7307" w:rsidP="00F8267F">
      <w:pPr>
        <w:rPr>
          <w:szCs w:val="21"/>
        </w:rPr>
      </w:pPr>
      <w:bookmarkStart w:id="0" w:name="_GoBack"/>
      <w:bookmarkEnd w:id="0"/>
    </w:p>
    <w:sectPr w:rsidR="00AF7307" w:rsidRPr="002A0498" w:rsidSect="007E0B8E">
      <w:footerReference w:type="default" r:id="rId8"/>
      <w:pgSz w:w="11906" w:h="16838" w:code="9"/>
      <w:pgMar w:top="1701" w:right="851"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2AD" w:rsidRDefault="001F52AD" w:rsidP="00E72D0D">
      <w:r>
        <w:separator/>
      </w:r>
    </w:p>
  </w:endnote>
  <w:endnote w:type="continuationSeparator" w:id="0">
    <w:p w:rsidR="001F52AD" w:rsidRDefault="001F52AD" w:rsidP="00E7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D" w:rsidRDefault="001F52AD">
    <w:pPr>
      <w:pStyle w:val="a5"/>
      <w:jc w:val="center"/>
    </w:pPr>
  </w:p>
  <w:p w:rsidR="001F52AD" w:rsidRDefault="001F52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2AD" w:rsidRDefault="001F52AD" w:rsidP="00E72D0D">
      <w:r>
        <w:separator/>
      </w:r>
    </w:p>
  </w:footnote>
  <w:footnote w:type="continuationSeparator" w:id="0">
    <w:p w:rsidR="001F52AD" w:rsidRDefault="001F52AD" w:rsidP="00E72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7390"/>
    <w:multiLevelType w:val="hybridMultilevel"/>
    <w:tmpl w:val="1ECE06F6"/>
    <w:lvl w:ilvl="0" w:tplc="2940C5D6">
      <w:start w:val="1"/>
      <w:numFmt w:val="bullet"/>
      <w:lvlText w:val="○"/>
      <w:lvlJc w:val="left"/>
      <w:pPr>
        <w:tabs>
          <w:tab w:val="num" w:pos="1034"/>
        </w:tabs>
        <w:ind w:left="1034" w:hanging="360"/>
      </w:pPr>
      <w:rPr>
        <w:rFonts w:ascii="ＭＳ 明朝" w:eastAsia="ＭＳ 明朝" w:hAnsi="ＭＳ 明朝" w:cs="Times New Roman" w:hint="eastAsia"/>
      </w:rPr>
    </w:lvl>
    <w:lvl w:ilvl="1" w:tplc="0409000B" w:tentative="1">
      <w:start w:val="1"/>
      <w:numFmt w:val="bullet"/>
      <w:lvlText w:val=""/>
      <w:lvlJc w:val="left"/>
      <w:pPr>
        <w:tabs>
          <w:tab w:val="num" w:pos="1514"/>
        </w:tabs>
        <w:ind w:left="1514" w:hanging="420"/>
      </w:pPr>
      <w:rPr>
        <w:rFonts w:ascii="Wingdings" w:hAnsi="Wingdings" w:hint="default"/>
      </w:rPr>
    </w:lvl>
    <w:lvl w:ilvl="2" w:tplc="0409000D" w:tentative="1">
      <w:start w:val="1"/>
      <w:numFmt w:val="bullet"/>
      <w:lvlText w:val=""/>
      <w:lvlJc w:val="left"/>
      <w:pPr>
        <w:tabs>
          <w:tab w:val="num" w:pos="1934"/>
        </w:tabs>
        <w:ind w:left="1934" w:hanging="420"/>
      </w:pPr>
      <w:rPr>
        <w:rFonts w:ascii="Wingdings" w:hAnsi="Wingdings" w:hint="default"/>
      </w:rPr>
    </w:lvl>
    <w:lvl w:ilvl="3" w:tplc="04090001" w:tentative="1">
      <w:start w:val="1"/>
      <w:numFmt w:val="bullet"/>
      <w:lvlText w:val=""/>
      <w:lvlJc w:val="left"/>
      <w:pPr>
        <w:tabs>
          <w:tab w:val="num" w:pos="2354"/>
        </w:tabs>
        <w:ind w:left="2354" w:hanging="420"/>
      </w:pPr>
      <w:rPr>
        <w:rFonts w:ascii="Wingdings" w:hAnsi="Wingdings" w:hint="default"/>
      </w:rPr>
    </w:lvl>
    <w:lvl w:ilvl="4" w:tplc="0409000B" w:tentative="1">
      <w:start w:val="1"/>
      <w:numFmt w:val="bullet"/>
      <w:lvlText w:val=""/>
      <w:lvlJc w:val="left"/>
      <w:pPr>
        <w:tabs>
          <w:tab w:val="num" w:pos="2774"/>
        </w:tabs>
        <w:ind w:left="2774" w:hanging="420"/>
      </w:pPr>
      <w:rPr>
        <w:rFonts w:ascii="Wingdings" w:hAnsi="Wingdings" w:hint="default"/>
      </w:rPr>
    </w:lvl>
    <w:lvl w:ilvl="5" w:tplc="0409000D" w:tentative="1">
      <w:start w:val="1"/>
      <w:numFmt w:val="bullet"/>
      <w:lvlText w:val=""/>
      <w:lvlJc w:val="left"/>
      <w:pPr>
        <w:tabs>
          <w:tab w:val="num" w:pos="3194"/>
        </w:tabs>
        <w:ind w:left="3194" w:hanging="420"/>
      </w:pPr>
      <w:rPr>
        <w:rFonts w:ascii="Wingdings" w:hAnsi="Wingdings" w:hint="default"/>
      </w:rPr>
    </w:lvl>
    <w:lvl w:ilvl="6" w:tplc="04090001" w:tentative="1">
      <w:start w:val="1"/>
      <w:numFmt w:val="bullet"/>
      <w:lvlText w:val=""/>
      <w:lvlJc w:val="left"/>
      <w:pPr>
        <w:tabs>
          <w:tab w:val="num" w:pos="3614"/>
        </w:tabs>
        <w:ind w:left="3614" w:hanging="420"/>
      </w:pPr>
      <w:rPr>
        <w:rFonts w:ascii="Wingdings" w:hAnsi="Wingdings" w:hint="default"/>
      </w:rPr>
    </w:lvl>
    <w:lvl w:ilvl="7" w:tplc="0409000B" w:tentative="1">
      <w:start w:val="1"/>
      <w:numFmt w:val="bullet"/>
      <w:lvlText w:val=""/>
      <w:lvlJc w:val="left"/>
      <w:pPr>
        <w:tabs>
          <w:tab w:val="num" w:pos="4034"/>
        </w:tabs>
        <w:ind w:left="4034" w:hanging="420"/>
      </w:pPr>
      <w:rPr>
        <w:rFonts w:ascii="Wingdings" w:hAnsi="Wingdings" w:hint="default"/>
      </w:rPr>
    </w:lvl>
    <w:lvl w:ilvl="8" w:tplc="0409000D" w:tentative="1">
      <w:start w:val="1"/>
      <w:numFmt w:val="bullet"/>
      <w:lvlText w:val=""/>
      <w:lvlJc w:val="left"/>
      <w:pPr>
        <w:tabs>
          <w:tab w:val="num" w:pos="4454"/>
        </w:tabs>
        <w:ind w:left="4454" w:hanging="420"/>
      </w:pPr>
      <w:rPr>
        <w:rFonts w:ascii="Wingdings" w:hAnsi="Wingdings" w:hint="default"/>
      </w:rPr>
    </w:lvl>
  </w:abstractNum>
  <w:abstractNum w:abstractNumId="1" w15:restartNumberingAfterBreak="0">
    <w:nsid w:val="0B673154"/>
    <w:multiLevelType w:val="hybridMultilevel"/>
    <w:tmpl w:val="7526A61C"/>
    <w:lvl w:ilvl="0" w:tplc="70A25E9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0D8E45D0"/>
    <w:multiLevelType w:val="hybridMultilevel"/>
    <w:tmpl w:val="CC9C1032"/>
    <w:lvl w:ilvl="0" w:tplc="F496B9F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0F639B8"/>
    <w:multiLevelType w:val="hybridMultilevel"/>
    <w:tmpl w:val="4A647354"/>
    <w:lvl w:ilvl="0" w:tplc="35A691C8">
      <w:start w:val="2"/>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252A7426"/>
    <w:multiLevelType w:val="hybridMultilevel"/>
    <w:tmpl w:val="DAB259A2"/>
    <w:lvl w:ilvl="0" w:tplc="DC0A0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92E55"/>
    <w:multiLevelType w:val="hybridMultilevel"/>
    <w:tmpl w:val="716CE022"/>
    <w:lvl w:ilvl="0" w:tplc="FF0ABA4E">
      <w:start w:val="1"/>
      <w:numFmt w:val="decimalEnclosedCircle"/>
      <w:lvlText w:val="%1"/>
      <w:lvlJc w:val="left"/>
      <w:pPr>
        <w:ind w:left="2700" w:hanging="360"/>
      </w:pPr>
      <w:rPr>
        <w:rFonts w:hint="default"/>
      </w:rPr>
    </w:lvl>
    <w:lvl w:ilvl="1" w:tplc="04090017">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6" w15:restartNumberingAfterBreak="0">
    <w:nsid w:val="29653DFD"/>
    <w:multiLevelType w:val="hybridMultilevel"/>
    <w:tmpl w:val="0C684414"/>
    <w:lvl w:ilvl="0" w:tplc="B6CE6A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9A0677"/>
    <w:multiLevelType w:val="hybridMultilevel"/>
    <w:tmpl w:val="9DCADB5A"/>
    <w:lvl w:ilvl="0" w:tplc="E3408D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F50CD"/>
    <w:multiLevelType w:val="hybridMultilevel"/>
    <w:tmpl w:val="20642682"/>
    <w:lvl w:ilvl="0" w:tplc="5A18B1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5B6F86"/>
    <w:multiLevelType w:val="hybridMultilevel"/>
    <w:tmpl w:val="5740CD1A"/>
    <w:lvl w:ilvl="0" w:tplc="D9C88F4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37422AFC"/>
    <w:multiLevelType w:val="hybridMultilevel"/>
    <w:tmpl w:val="0C7427FA"/>
    <w:lvl w:ilvl="0" w:tplc="EC8E8E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533510"/>
    <w:multiLevelType w:val="hybridMultilevel"/>
    <w:tmpl w:val="6C1606E8"/>
    <w:lvl w:ilvl="0" w:tplc="28A6F63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80C5FD2"/>
    <w:multiLevelType w:val="hybridMultilevel"/>
    <w:tmpl w:val="5AC6C2E2"/>
    <w:lvl w:ilvl="0" w:tplc="54D6FF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8D864A8"/>
    <w:multiLevelType w:val="hybridMultilevel"/>
    <w:tmpl w:val="ED52099E"/>
    <w:lvl w:ilvl="0" w:tplc="2040B6DE">
      <w:start w:val="1"/>
      <w:numFmt w:val="decimalFullWidth"/>
      <w:lvlText w:val="%1．"/>
      <w:lvlJc w:val="left"/>
      <w:pPr>
        <w:ind w:left="420" w:hanging="4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123889"/>
    <w:multiLevelType w:val="hybridMultilevel"/>
    <w:tmpl w:val="A05A182C"/>
    <w:lvl w:ilvl="0" w:tplc="DA72C07A">
      <w:start w:val="2"/>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5452102C"/>
    <w:multiLevelType w:val="hybridMultilevel"/>
    <w:tmpl w:val="2872E060"/>
    <w:lvl w:ilvl="0" w:tplc="04090001">
      <w:start w:val="1"/>
      <w:numFmt w:val="bullet"/>
      <w:lvlText w:val=""/>
      <w:lvlJc w:val="left"/>
      <w:pPr>
        <w:ind w:left="1770" w:hanging="420"/>
      </w:pPr>
      <w:rPr>
        <w:rFonts w:ascii="Wingdings" w:hAnsi="Wingdings" w:hint="default"/>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6" w15:restartNumberingAfterBreak="0">
    <w:nsid w:val="54586CF3"/>
    <w:multiLevelType w:val="hybridMultilevel"/>
    <w:tmpl w:val="6FFA413E"/>
    <w:lvl w:ilvl="0" w:tplc="5ED6C0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63A39B8"/>
    <w:multiLevelType w:val="hybridMultilevel"/>
    <w:tmpl w:val="25DE0492"/>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569B2F34"/>
    <w:multiLevelType w:val="hybridMultilevel"/>
    <w:tmpl w:val="45A4066A"/>
    <w:lvl w:ilvl="0" w:tplc="810638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ADE35C0"/>
    <w:multiLevelType w:val="hybridMultilevel"/>
    <w:tmpl w:val="8E8862D0"/>
    <w:lvl w:ilvl="0" w:tplc="386E61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3A108A"/>
    <w:multiLevelType w:val="hybridMultilevel"/>
    <w:tmpl w:val="FEFE2138"/>
    <w:lvl w:ilvl="0" w:tplc="3C945E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D21CAE"/>
    <w:multiLevelType w:val="hybridMultilevel"/>
    <w:tmpl w:val="BF2C8FCA"/>
    <w:lvl w:ilvl="0" w:tplc="98B610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D40060"/>
    <w:multiLevelType w:val="hybridMultilevel"/>
    <w:tmpl w:val="325AFF44"/>
    <w:lvl w:ilvl="0" w:tplc="F2FE9930">
      <w:start w:val="1"/>
      <w:numFmt w:val="decimalFullWidth"/>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B0212D"/>
    <w:multiLevelType w:val="hybridMultilevel"/>
    <w:tmpl w:val="3F088A84"/>
    <w:lvl w:ilvl="0" w:tplc="2216214A">
      <w:start w:val="1"/>
      <w:numFmt w:val="decimal"/>
      <w:lvlText w:val="%1."/>
      <w:lvlJc w:val="left"/>
      <w:pPr>
        <w:ind w:left="780" w:hanging="420"/>
      </w:pPr>
      <w:rPr>
        <w:rFonts w:asciiTheme="minorEastAsia" w:eastAsiaTheme="minorEastAsia" w:hAnsiTheme="minorEastAsia"/>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1DF7B9C"/>
    <w:multiLevelType w:val="hybridMultilevel"/>
    <w:tmpl w:val="757821C4"/>
    <w:lvl w:ilvl="0" w:tplc="6624E6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8FF3EB9"/>
    <w:multiLevelType w:val="hybridMultilevel"/>
    <w:tmpl w:val="DB829128"/>
    <w:lvl w:ilvl="0" w:tplc="FF0ABA4E">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6" w15:restartNumberingAfterBreak="0">
    <w:nsid w:val="6A737B65"/>
    <w:multiLevelType w:val="hybridMultilevel"/>
    <w:tmpl w:val="EBC8D892"/>
    <w:lvl w:ilvl="0" w:tplc="2A64AC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CF122DA"/>
    <w:multiLevelType w:val="hybridMultilevel"/>
    <w:tmpl w:val="E2F44DF0"/>
    <w:lvl w:ilvl="0" w:tplc="3216C7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7156F3"/>
    <w:multiLevelType w:val="hybridMultilevel"/>
    <w:tmpl w:val="D1FA224A"/>
    <w:lvl w:ilvl="0" w:tplc="2470380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8A77429"/>
    <w:multiLevelType w:val="hybridMultilevel"/>
    <w:tmpl w:val="06E0359C"/>
    <w:lvl w:ilvl="0" w:tplc="667CF9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A52723"/>
    <w:multiLevelType w:val="hybridMultilevel"/>
    <w:tmpl w:val="3BB4B47A"/>
    <w:lvl w:ilvl="0" w:tplc="2216214A">
      <w:start w:val="1"/>
      <w:numFmt w:val="decimal"/>
      <w:lvlText w:val="%1."/>
      <w:lvlJc w:val="left"/>
      <w:pPr>
        <w:ind w:left="720" w:hanging="420"/>
      </w:pPr>
      <w:rPr>
        <w:rFonts w:asciiTheme="minorEastAsia" w:eastAsiaTheme="minorEastAsia" w:hAnsiTheme="minorEastAsia"/>
        <w:sz w:val="20"/>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20"/>
  </w:num>
  <w:num w:numId="2">
    <w:abstractNumId w:val="27"/>
  </w:num>
  <w:num w:numId="3">
    <w:abstractNumId w:val="8"/>
  </w:num>
  <w:num w:numId="4">
    <w:abstractNumId w:val="26"/>
  </w:num>
  <w:num w:numId="5">
    <w:abstractNumId w:val="29"/>
  </w:num>
  <w:num w:numId="6">
    <w:abstractNumId w:val="2"/>
  </w:num>
  <w:num w:numId="7">
    <w:abstractNumId w:val="0"/>
  </w:num>
  <w:num w:numId="8">
    <w:abstractNumId w:val="3"/>
  </w:num>
  <w:num w:numId="9">
    <w:abstractNumId w:val="28"/>
  </w:num>
  <w:num w:numId="10">
    <w:abstractNumId w:val="14"/>
  </w:num>
  <w:num w:numId="11">
    <w:abstractNumId w:val="4"/>
  </w:num>
  <w:num w:numId="12">
    <w:abstractNumId w:val="24"/>
  </w:num>
  <w:num w:numId="13">
    <w:abstractNumId w:val="25"/>
  </w:num>
  <w:num w:numId="14">
    <w:abstractNumId w:val="15"/>
  </w:num>
  <w:num w:numId="15">
    <w:abstractNumId w:val="5"/>
  </w:num>
  <w:num w:numId="16">
    <w:abstractNumId w:val="9"/>
  </w:num>
  <w:num w:numId="17">
    <w:abstractNumId w:val="1"/>
  </w:num>
  <w:num w:numId="18">
    <w:abstractNumId w:val="12"/>
  </w:num>
  <w:num w:numId="19">
    <w:abstractNumId w:val="23"/>
  </w:num>
  <w:num w:numId="20">
    <w:abstractNumId w:val="30"/>
  </w:num>
  <w:num w:numId="21">
    <w:abstractNumId w:val="21"/>
  </w:num>
  <w:num w:numId="22">
    <w:abstractNumId w:val="7"/>
  </w:num>
  <w:num w:numId="23">
    <w:abstractNumId w:val="19"/>
  </w:num>
  <w:num w:numId="24">
    <w:abstractNumId w:val="17"/>
  </w:num>
  <w:num w:numId="25">
    <w:abstractNumId w:val="16"/>
  </w:num>
  <w:num w:numId="26">
    <w:abstractNumId w:val="10"/>
  </w:num>
  <w:num w:numId="27">
    <w:abstractNumId w:val="6"/>
  </w:num>
  <w:num w:numId="28">
    <w:abstractNumId w:val="13"/>
  </w:num>
  <w:num w:numId="29">
    <w:abstractNumId w:val="22"/>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BB"/>
    <w:rsid w:val="00000FDA"/>
    <w:rsid w:val="00002242"/>
    <w:rsid w:val="0000373D"/>
    <w:rsid w:val="000039DB"/>
    <w:rsid w:val="00003CA4"/>
    <w:rsid w:val="0001079E"/>
    <w:rsid w:val="00010967"/>
    <w:rsid w:val="000135D6"/>
    <w:rsid w:val="00017256"/>
    <w:rsid w:val="00022964"/>
    <w:rsid w:val="00022FFD"/>
    <w:rsid w:val="00023426"/>
    <w:rsid w:val="00024887"/>
    <w:rsid w:val="000254CF"/>
    <w:rsid w:val="000256B1"/>
    <w:rsid w:val="00027693"/>
    <w:rsid w:val="0004195C"/>
    <w:rsid w:val="00042721"/>
    <w:rsid w:val="00060346"/>
    <w:rsid w:val="000636F2"/>
    <w:rsid w:val="000653FF"/>
    <w:rsid w:val="00066EF4"/>
    <w:rsid w:val="000705FC"/>
    <w:rsid w:val="000732A0"/>
    <w:rsid w:val="000753AE"/>
    <w:rsid w:val="00077379"/>
    <w:rsid w:val="00083227"/>
    <w:rsid w:val="000846AF"/>
    <w:rsid w:val="000A42F0"/>
    <w:rsid w:val="000B1C92"/>
    <w:rsid w:val="000B2829"/>
    <w:rsid w:val="000D342A"/>
    <w:rsid w:val="000D3916"/>
    <w:rsid w:val="000D41FF"/>
    <w:rsid w:val="000E07F1"/>
    <w:rsid w:val="000E482B"/>
    <w:rsid w:val="000E70CB"/>
    <w:rsid w:val="000E7836"/>
    <w:rsid w:val="000F5D17"/>
    <w:rsid w:val="00101792"/>
    <w:rsid w:val="001046A9"/>
    <w:rsid w:val="00112F3E"/>
    <w:rsid w:val="00147623"/>
    <w:rsid w:val="00151038"/>
    <w:rsid w:val="00154C31"/>
    <w:rsid w:val="00157E81"/>
    <w:rsid w:val="00160EAB"/>
    <w:rsid w:val="00171239"/>
    <w:rsid w:val="00173417"/>
    <w:rsid w:val="00176E4E"/>
    <w:rsid w:val="001811CE"/>
    <w:rsid w:val="001819DB"/>
    <w:rsid w:val="00184D39"/>
    <w:rsid w:val="001A0580"/>
    <w:rsid w:val="001A7A4D"/>
    <w:rsid w:val="001B3240"/>
    <w:rsid w:val="001B4BEB"/>
    <w:rsid w:val="001B634C"/>
    <w:rsid w:val="001D1DBC"/>
    <w:rsid w:val="001D42CC"/>
    <w:rsid w:val="001D79A3"/>
    <w:rsid w:val="001E4F03"/>
    <w:rsid w:val="001E63F8"/>
    <w:rsid w:val="001E754B"/>
    <w:rsid w:val="001F14E1"/>
    <w:rsid w:val="001F52AD"/>
    <w:rsid w:val="001F7CE9"/>
    <w:rsid w:val="00211623"/>
    <w:rsid w:val="0021218D"/>
    <w:rsid w:val="00213BB6"/>
    <w:rsid w:val="00235C3A"/>
    <w:rsid w:val="00236D0B"/>
    <w:rsid w:val="00261F2D"/>
    <w:rsid w:val="002725A2"/>
    <w:rsid w:val="00276447"/>
    <w:rsid w:val="00280A0C"/>
    <w:rsid w:val="00280C23"/>
    <w:rsid w:val="00281487"/>
    <w:rsid w:val="00296FE8"/>
    <w:rsid w:val="00297171"/>
    <w:rsid w:val="002A0498"/>
    <w:rsid w:val="002B07CD"/>
    <w:rsid w:val="002B3ED1"/>
    <w:rsid w:val="002B42BC"/>
    <w:rsid w:val="002B5839"/>
    <w:rsid w:val="002C071F"/>
    <w:rsid w:val="002C7422"/>
    <w:rsid w:val="002D0558"/>
    <w:rsid w:val="002D0604"/>
    <w:rsid w:val="002E5389"/>
    <w:rsid w:val="002E6AFC"/>
    <w:rsid w:val="002F1345"/>
    <w:rsid w:val="002F7A59"/>
    <w:rsid w:val="002F7E2C"/>
    <w:rsid w:val="00316116"/>
    <w:rsid w:val="00320453"/>
    <w:rsid w:val="00332A37"/>
    <w:rsid w:val="00332E27"/>
    <w:rsid w:val="00333570"/>
    <w:rsid w:val="00361194"/>
    <w:rsid w:val="00375DE0"/>
    <w:rsid w:val="0038480A"/>
    <w:rsid w:val="003965C4"/>
    <w:rsid w:val="003A675A"/>
    <w:rsid w:val="003B58FC"/>
    <w:rsid w:val="003C4B92"/>
    <w:rsid w:val="003C6F4C"/>
    <w:rsid w:val="003D0243"/>
    <w:rsid w:val="003D4033"/>
    <w:rsid w:val="003D7C65"/>
    <w:rsid w:val="003F63BC"/>
    <w:rsid w:val="003F70AE"/>
    <w:rsid w:val="0040443C"/>
    <w:rsid w:val="0041081C"/>
    <w:rsid w:val="00417960"/>
    <w:rsid w:val="004515AC"/>
    <w:rsid w:val="00452421"/>
    <w:rsid w:val="004565A9"/>
    <w:rsid w:val="0046039E"/>
    <w:rsid w:val="00461ECF"/>
    <w:rsid w:val="004662DF"/>
    <w:rsid w:val="004750A1"/>
    <w:rsid w:val="00476BD2"/>
    <w:rsid w:val="004776F0"/>
    <w:rsid w:val="004923EA"/>
    <w:rsid w:val="0049281A"/>
    <w:rsid w:val="004937AA"/>
    <w:rsid w:val="00496074"/>
    <w:rsid w:val="00497FD1"/>
    <w:rsid w:val="004A4FC1"/>
    <w:rsid w:val="004B0002"/>
    <w:rsid w:val="004B11C5"/>
    <w:rsid w:val="004B77E9"/>
    <w:rsid w:val="004E418C"/>
    <w:rsid w:val="004F3D19"/>
    <w:rsid w:val="004F3DCB"/>
    <w:rsid w:val="00500DE1"/>
    <w:rsid w:val="00525EB8"/>
    <w:rsid w:val="00526004"/>
    <w:rsid w:val="0055025E"/>
    <w:rsid w:val="00560F0C"/>
    <w:rsid w:val="005623F4"/>
    <w:rsid w:val="00563053"/>
    <w:rsid w:val="00570F5A"/>
    <w:rsid w:val="00586C6E"/>
    <w:rsid w:val="005A1B10"/>
    <w:rsid w:val="005A459C"/>
    <w:rsid w:val="005A6241"/>
    <w:rsid w:val="005A6DF7"/>
    <w:rsid w:val="005C334E"/>
    <w:rsid w:val="005D305C"/>
    <w:rsid w:val="005D3D64"/>
    <w:rsid w:val="005E17D8"/>
    <w:rsid w:val="005F5861"/>
    <w:rsid w:val="00614A96"/>
    <w:rsid w:val="006156C5"/>
    <w:rsid w:val="00620CA4"/>
    <w:rsid w:val="006214C3"/>
    <w:rsid w:val="00622A78"/>
    <w:rsid w:val="0062642B"/>
    <w:rsid w:val="0063786B"/>
    <w:rsid w:val="00650B0E"/>
    <w:rsid w:val="00653396"/>
    <w:rsid w:val="0065406A"/>
    <w:rsid w:val="00656A91"/>
    <w:rsid w:val="0066040B"/>
    <w:rsid w:val="00662D33"/>
    <w:rsid w:val="006654C3"/>
    <w:rsid w:val="00684343"/>
    <w:rsid w:val="00686A07"/>
    <w:rsid w:val="00687C7E"/>
    <w:rsid w:val="00697C85"/>
    <w:rsid w:val="006B3413"/>
    <w:rsid w:val="006C13E0"/>
    <w:rsid w:val="006C3119"/>
    <w:rsid w:val="006D21AE"/>
    <w:rsid w:val="006F4ED0"/>
    <w:rsid w:val="006F535D"/>
    <w:rsid w:val="00701055"/>
    <w:rsid w:val="00701A6D"/>
    <w:rsid w:val="00702774"/>
    <w:rsid w:val="00727788"/>
    <w:rsid w:val="0073177D"/>
    <w:rsid w:val="007366E0"/>
    <w:rsid w:val="00737845"/>
    <w:rsid w:val="00745060"/>
    <w:rsid w:val="00763909"/>
    <w:rsid w:val="0077602F"/>
    <w:rsid w:val="00786C8C"/>
    <w:rsid w:val="00791D7A"/>
    <w:rsid w:val="007A2D1C"/>
    <w:rsid w:val="007A409D"/>
    <w:rsid w:val="007A4CC7"/>
    <w:rsid w:val="007B1287"/>
    <w:rsid w:val="007B20E2"/>
    <w:rsid w:val="007B467E"/>
    <w:rsid w:val="007B62A1"/>
    <w:rsid w:val="007C0E1A"/>
    <w:rsid w:val="007C16F9"/>
    <w:rsid w:val="007C3606"/>
    <w:rsid w:val="007D43A1"/>
    <w:rsid w:val="007D48F7"/>
    <w:rsid w:val="007D626E"/>
    <w:rsid w:val="007D6684"/>
    <w:rsid w:val="007E0B8E"/>
    <w:rsid w:val="007F2B02"/>
    <w:rsid w:val="00820FB5"/>
    <w:rsid w:val="0082377B"/>
    <w:rsid w:val="00840DAE"/>
    <w:rsid w:val="00844B8C"/>
    <w:rsid w:val="008704E9"/>
    <w:rsid w:val="00872693"/>
    <w:rsid w:val="00872830"/>
    <w:rsid w:val="00873761"/>
    <w:rsid w:val="00874C22"/>
    <w:rsid w:val="00876C91"/>
    <w:rsid w:val="0088394C"/>
    <w:rsid w:val="008915BB"/>
    <w:rsid w:val="008A08F0"/>
    <w:rsid w:val="008A3CF2"/>
    <w:rsid w:val="008B270E"/>
    <w:rsid w:val="008B5DE2"/>
    <w:rsid w:val="008C091D"/>
    <w:rsid w:val="008C4949"/>
    <w:rsid w:val="009039FE"/>
    <w:rsid w:val="009060BE"/>
    <w:rsid w:val="00912EBC"/>
    <w:rsid w:val="00913B50"/>
    <w:rsid w:val="009156B1"/>
    <w:rsid w:val="00936CF4"/>
    <w:rsid w:val="009415E7"/>
    <w:rsid w:val="00942274"/>
    <w:rsid w:val="00944194"/>
    <w:rsid w:val="0095069D"/>
    <w:rsid w:val="0095442A"/>
    <w:rsid w:val="00956281"/>
    <w:rsid w:val="0098178C"/>
    <w:rsid w:val="00982EE5"/>
    <w:rsid w:val="00987029"/>
    <w:rsid w:val="009B465A"/>
    <w:rsid w:val="009C242B"/>
    <w:rsid w:val="009D062D"/>
    <w:rsid w:val="009E6B69"/>
    <w:rsid w:val="009F1724"/>
    <w:rsid w:val="00A0398E"/>
    <w:rsid w:val="00A10F11"/>
    <w:rsid w:val="00A1292E"/>
    <w:rsid w:val="00A12F2E"/>
    <w:rsid w:val="00A16070"/>
    <w:rsid w:val="00A1663A"/>
    <w:rsid w:val="00A1727E"/>
    <w:rsid w:val="00A32F69"/>
    <w:rsid w:val="00A44388"/>
    <w:rsid w:val="00A45545"/>
    <w:rsid w:val="00A57E50"/>
    <w:rsid w:val="00A72265"/>
    <w:rsid w:val="00A762BC"/>
    <w:rsid w:val="00A861EA"/>
    <w:rsid w:val="00A871E0"/>
    <w:rsid w:val="00A874DB"/>
    <w:rsid w:val="00A94258"/>
    <w:rsid w:val="00AA29D3"/>
    <w:rsid w:val="00AA3A35"/>
    <w:rsid w:val="00AB18CF"/>
    <w:rsid w:val="00AD1BF3"/>
    <w:rsid w:val="00AD2978"/>
    <w:rsid w:val="00AE300A"/>
    <w:rsid w:val="00AF7307"/>
    <w:rsid w:val="00B404FF"/>
    <w:rsid w:val="00B45095"/>
    <w:rsid w:val="00B54BD4"/>
    <w:rsid w:val="00B6276C"/>
    <w:rsid w:val="00B65042"/>
    <w:rsid w:val="00B719E8"/>
    <w:rsid w:val="00B90909"/>
    <w:rsid w:val="00B92A2C"/>
    <w:rsid w:val="00BA1936"/>
    <w:rsid w:val="00BB0DAA"/>
    <w:rsid w:val="00BD0C85"/>
    <w:rsid w:val="00BD18BF"/>
    <w:rsid w:val="00BD657C"/>
    <w:rsid w:val="00BE285B"/>
    <w:rsid w:val="00BE52BE"/>
    <w:rsid w:val="00BE6D76"/>
    <w:rsid w:val="00BF1389"/>
    <w:rsid w:val="00BF2976"/>
    <w:rsid w:val="00BF5B03"/>
    <w:rsid w:val="00BF5CBE"/>
    <w:rsid w:val="00BF66ED"/>
    <w:rsid w:val="00BF68CB"/>
    <w:rsid w:val="00C00890"/>
    <w:rsid w:val="00C055FF"/>
    <w:rsid w:val="00C07172"/>
    <w:rsid w:val="00C10175"/>
    <w:rsid w:val="00C161DE"/>
    <w:rsid w:val="00C35ADF"/>
    <w:rsid w:val="00C37E41"/>
    <w:rsid w:val="00C42258"/>
    <w:rsid w:val="00C464EB"/>
    <w:rsid w:val="00C52837"/>
    <w:rsid w:val="00C80AFE"/>
    <w:rsid w:val="00C82E98"/>
    <w:rsid w:val="00C86859"/>
    <w:rsid w:val="00C92A65"/>
    <w:rsid w:val="00CA561E"/>
    <w:rsid w:val="00CB5E69"/>
    <w:rsid w:val="00CB7DDB"/>
    <w:rsid w:val="00CC2F9A"/>
    <w:rsid w:val="00CC3D26"/>
    <w:rsid w:val="00CC6300"/>
    <w:rsid w:val="00CC6E9E"/>
    <w:rsid w:val="00CE3BCB"/>
    <w:rsid w:val="00CF06CA"/>
    <w:rsid w:val="00CF2294"/>
    <w:rsid w:val="00CF408F"/>
    <w:rsid w:val="00D12085"/>
    <w:rsid w:val="00D13FE8"/>
    <w:rsid w:val="00D230D1"/>
    <w:rsid w:val="00D23814"/>
    <w:rsid w:val="00D30676"/>
    <w:rsid w:val="00D36437"/>
    <w:rsid w:val="00D45010"/>
    <w:rsid w:val="00D45A01"/>
    <w:rsid w:val="00D56D62"/>
    <w:rsid w:val="00D758F0"/>
    <w:rsid w:val="00D829B9"/>
    <w:rsid w:val="00D86EA8"/>
    <w:rsid w:val="00D9056F"/>
    <w:rsid w:val="00D946EC"/>
    <w:rsid w:val="00D9676C"/>
    <w:rsid w:val="00DA6191"/>
    <w:rsid w:val="00DC69AC"/>
    <w:rsid w:val="00DD54B1"/>
    <w:rsid w:val="00DE3E53"/>
    <w:rsid w:val="00E034FA"/>
    <w:rsid w:val="00E1553D"/>
    <w:rsid w:val="00E168CE"/>
    <w:rsid w:val="00E53B07"/>
    <w:rsid w:val="00E57C2D"/>
    <w:rsid w:val="00E72D0D"/>
    <w:rsid w:val="00E73A4E"/>
    <w:rsid w:val="00E741F3"/>
    <w:rsid w:val="00E8008D"/>
    <w:rsid w:val="00E80126"/>
    <w:rsid w:val="00E83E59"/>
    <w:rsid w:val="00EA1A3E"/>
    <w:rsid w:val="00EB2316"/>
    <w:rsid w:val="00EB30D0"/>
    <w:rsid w:val="00EC0FC4"/>
    <w:rsid w:val="00ED6E9E"/>
    <w:rsid w:val="00ED7C83"/>
    <w:rsid w:val="00F034C9"/>
    <w:rsid w:val="00F05194"/>
    <w:rsid w:val="00F2177E"/>
    <w:rsid w:val="00F31B83"/>
    <w:rsid w:val="00F34BF1"/>
    <w:rsid w:val="00F36F88"/>
    <w:rsid w:val="00F476EF"/>
    <w:rsid w:val="00F579B3"/>
    <w:rsid w:val="00F8267F"/>
    <w:rsid w:val="00F9675F"/>
    <w:rsid w:val="00FA764E"/>
    <w:rsid w:val="00FB2454"/>
    <w:rsid w:val="00FB392D"/>
    <w:rsid w:val="00FB6EE0"/>
    <w:rsid w:val="00FC4030"/>
    <w:rsid w:val="00FC5177"/>
    <w:rsid w:val="00FD3820"/>
    <w:rsid w:val="00FD4CA3"/>
    <w:rsid w:val="00FD6AC0"/>
    <w:rsid w:val="00FE1C57"/>
    <w:rsid w:val="00FE515D"/>
    <w:rsid w:val="00FF0853"/>
    <w:rsid w:val="00FF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231D7FA6"/>
  <w15:docId w15:val="{B6465FD6-9AB4-4508-A751-E35683CE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6A"/>
    <w:pPr>
      <w:widowControl w:val="0"/>
      <w:jc w:val="both"/>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42F0"/>
    <w:rPr>
      <w:rFonts w:ascii="Arial" w:eastAsia="ＭＳ ゴシック" w:hAnsi="Arial"/>
      <w:sz w:val="18"/>
      <w:szCs w:val="18"/>
    </w:rPr>
  </w:style>
  <w:style w:type="paragraph" w:styleId="a5">
    <w:name w:val="footer"/>
    <w:basedOn w:val="a"/>
    <w:link w:val="a6"/>
    <w:uiPriority w:val="99"/>
    <w:rsid w:val="00280C23"/>
    <w:pPr>
      <w:tabs>
        <w:tab w:val="center" w:pos="4252"/>
        <w:tab w:val="right" w:pos="8504"/>
      </w:tabs>
      <w:snapToGrid w:val="0"/>
    </w:pPr>
    <w:rPr>
      <w:sz w:val="24"/>
    </w:rPr>
  </w:style>
  <w:style w:type="paragraph" w:styleId="a7">
    <w:name w:val="Note Heading"/>
    <w:basedOn w:val="a"/>
    <w:next w:val="a"/>
    <w:link w:val="a8"/>
    <w:rsid w:val="006C13E0"/>
    <w:pPr>
      <w:jc w:val="center"/>
    </w:pPr>
  </w:style>
  <w:style w:type="paragraph" w:styleId="a9">
    <w:name w:val="Closing"/>
    <w:basedOn w:val="a"/>
    <w:link w:val="aa"/>
    <w:rsid w:val="001F14E1"/>
    <w:pPr>
      <w:jc w:val="right"/>
    </w:pPr>
  </w:style>
  <w:style w:type="paragraph" w:customStyle="1" w:styleId="Default">
    <w:name w:val="Default"/>
    <w:rsid w:val="000F5D17"/>
    <w:pPr>
      <w:widowControl w:val="0"/>
      <w:autoSpaceDE w:val="0"/>
      <w:autoSpaceDN w:val="0"/>
      <w:adjustRightInd w:val="0"/>
    </w:pPr>
    <w:rPr>
      <w:rFonts w:ascii="ＭＳ ゴシック" w:eastAsia="ＭＳ ゴシック" w:cs="ＭＳ ゴシック"/>
      <w:color w:val="000000"/>
      <w:sz w:val="24"/>
      <w:szCs w:val="24"/>
    </w:rPr>
  </w:style>
  <w:style w:type="paragraph" w:styleId="ab">
    <w:name w:val="header"/>
    <w:basedOn w:val="a"/>
    <w:link w:val="ac"/>
    <w:rsid w:val="00E72D0D"/>
    <w:pPr>
      <w:tabs>
        <w:tab w:val="center" w:pos="4252"/>
        <w:tab w:val="right" w:pos="8504"/>
      </w:tabs>
      <w:snapToGrid w:val="0"/>
    </w:pPr>
  </w:style>
  <w:style w:type="character" w:customStyle="1" w:styleId="ac">
    <w:name w:val="ヘッダー (文字)"/>
    <w:link w:val="ab"/>
    <w:rsid w:val="00E72D0D"/>
    <w:rPr>
      <w:kern w:val="2"/>
      <w:sz w:val="21"/>
      <w:szCs w:val="24"/>
    </w:rPr>
  </w:style>
  <w:style w:type="character" w:customStyle="1" w:styleId="a6">
    <w:name w:val="フッター (文字)"/>
    <w:link w:val="a5"/>
    <w:uiPriority w:val="99"/>
    <w:rsid w:val="00E72D0D"/>
    <w:rPr>
      <w:kern w:val="2"/>
      <w:sz w:val="24"/>
      <w:szCs w:val="24"/>
    </w:rPr>
  </w:style>
  <w:style w:type="paragraph" w:styleId="ad">
    <w:name w:val="List Paragraph"/>
    <w:basedOn w:val="a"/>
    <w:uiPriority w:val="34"/>
    <w:qFormat/>
    <w:rsid w:val="00BF5B03"/>
    <w:pPr>
      <w:ind w:leftChars="400" w:left="840"/>
    </w:pPr>
  </w:style>
  <w:style w:type="paragraph" w:customStyle="1" w:styleId="ae">
    <w:name w:val="一太郎"/>
    <w:uiPriority w:val="99"/>
    <w:rsid w:val="00452421"/>
    <w:pPr>
      <w:widowControl w:val="0"/>
      <w:wordWrap w:val="0"/>
      <w:autoSpaceDE w:val="0"/>
      <w:autoSpaceDN w:val="0"/>
      <w:adjustRightInd w:val="0"/>
      <w:spacing w:line="381" w:lineRule="exact"/>
      <w:jc w:val="both"/>
    </w:pPr>
    <w:rPr>
      <w:rFonts w:cs="ＭＳ ゴシック"/>
      <w:spacing w:val="-2"/>
      <w:sz w:val="22"/>
      <w:szCs w:val="24"/>
    </w:rPr>
  </w:style>
  <w:style w:type="character" w:customStyle="1" w:styleId="a8">
    <w:name w:val="記 (文字)"/>
    <w:link w:val="a7"/>
    <w:locked/>
    <w:rsid w:val="00276447"/>
    <w:rPr>
      <w:kern w:val="2"/>
      <w:sz w:val="21"/>
      <w:szCs w:val="24"/>
    </w:rPr>
  </w:style>
  <w:style w:type="character" w:customStyle="1" w:styleId="aa">
    <w:name w:val="結語 (文字)"/>
    <w:link w:val="a9"/>
    <w:locked/>
    <w:rsid w:val="00B54BD4"/>
    <w:rPr>
      <w:kern w:val="2"/>
      <w:sz w:val="21"/>
      <w:szCs w:val="24"/>
    </w:rPr>
  </w:style>
  <w:style w:type="paragraph" w:styleId="3">
    <w:name w:val="Body Text Indent 3"/>
    <w:basedOn w:val="a"/>
    <w:link w:val="30"/>
    <w:rsid w:val="00452421"/>
    <w:pPr>
      <w:ind w:leftChars="429" w:left="1281" w:hangingChars="181" w:hanging="380"/>
    </w:pPr>
    <w:rPr>
      <w:sz w:val="24"/>
    </w:rPr>
  </w:style>
  <w:style w:type="character" w:customStyle="1" w:styleId="30">
    <w:name w:val="本文インデント 3 (文字)"/>
    <w:basedOn w:val="a0"/>
    <w:link w:val="3"/>
    <w:rsid w:val="00452421"/>
    <w:rPr>
      <w:kern w:val="2"/>
      <w:sz w:val="24"/>
      <w:szCs w:val="24"/>
    </w:rPr>
  </w:style>
  <w:style w:type="paragraph" w:styleId="Web">
    <w:name w:val="Normal (Web)"/>
    <w:basedOn w:val="a"/>
    <w:uiPriority w:val="99"/>
    <w:semiHidden/>
    <w:unhideWhenUsed/>
    <w:rsid w:val="00CB5E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97096">
      <w:bodyDiv w:val="1"/>
      <w:marLeft w:val="0"/>
      <w:marRight w:val="0"/>
      <w:marTop w:val="0"/>
      <w:marBottom w:val="0"/>
      <w:divBdr>
        <w:top w:val="none" w:sz="0" w:space="0" w:color="auto"/>
        <w:left w:val="none" w:sz="0" w:space="0" w:color="auto"/>
        <w:bottom w:val="none" w:sz="0" w:space="0" w:color="auto"/>
        <w:right w:val="none" w:sz="0" w:space="0" w:color="auto"/>
      </w:divBdr>
    </w:div>
    <w:div w:id="1026755582">
      <w:bodyDiv w:val="1"/>
      <w:marLeft w:val="0"/>
      <w:marRight w:val="0"/>
      <w:marTop w:val="0"/>
      <w:marBottom w:val="0"/>
      <w:divBdr>
        <w:top w:val="none" w:sz="0" w:space="0" w:color="auto"/>
        <w:left w:val="none" w:sz="0" w:space="0" w:color="auto"/>
        <w:bottom w:val="none" w:sz="0" w:space="0" w:color="auto"/>
        <w:right w:val="none" w:sz="0" w:space="0" w:color="auto"/>
      </w:divBdr>
    </w:div>
    <w:div w:id="1646397895">
      <w:bodyDiv w:val="1"/>
      <w:marLeft w:val="0"/>
      <w:marRight w:val="0"/>
      <w:marTop w:val="0"/>
      <w:marBottom w:val="0"/>
      <w:divBdr>
        <w:top w:val="none" w:sz="0" w:space="0" w:color="auto"/>
        <w:left w:val="none" w:sz="0" w:space="0" w:color="auto"/>
        <w:bottom w:val="none" w:sz="0" w:space="0" w:color="auto"/>
        <w:right w:val="none" w:sz="0" w:space="0" w:color="auto"/>
      </w:divBdr>
    </w:div>
    <w:div w:id="19234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5CEF-C12C-4A30-AD38-7C480E55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C93B5FE1</Template>
  <TotalTime>36</TotalTime>
  <Pages>2</Pages>
  <Words>734</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山村 豪</dc:creator>
  <cp:lastModifiedBy>佐藤 大治</cp:lastModifiedBy>
  <cp:revision>4</cp:revision>
  <cp:lastPrinted>2020-01-15T02:28:00Z</cp:lastPrinted>
  <dcterms:created xsi:type="dcterms:W3CDTF">2020-01-09T01:54:00Z</dcterms:created>
  <dcterms:modified xsi:type="dcterms:W3CDTF">2020-01-15T02:28:00Z</dcterms:modified>
</cp:coreProperties>
</file>