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55" w:rsidRDefault="00305855" w:rsidP="0030585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305855" w:rsidTr="00305855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55" w:rsidRDefault="00305855" w:rsidP="003058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305855" w:rsidRPr="00305855" w:rsidRDefault="00305855" w:rsidP="003058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305855" w:rsidRDefault="00305855" w:rsidP="003058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年　　月　　日</w:t>
            </w:r>
          </w:p>
          <w:p w:rsidR="00305855" w:rsidRDefault="00305855" w:rsidP="003058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甲佐町長　様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305855" w:rsidRPr="007B41C9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B41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7B41C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7B41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305855" w:rsidRPr="007B41C9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305855" w:rsidRPr="007B41C9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B41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　称</w:t>
            </w:r>
          </w:p>
          <w:p w:rsidR="00305855" w:rsidRPr="007B41C9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B41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代表者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7B41C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7B41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印</w:t>
            </w:r>
          </w:p>
          <w:p w:rsidR="00305855" w:rsidRPr="007B41C9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305855" w:rsidRDefault="00305855" w:rsidP="003058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305855" w:rsidRPr="00305855" w:rsidRDefault="00305855" w:rsidP="003058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305855" w:rsidRDefault="00305855" w:rsidP="007B4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:rsidR="00305855" w:rsidRDefault="00305855" w:rsidP="0030585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305855" w:rsidRDefault="00305855" w:rsidP="0030585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305855" w:rsidRDefault="00305855" w:rsidP="0030585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甲佐町長か</w:t>
      </w:r>
      <w:r>
        <w:rPr>
          <w:rFonts w:ascii="ＭＳ ゴシック" w:eastAsia="ＭＳ ゴシック" w:hAnsi="ＭＳ ゴシック" w:hint="eastAsia"/>
          <w:color w:val="000000"/>
          <w:kern w:val="0"/>
        </w:rPr>
        <w:t>ら認定を受けた後、本認定の有効期間内に金融機関又は信用保証協会に</w:t>
      </w:r>
      <w:r>
        <w:rPr>
          <w:rFonts w:ascii="ＭＳ ゴシック" w:eastAsia="ＭＳ ゴシック" w:hAnsi="ＭＳ ゴシック" w:hint="eastAsia"/>
          <w:color w:val="000000"/>
          <w:kern w:val="0"/>
        </w:rPr>
        <w:t>対して、危機関連保証の申込みを行うことが必要です。</w:t>
      </w:r>
    </w:p>
    <w:p w:rsidR="00305855" w:rsidRDefault="00305855" w:rsidP="0030585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305855" w:rsidRDefault="00305855" w:rsidP="0030585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甲振第　　　　号</w:t>
      </w:r>
    </w:p>
    <w:p w:rsidR="00305855" w:rsidRDefault="00305855" w:rsidP="0030585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年　　　月　　　日</w:t>
      </w:r>
    </w:p>
    <w:p w:rsidR="00305855" w:rsidRDefault="00305855" w:rsidP="0030585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p w:rsidR="00305855" w:rsidRDefault="00305855" w:rsidP="0030585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申請のとおり相違ないことを認定します。</w:t>
      </w:r>
    </w:p>
    <w:p w:rsidR="00160820" w:rsidRDefault="00305855" w:rsidP="0030585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(注)　本認定書の有効期間：　　　年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月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日から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年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月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日まで</w:t>
      </w:r>
    </w:p>
    <w:p w:rsidR="00305855" w:rsidRPr="00305855" w:rsidRDefault="00305855" w:rsidP="0030585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305855" w:rsidRPr="00305855" w:rsidRDefault="00305855">
      <w:r>
        <w:rPr>
          <w:rFonts w:hint="eastAsia"/>
        </w:rPr>
        <w:t xml:space="preserve">　　　　　　　　　　　　　　　　　　　　　　　　　　　　　</w:t>
      </w:r>
      <w:r w:rsidRPr="00305855">
        <w:rPr>
          <w:rFonts w:ascii="ＭＳ ゴシック" w:eastAsia="ＭＳ ゴシック" w:hAnsi="ＭＳ ゴシック" w:hint="eastAsia"/>
        </w:rPr>
        <w:t>甲佐町長　奥名　克美</w:t>
      </w:r>
    </w:p>
    <w:sectPr w:rsidR="00305855" w:rsidRPr="00305855" w:rsidSect="00305855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55"/>
    <w:rsid w:val="00160820"/>
    <w:rsid w:val="0030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39C34"/>
  <w15:chartTrackingRefBased/>
  <w15:docId w15:val="{C2FDC821-1BA7-45EA-BB8E-7A64F0C4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5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5855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記 (文字)"/>
    <w:basedOn w:val="a0"/>
    <w:link w:val="a3"/>
    <w:uiPriority w:val="99"/>
    <w:rsid w:val="00305855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305855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6">
    <w:name w:val="結語 (文字)"/>
    <w:basedOn w:val="a0"/>
    <w:link w:val="a5"/>
    <w:uiPriority w:val="99"/>
    <w:rsid w:val="00305855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A46EC911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英徳</dc:creator>
  <cp:keywords/>
  <dc:description/>
  <cp:lastModifiedBy>吉川 英徳</cp:lastModifiedBy>
  <cp:revision>1</cp:revision>
  <dcterms:created xsi:type="dcterms:W3CDTF">2020-04-06T13:30:00Z</dcterms:created>
  <dcterms:modified xsi:type="dcterms:W3CDTF">2020-04-06T13:37:00Z</dcterms:modified>
</cp:coreProperties>
</file>