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1F" w:rsidRDefault="00C80F1F" w:rsidP="00C80F1F">
      <w:pPr>
        <w:pStyle w:val="Default"/>
      </w:pPr>
    </w:p>
    <w:p w:rsidR="00C80F1F" w:rsidRDefault="00C80F1F" w:rsidP="00C80F1F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C80F1F" w:rsidRDefault="00C80F1F" w:rsidP="00C80F1F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状</w:t>
      </w:r>
    </w:p>
    <w:p w:rsidR="00C80F1F" w:rsidRDefault="00C80F1F" w:rsidP="00C80F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甲佐町長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様</w:t>
      </w:r>
      <w:r>
        <w:rPr>
          <w:sz w:val="23"/>
          <w:szCs w:val="23"/>
        </w:rPr>
        <w:t xml:space="preserve"> </w:t>
      </w:r>
    </w:p>
    <w:p w:rsidR="00C80F1F" w:rsidRDefault="00C80F1F" w:rsidP="00C80F1F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</w:t>
      </w:r>
    </w:p>
    <w:p w:rsidR="00C80F1F" w:rsidRDefault="00C80F1F" w:rsidP="00C80F1F">
      <w:pPr>
        <w:pStyle w:val="Default"/>
        <w:ind w:right="207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法人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商号名</w:t>
      </w:r>
      <w:r>
        <w:rPr>
          <w:sz w:val="23"/>
          <w:szCs w:val="23"/>
        </w:rPr>
        <w:t xml:space="preserve">) </w:t>
      </w:r>
    </w:p>
    <w:p w:rsidR="00C80F1F" w:rsidRDefault="00C80F1F" w:rsidP="00C80F1F">
      <w:pPr>
        <w:pStyle w:val="Default"/>
        <w:ind w:right="-1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代表者 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印</w:t>
      </w:r>
    </w:p>
    <w:p w:rsidR="00C80F1F" w:rsidRDefault="00C80F1F" w:rsidP="00C80F1F">
      <w:pPr>
        <w:pStyle w:val="Default"/>
        <w:wordWrap w:val="0"/>
        <w:ind w:right="2191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話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　　</w:t>
      </w:r>
    </w:p>
    <w:p w:rsidR="00C80F1F" w:rsidRDefault="00C80F1F" w:rsidP="00C80F1F">
      <w:pPr>
        <w:pStyle w:val="Default"/>
        <w:ind w:right="2191"/>
        <w:jc w:val="right"/>
        <w:rPr>
          <w:sz w:val="23"/>
          <w:szCs w:val="23"/>
        </w:rPr>
      </w:pPr>
    </w:p>
    <w:p w:rsidR="00C80F1F" w:rsidRDefault="00C80F1F" w:rsidP="00C80F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＜委任事項＞</w:t>
      </w:r>
    </w:p>
    <w:p w:rsidR="00C80F1F" w:rsidRDefault="00576BEA" w:rsidP="00C80F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危機関連</w:t>
      </w:r>
      <w:r w:rsidR="00C80F1F">
        <w:rPr>
          <w:rFonts w:hint="eastAsia"/>
          <w:sz w:val="23"/>
          <w:szCs w:val="23"/>
        </w:rPr>
        <w:t>保証制度認定申請につきまして、下記の者に中小企業信用保険法の認定申請に関する一切の権</w:t>
      </w:r>
      <w:bookmarkStart w:id="0" w:name="_GoBack"/>
      <w:bookmarkEnd w:id="0"/>
      <w:r w:rsidR="00C80F1F">
        <w:rPr>
          <w:rFonts w:hint="eastAsia"/>
          <w:sz w:val="23"/>
          <w:szCs w:val="23"/>
        </w:rPr>
        <w:t>限を委任します。</w:t>
      </w:r>
      <w:r w:rsidR="00C80F1F">
        <w:rPr>
          <w:sz w:val="23"/>
          <w:szCs w:val="23"/>
        </w:rPr>
        <w:t xml:space="preserve"> </w:t>
      </w:r>
    </w:p>
    <w:p w:rsidR="00C80F1F" w:rsidRDefault="00C80F1F" w:rsidP="00C80F1F">
      <w:pPr>
        <w:pStyle w:val="Default"/>
        <w:rPr>
          <w:sz w:val="23"/>
          <w:szCs w:val="23"/>
        </w:rPr>
      </w:pPr>
    </w:p>
    <w:p w:rsidR="00C80F1F" w:rsidRDefault="00C80F1F" w:rsidP="00C80F1F">
      <w:pPr>
        <w:pStyle w:val="Default"/>
        <w:rPr>
          <w:sz w:val="23"/>
          <w:szCs w:val="23"/>
        </w:rPr>
      </w:pPr>
    </w:p>
    <w:p w:rsidR="00C80F1F" w:rsidRDefault="00C80F1F" w:rsidP="00C80F1F">
      <w:pPr>
        <w:pStyle w:val="Default"/>
        <w:ind w:firstLineChars="1849" w:firstLine="4253"/>
        <w:rPr>
          <w:sz w:val="23"/>
          <w:szCs w:val="23"/>
        </w:rPr>
      </w:pPr>
      <w:r>
        <w:rPr>
          <w:rFonts w:hint="eastAsia"/>
          <w:sz w:val="23"/>
          <w:szCs w:val="23"/>
        </w:rPr>
        <w:t>住所</w:t>
      </w:r>
      <w:r>
        <w:rPr>
          <w:sz w:val="23"/>
          <w:szCs w:val="23"/>
        </w:rPr>
        <w:t xml:space="preserve"> </w:t>
      </w:r>
    </w:p>
    <w:p w:rsidR="00C80F1F" w:rsidRDefault="00C80F1F" w:rsidP="00C80F1F">
      <w:pPr>
        <w:pStyle w:val="Default"/>
        <w:ind w:firstLineChars="1849" w:firstLine="4253"/>
        <w:rPr>
          <w:sz w:val="23"/>
          <w:szCs w:val="23"/>
        </w:rPr>
      </w:pPr>
      <w:r>
        <w:rPr>
          <w:rFonts w:hint="eastAsia"/>
          <w:sz w:val="23"/>
          <w:szCs w:val="23"/>
        </w:rPr>
        <w:t>（金融機関・支店）</w:t>
      </w:r>
      <w:r>
        <w:rPr>
          <w:sz w:val="23"/>
          <w:szCs w:val="23"/>
        </w:rPr>
        <w:t xml:space="preserve"> </w:t>
      </w:r>
    </w:p>
    <w:p w:rsidR="00C80F1F" w:rsidRDefault="00C80F1F" w:rsidP="00C80F1F">
      <w:pPr>
        <w:pStyle w:val="Default"/>
        <w:ind w:firstLineChars="1849" w:firstLine="4253"/>
        <w:rPr>
          <w:sz w:val="23"/>
          <w:szCs w:val="23"/>
        </w:rPr>
      </w:pPr>
      <w:r>
        <w:rPr>
          <w:rFonts w:hint="eastAsia"/>
          <w:sz w:val="23"/>
          <w:szCs w:val="23"/>
        </w:rPr>
        <w:t>電話</w:t>
      </w:r>
      <w:r>
        <w:rPr>
          <w:sz w:val="23"/>
          <w:szCs w:val="23"/>
        </w:rPr>
        <w:t xml:space="preserve"> </w:t>
      </w:r>
    </w:p>
    <w:p w:rsidR="00C80F1F" w:rsidRPr="00C80F1F" w:rsidRDefault="00C80F1F" w:rsidP="00C80F1F">
      <w:pPr>
        <w:pStyle w:val="Default"/>
        <w:ind w:firstLineChars="1849" w:firstLine="4253"/>
        <w:rPr>
          <w:sz w:val="23"/>
          <w:szCs w:val="23"/>
        </w:rPr>
      </w:pPr>
      <w:r>
        <w:rPr>
          <w:rFonts w:hint="eastAsia"/>
          <w:sz w:val="23"/>
          <w:szCs w:val="23"/>
        </w:rPr>
        <w:t>氏名</w:t>
      </w:r>
    </w:p>
    <w:sectPr w:rsidR="00C80F1F" w:rsidRPr="00C80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F"/>
    <w:rsid w:val="00576BEA"/>
    <w:rsid w:val="008916CC"/>
    <w:rsid w:val="00C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FC983"/>
  <w15:chartTrackingRefBased/>
  <w15:docId w15:val="{FA2BEF55-97BC-414E-8465-9A3A7A4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1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39391ED0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智晴</dc:creator>
  <cp:keywords/>
  <dc:description/>
  <cp:lastModifiedBy>吉川 英徳</cp:lastModifiedBy>
  <cp:revision>2</cp:revision>
  <dcterms:created xsi:type="dcterms:W3CDTF">2020-04-06T13:18:00Z</dcterms:created>
  <dcterms:modified xsi:type="dcterms:W3CDTF">2020-04-06T13:18:00Z</dcterms:modified>
</cp:coreProperties>
</file>