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27D" w:rsidRDefault="00D8093F" w:rsidP="0025427D">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第6項様式</w:t>
      </w:r>
      <w:r w:rsidR="00ED10AD">
        <w:rPr>
          <w:rFonts w:ascii="ＭＳ ゴシック" w:eastAsia="ＭＳ ゴシック" w:hAnsi="ＭＳ ゴシック" w:hint="eastAsia"/>
          <w:color w:val="000000"/>
          <w:kern w:val="0"/>
        </w:rPr>
        <w:t>③</w:t>
      </w:r>
      <w:bookmarkStart w:id="0" w:name="_GoBack"/>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25427D" w:rsidTr="007844A5">
        <w:tc>
          <w:tcPr>
            <w:tcW w:w="8505" w:type="dxa"/>
            <w:tcBorders>
              <w:top w:val="single" w:sz="4" w:space="0" w:color="000000"/>
              <w:left w:val="single" w:sz="4" w:space="0" w:color="000000"/>
              <w:bottom w:val="single" w:sz="4" w:space="0" w:color="000000"/>
              <w:right w:val="single" w:sz="4" w:space="0" w:color="000000"/>
            </w:tcBorders>
          </w:tcPr>
          <w:p w:rsidR="0025427D" w:rsidRDefault="0025427D" w:rsidP="007844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5427D" w:rsidRPr="00A73EAF" w:rsidRDefault="0025427D" w:rsidP="00A73EAF">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r w:rsidR="00A73EAF">
              <w:rPr>
                <w:rFonts w:ascii="ＭＳ ゴシック" w:eastAsia="ＭＳ ゴシック" w:hAnsi="ＭＳ ゴシック" w:hint="eastAsia"/>
                <w:color w:val="000000"/>
                <w:kern w:val="0"/>
              </w:rPr>
              <w:t>の規定による認定申請書</w:t>
            </w:r>
          </w:p>
          <w:p w:rsidR="0025427D" w:rsidRDefault="0025427D" w:rsidP="007844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5427D" w:rsidRDefault="00A73EAF" w:rsidP="00D8093F">
            <w:pPr>
              <w:suppressAutoHyphens/>
              <w:kinsoku w:val="0"/>
              <w:wordWrap w:val="0"/>
              <w:overflowPunct w:val="0"/>
              <w:autoSpaceDE w:val="0"/>
              <w:autoSpaceDN w:val="0"/>
              <w:adjustRightInd w:val="0"/>
              <w:spacing w:line="274" w:lineRule="atLeast"/>
              <w:ind w:firstLineChars="3008" w:firstLine="631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25427D">
              <w:rPr>
                <w:rFonts w:ascii="ＭＳ ゴシック" w:eastAsia="ＭＳ ゴシック" w:hAnsi="ＭＳ ゴシック" w:hint="eastAsia"/>
                <w:color w:val="000000"/>
                <w:kern w:val="0"/>
              </w:rPr>
              <w:t>年　　月　　日</w:t>
            </w:r>
          </w:p>
          <w:p w:rsidR="0025427D" w:rsidRDefault="00D8093F" w:rsidP="00ED10AD">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hint="eastAsia"/>
                <w:color w:val="000000"/>
                <w:kern w:val="0"/>
              </w:rPr>
              <w:t>甲佐町長　様</w:t>
            </w:r>
          </w:p>
          <w:p w:rsidR="0025427D" w:rsidRDefault="0025427D" w:rsidP="007844A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申請者</w:t>
            </w:r>
          </w:p>
          <w:p w:rsidR="00D8093F" w:rsidRDefault="00D8093F" w:rsidP="007844A5">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ＭＳ ゴシック"/>
                <w:color w:val="000000"/>
                <w:spacing w:val="16"/>
                <w:kern w:val="0"/>
              </w:rPr>
            </w:pPr>
          </w:p>
          <w:p w:rsidR="00D8093F" w:rsidRDefault="0025427D" w:rsidP="007844A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rPr>
            </w:pPr>
            <w:r w:rsidRPr="00A73EAF">
              <w:rPr>
                <w:rFonts w:ascii="ＭＳ ゴシック" w:eastAsia="ＭＳ ゴシック" w:hAnsi="ＭＳ ゴシック" w:hint="eastAsia"/>
                <w:color w:val="000000"/>
                <w:kern w:val="0"/>
              </w:rPr>
              <w:t>住　所</w:t>
            </w:r>
          </w:p>
          <w:p w:rsidR="00D8093F" w:rsidRDefault="00D8093F" w:rsidP="007844A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rPr>
            </w:pPr>
          </w:p>
          <w:p w:rsidR="00D8093F" w:rsidRDefault="00D8093F" w:rsidP="007844A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名　称</w:t>
            </w:r>
          </w:p>
          <w:p w:rsidR="0025427D" w:rsidRPr="00A73EAF" w:rsidRDefault="0025427D" w:rsidP="007844A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sidRPr="00A73EAF">
              <w:rPr>
                <w:rFonts w:ascii="ＭＳ ゴシック" w:eastAsia="ＭＳ ゴシック" w:hAnsi="ＭＳ ゴシック" w:hint="eastAsia"/>
                <w:color w:val="000000"/>
                <w:kern w:val="0"/>
              </w:rPr>
              <w:t xml:space="preserve">　　　　　　　　　　　　</w:t>
            </w:r>
            <w:r w:rsidRPr="00A73EAF">
              <w:rPr>
                <w:rFonts w:ascii="ＭＳ ゴシック" w:eastAsia="ＭＳ ゴシック" w:hAnsi="ＭＳ ゴシック"/>
                <w:color w:val="000000"/>
                <w:kern w:val="0"/>
              </w:rPr>
              <w:t xml:space="preserve"> </w:t>
            </w:r>
            <w:r w:rsidRPr="00A73EAF">
              <w:rPr>
                <w:rFonts w:ascii="ＭＳ ゴシック" w:eastAsia="ＭＳ ゴシック" w:hAnsi="ＭＳ ゴシック" w:hint="eastAsia"/>
                <w:color w:val="000000"/>
                <w:kern w:val="0"/>
              </w:rPr>
              <w:t xml:space="preserve">　　</w:t>
            </w:r>
          </w:p>
          <w:p w:rsidR="0025427D" w:rsidRPr="00A73EAF" w:rsidRDefault="00D8093F" w:rsidP="007844A5">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代表者</w:t>
            </w:r>
            <w:r w:rsidR="00A73EAF" w:rsidRPr="00A73EA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A73EAF" w:rsidRPr="00A73EAF">
              <w:rPr>
                <w:rFonts w:ascii="ＭＳ ゴシック" w:eastAsia="ＭＳ ゴシック" w:hAnsi="ＭＳ ゴシック" w:hint="eastAsia"/>
                <w:color w:val="000000"/>
                <w:kern w:val="0"/>
              </w:rPr>
              <w:t xml:space="preserve">  </w:t>
            </w:r>
            <w:r w:rsidR="0025427D" w:rsidRPr="00A73EAF">
              <w:rPr>
                <w:rFonts w:ascii="ＭＳ ゴシック" w:eastAsia="ＭＳ ゴシック" w:hAnsi="ＭＳ ゴシック" w:hint="eastAsia"/>
                <w:color w:val="000000"/>
                <w:kern w:val="0"/>
              </w:rPr>
              <w:t>印</w:t>
            </w:r>
          </w:p>
          <w:p w:rsidR="0025427D" w:rsidRDefault="0025427D" w:rsidP="007844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D10AD" w:rsidRDefault="0025427D" w:rsidP="00ED10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ED10AD">
              <w:rPr>
                <w:rFonts w:ascii="ＭＳ ゴシック" w:eastAsia="ＭＳ ゴシック" w:hAnsi="ＭＳ ゴシック" w:hint="eastAsia"/>
                <w:color w:val="000000"/>
                <w:kern w:val="0"/>
              </w:rPr>
              <w:t>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ED10AD" w:rsidRDefault="00ED10AD" w:rsidP="00ED10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D10AD" w:rsidRDefault="00ED10AD" w:rsidP="00ED10A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D10AD" w:rsidRDefault="00ED10AD" w:rsidP="00ED10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D10AD" w:rsidRDefault="00ED10AD" w:rsidP="00ED10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ED10AD" w:rsidRDefault="00ED10AD" w:rsidP="00ED10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ED10AD" w:rsidRDefault="00ED10AD" w:rsidP="00ED10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D10AD" w:rsidRDefault="00ED10AD" w:rsidP="00ED10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D10AD" w:rsidRDefault="00ED10AD" w:rsidP="00ED10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ED10AD" w:rsidRDefault="00ED10AD" w:rsidP="00ED10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D10AD" w:rsidRDefault="00ED10AD" w:rsidP="00ED10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ED10AD" w:rsidRDefault="00ED10AD" w:rsidP="00ED10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D10AD" w:rsidRDefault="00ED10AD" w:rsidP="00ED10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ED10AD" w:rsidRDefault="00ED10AD" w:rsidP="00ED10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D10AD" w:rsidRDefault="00ED10AD" w:rsidP="00ED10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ED10AD" w:rsidRDefault="00ED10AD" w:rsidP="00ED10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ED10AD" w:rsidRDefault="00ED10AD" w:rsidP="00ED10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ED10AD" w:rsidRDefault="00ED10AD" w:rsidP="00ED10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ED10AD" w:rsidRDefault="00ED10AD" w:rsidP="00ED10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D10AD" w:rsidRDefault="00ED10AD" w:rsidP="00ED10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ED10AD" w:rsidRDefault="00ED10AD" w:rsidP="00ED10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ED10AD" w:rsidRPr="00C35FF6" w:rsidRDefault="00ED10AD" w:rsidP="00ED10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　売上高等が減少し、又は減少すると見込まれる理由</w:t>
            </w:r>
          </w:p>
          <w:p w:rsidR="00ED10AD" w:rsidRDefault="00ED10AD" w:rsidP="00ED10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ED10AD" w:rsidRDefault="00ED10AD" w:rsidP="00ED10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25427D" w:rsidRDefault="0025427D" w:rsidP="00ED10A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25427D" w:rsidRDefault="0025427D" w:rsidP="00A73EAF">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5427D" w:rsidRDefault="0025427D" w:rsidP="0025427D">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25427D" w:rsidRDefault="0025427D" w:rsidP="0025427D">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25427D" w:rsidRDefault="00D8093F" w:rsidP="0025427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甲佐町長</w:t>
      </w:r>
      <w:r w:rsidR="0025427D">
        <w:rPr>
          <w:rFonts w:ascii="ＭＳ ゴシック" w:eastAsia="ＭＳ ゴシック" w:hAnsi="ＭＳ ゴシック" w:hint="eastAsia"/>
          <w:color w:val="000000"/>
          <w:kern w:val="0"/>
        </w:rPr>
        <w:t>から認定を受けた後、本認定の有効期間内に金融機関又は信用保証協会に対して、危機関連保証の申込みを行うことが必要です。</w:t>
      </w:r>
    </w:p>
    <w:p w:rsidR="00D8093F" w:rsidRDefault="00D8093F" w:rsidP="0025427D">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A73EAF" w:rsidRDefault="00D8093F" w:rsidP="00D8093F">
      <w:pPr>
        <w:suppressAutoHyphens/>
        <w:spacing w:line="240" w:lineRule="exact"/>
        <w:ind w:firstLineChars="200" w:firstLine="420"/>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甲振第　　　　</w:t>
      </w:r>
      <w:r w:rsidR="00A73EAF">
        <w:rPr>
          <w:rFonts w:ascii="ＭＳ ゴシック" w:eastAsia="ＭＳ ゴシック" w:hAnsi="ＭＳ ゴシック" w:cs="ＭＳ ゴシック" w:hint="eastAsia"/>
          <w:color w:val="000000"/>
          <w:kern w:val="0"/>
          <w:szCs w:val="21"/>
        </w:rPr>
        <w:t>号</w:t>
      </w:r>
    </w:p>
    <w:p w:rsidR="00A73EAF" w:rsidRDefault="00A73EAF" w:rsidP="00D8093F">
      <w:pPr>
        <w:suppressAutoHyphens/>
        <w:wordWrap w:val="0"/>
        <w:spacing w:line="240" w:lineRule="exact"/>
        <w:ind w:firstLineChars="600" w:firstLine="126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年　　月　　日</w:t>
      </w:r>
    </w:p>
    <w:p w:rsidR="00A73EAF" w:rsidRDefault="00A73EAF" w:rsidP="00A73EAF">
      <w:pPr>
        <w:suppressAutoHyphens/>
        <w:wordWrap w:val="0"/>
        <w:spacing w:line="240" w:lineRule="exact"/>
        <w:ind w:leftChars="200" w:left="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A73EAF" w:rsidRDefault="00A73EAF" w:rsidP="00A73EAF">
      <w:pPr>
        <w:suppressAutoHyphens/>
        <w:wordWrap w:val="0"/>
        <w:spacing w:line="240" w:lineRule="exact"/>
        <w:ind w:leftChars="200" w:left="42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w:t>
      </w:r>
      <w:r w:rsidR="00D8093F">
        <w:rPr>
          <w:rFonts w:ascii="ＭＳ ゴシック" w:eastAsia="ＭＳ ゴシック" w:hAnsi="ＭＳ ゴシック" w:cs="ＭＳ ゴシック" w:hint="eastAsia"/>
          <w:color w:val="000000"/>
          <w:kern w:val="0"/>
          <w:szCs w:val="21"/>
        </w:rPr>
        <w:t xml:space="preserve">本認定の有効期限：　　　　年　　月　　日から　　</w:t>
      </w:r>
      <w:r>
        <w:rPr>
          <w:rFonts w:ascii="ＭＳ ゴシック" w:eastAsia="ＭＳ ゴシック" w:hAnsi="ＭＳ ゴシック" w:cs="ＭＳ ゴシック" w:hint="eastAsia"/>
          <w:color w:val="000000"/>
          <w:kern w:val="0"/>
          <w:szCs w:val="21"/>
        </w:rPr>
        <w:t xml:space="preserve">　　年　　月　　日</w:t>
      </w:r>
      <w:r w:rsidR="00D8093F">
        <w:rPr>
          <w:rFonts w:ascii="ＭＳ ゴシック" w:eastAsia="ＭＳ ゴシック" w:hAnsi="ＭＳ ゴシック" w:cs="ＭＳ ゴシック" w:hint="eastAsia"/>
          <w:color w:val="000000"/>
          <w:kern w:val="0"/>
          <w:szCs w:val="21"/>
        </w:rPr>
        <w:t>まで</w:t>
      </w:r>
    </w:p>
    <w:p w:rsidR="00A73EAF" w:rsidRDefault="00A73EAF" w:rsidP="00A73EAF">
      <w:pPr>
        <w:suppressAutoHyphens/>
        <w:wordWrap w:val="0"/>
        <w:spacing w:line="240" w:lineRule="exact"/>
        <w:ind w:leftChars="200" w:left="420" w:firstLineChars="2400" w:firstLine="5040"/>
        <w:jc w:val="left"/>
        <w:textAlignment w:val="baseline"/>
        <w:rPr>
          <w:rFonts w:ascii="ＭＳ ゴシック" w:eastAsia="ＭＳ ゴシック" w:hAnsi="ＭＳ ゴシック" w:cs="ＭＳ ゴシック"/>
          <w:color w:val="000000"/>
          <w:kern w:val="0"/>
          <w:szCs w:val="21"/>
        </w:rPr>
      </w:pPr>
    </w:p>
    <w:p w:rsidR="003D78B9" w:rsidRDefault="00D8093F" w:rsidP="00D8093F">
      <w:pPr>
        <w:suppressAutoHyphens/>
        <w:wordWrap w:val="0"/>
        <w:spacing w:line="240" w:lineRule="exact"/>
        <w:ind w:firstLineChars="2550" w:firstLine="535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甲佐町長　奥名　克美</w:t>
      </w:r>
      <w:r w:rsidR="00E65973">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3360"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E01CE3"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sectPr w:rsidR="003D78B9" w:rsidSect="0025427D">
      <w:footerReference w:type="default" r:id="rId8"/>
      <w:pgSz w:w="11906" w:h="16838"/>
      <w:pgMar w:top="1701" w:right="1701" w:bottom="1701" w:left="1701"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CDC" w:rsidRDefault="00EF6CDC" w:rsidP="001D602D">
      <w:r>
        <w:separator/>
      </w:r>
    </w:p>
  </w:endnote>
  <w:endnote w:type="continuationSeparator" w:id="0">
    <w:p w:rsidR="00EF6CDC" w:rsidRDefault="00EF6CDC"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BF" w:rsidRDefault="00E658BF">
    <w:pPr>
      <w:pStyle w:val="a6"/>
      <w:jc w:val="center"/>
    </w:pPr>
  </w:p>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CDC" w:rsidRDefault="00EF6CDC" w:rsidP="001D602D">
      <w:r>
        <w:separator/>
      </w:r>
    </w:p>
  </w:footnote>
  <w:footnote w:type="continuationSeparator" w:id="0">
    <w:p w:rsidR="00EF6CDC" w:rsidRDefault="00EF6CDC"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63126C22"/>
    <w:multiLevelType w:val="singleLevel"/>
    <w:tmpl w:val="0409000F"/>
    <w:lvl w:ilvl="0">
      <w:start w:val="1"/>
      <w:numFmt w:val="decimal"/>
      <w:lvlText w:val="%1."/>
      <w:lvlJc w:val="left"/>
      <w:pPr>
        <w:tabs>
          <w:tab w:val="num" w:pos="425"/>
        </w:tabs>
        <w:ind w:left="425" w:hanging="425"/>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4"/>
  </w:num>
  <w:num w:numId="3">
    <w:abstractNumId w:val="1"/>
  </w:num>
  <w:num w:numId="4">
    <w:abstractNumId w:val="3"/>
  </w:num>
  <w:num w:numId="5">
    <w:abstractNumId w:val="0"/>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62CA7"/>
    <w:rsid w:val="00084891"/>
    <w:rsid w:val="0009372B"/>
    <w:rsid w:val="000A6B8C"/>
    <w:rsid w:val="000C030F"/>
    <w:rsid w:val="000C69A3"/>
    <w:rsid w:val="000E0E45"/>
    <w:rsid w:val="000F41FB"/>
    <w:rsid w:val="00100B27"/>
    <w:rsid w:val="00154A51"/>
    <w:rsid w:val="0016326B"/>
    <w:rsid w:val="001758DD"/>
    <w:rsid w:val="00187FF6"/>
    <w:rsid w:val="00194C42"/>
    <w:rsid w:val="00195DBC"/>
    <w:rsid w:val="001A55E4"/>
    <w:rsid w:val="001B51EF"/>
    <w:rsid w:val="001B5DAA"/>
    <w:rsid w:val="001D0690"/>
    <w:rsid w:val="001D1612"/>
    <w:rsid w:val="001D602D"/>
    <w:rsid w:val="001E190C"/>
    <w:rsid w:val="001E1FB4"/>
    <w:rsid w:val="001E3386"/>
    <w:rsid w:val="001E6BA4"/>
    <w:rsid w:val="00206A47"/>
    <w:rsid w:val="00215483"/>
    <w:rsid w:val="0022395E"/>
    <w:rsid w:val="00235E78"/>
    <w:rsid w:val="00236BED"/>
    <w:rsid w:val="002409E6"/>
    <w:rsid w:val="0024791F"/>
    <w:rsid w:val="0025427D"/>
    <w:rsid w:val="00264ED9"/>
    <w:rsid w:val="002A29FE"/>
    <w:rsid w:val="002B5C8F"/>
    <w:rsid w:val="002C1D79"/>
    <w:rsid w:val="002D3723"/>
    <w:rsid w:val="002E519E"/>
    <w:rsid w:val="002E5FCD"/>
    <w:rsid w:val="002F3E18"/>
    <w:rsid w:val="002F7EAC"/>
    <w:rsid w:val="00300535"/>
    <w:rsid w:val="0033311C"/>
    <w:rsid w:val="003523EB"/>
    <w:rsid w:val="00355C24"/>
    <w:rsid w:val="00363B86"/>
    <w:rsid w:val="00376F76"/>
    <w:rsid w:val="00376F84"/>
    <w:rsid w:val="003770F4"/>
    <w:rsid w:val="00380B41"/>
    <w:rsid w:val="00384C9C"/>
    <w:rsid w:val="003A289E"/>
    <w:rsid w:val="003B175E"/>
    <w:rsid w:val="003C39F9"/>
    <w:rsid w:val="003D78B9"/>
    <w:rsid w:val="003F42DD"/>
    <w:rsid w:val="00476298"/>
    <w:rsid w:val="004847E5"/>
    <w:rsid w:val="00491803"/>
    <w:rsid w:val="004A1BB1"/>
    <w:rsid w:val="004B2743"/>
    <w:rsid w:val="004D1541"/>
    <w:rsid w:val="004D1C76"/>
    <w:rsid w:val="004E2DC9"/>
    <w:rsid w:val="004F6B3A"/>
    <w:rsid w:val="00511767"/>
    <w:rsid w:val="00543817"/>
    <w:rsid w:val="0055281C"/>
    <w:rsid w:val="00566A5A"/>
    <w:rsid w:val="00577403"/>
    <w:rsid w:val="005972DB"/>
    <w:rsid w:val="005A3FBC"/>
    <w:rsid w:val="005A6BBF"/>
    <w:rsid w:val="006011ED"/>
    <w:rsid w:val="00615CEA"/>
    <w:rsid w:val="00640E97"/>
    <w:rsid w:val="00667715"/>
    <w:rsid w:val="00680F43"/>
    <w:rsid w:val="006920E0"/>
    <w:rsid w:val="006A3D9D"/>
    <w:rsid w:val="006B2EC6"/>
    <w:rsid w:val="006B3E4B"/>
    <w:rsid w:val="006D2D45"/>
    <w:rsid w:val="006D47AE"/>
    <w:rsid w:val="006E1BBD"/>
    <w:rsid w:val="006F311F"/>
    <w:rsid w:val="006F3819"/>
    <w:rsid w:val="0070340C"/>
    <w:rsid w:val="00712D50"/>
    <w:rsid w:val="007434FC"/>
    <w:rsid w:val="00746C3A"/>
    <w:rsid w:val="00762DFA"/>
    <w:rsid w:val="00790309"/>
    <w:rsid w:val="007A4915"/>
    <w:rsid w:val="007C58FB"/>
    <w:rsid w:val="007E46CE"/>
    <w:rsid w:val="007E6442"/>
    <w:rsid w:val="007F60C5"/>
    <w:rsid w:val="008517DC"/>
    <w:rsid w:val="008530A7"/>
    <w:rsid w:val="00855940"/>
    <w:rsid w:val="008648AC"/>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A02900"/>
    <w:rsid w:val="00A15655"/>
    <w:rsid w:val="00A34611"/>
    <w:rsid w:val="00A55A0E"/>
    <w:rsid w:val="00A57418"/>
    <w:rsid w:val="00A607F4"/>
    <w:rsid w:val="00A73685"/>
    <w:rsid w:val="00A73EAF"/>
    <w:rsid w:val="00A830D4"/>
    <w:rsid w:val="00A84F0E"/>
    <w:rsid w:val="00AA074B"/>
    <w:rsid w:val="00AE2F39"/>
    <w:rsid w:val="00AE4572"/>
    <w:rsid w:val="00AE4E53"/>
    <w:rsid w:val="00AF2BF0"/>
    <w:rsid w:val="00B07FA6"/>
    <w:rsid w:val="00B649D8"/>
    <w:rsid w:val="00B66AFB"/>
    <w:rsid w:val="00B67566"/>
    <w:rsid w:val="00BB1F09"/>
    <w:rsid w:val="00BE5556"/>
    <w:rsid w:val="00BF3A4B"/>
    <w:rsid w:val="00BF7E03"/>
    <w:rsid w:val="00C018DD"/>
    <w:rsid w:val="00C118A8"/>
    <w:rsid w:val="00C26E97"/>
    <w:rsid w:val="00C35FF6"/>
    <w:rsid w:val="00C440AD"/>
    <w:rsid w:val="00C459FB"/>
    <w:rsid w:val="00C67832"/>
    <w:rsid w:val="00C90292"/>
    <w:rsid w:val="00CA6DB7"/>
    <w:rsid w:val="00CB2291"/>
    <w:rsid w:val="00CE5A93"/>
    <w:rsid w:val="00CE70C5"/>
    <w:rsid w:val="00CF66F6"/>
    <w:rsid w:val="00D01498"/>
    <w:rsid w:val="00D11792"/>
    <w:rsid w:val="00D164FF"/>
    <w:rsid w:val="00D214D7"/>
    <w:rsid w:val="00D218B2"/>
    <w:rsid w:val="00D23F7E"/>
    <w:rsid w:val="00D31E5D"/>
    <w:rsid w:val="00D3797F"/>
    <w:rsid w:val="00D46B88"/>
    <w:rsid w:val="00D5502A"/>
    <w:rsid w:val="00D65180"/>
    <w:rsid w:val="00D8093F"/>
    <w:rsid w:val="00D840FB"/>
    <w:rsid w:val="00D861E3"/>
    <w:rsid w:val="00D87AD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10AD"/>
    <w:rsid w:val="00ED24EA"/>
    <w:rsid w:val="00ED5193"/>
    <w:rsid w:val="00ED53D5"/>
    <w:rsid w:val="00EE40DA"/>
    <w:rsid w:val="00EF1F6C"/>
    <w:rsid w:val="00EF6CDC"/>
    <w:rsid w:val="00EF7F25"/>
    <w:rsid w:val="00F219C3"/>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74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C4835-7682-4A5E-A178-9B1ACE48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B3C0CACB</Template>
  <TotalTime>0</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2020-04-07T05:14:00Z</dcterms:created>
  <dcterms:modified xsi:type="dcterms:W3CDTF">2020-04-07T05:14:00Z</dcterms:modified>
</cp:coreProperties>
</file>