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E2" w:rsidRDefault="00535EE2">
      <w:pPr>
        <w:ind w:leftChars="-514" w:left="-107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住宅改修が必要な理由書　</w:t>
      </w:r>
      <w:r>
        <w:rPr>
          <w:rFonts w:hint="eastAsia"/>
          <w:b/>
          <w:bCs/>
          <w:sz w:val="28"/>
        </w:rPr>
        <w:t>A</w:t>
      </w:r>
    </w:p>
    <w:p w:rsidR="00535EE2" w:rsidRDefault="00535EE2">
      <w:pPr>
        <w:ind w:leftChars="-514" w:left="-107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〈基本情報〉</w:t>
      </w:r>
    </w:p>
    <w:tbl>
      <w:tblPr>
        <w:tblW w:w="1584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1980"/>
        <w:gridCol w:w="360"/>
        <w:gridCol w:w="900"/>
        <w:gridCol w:w="1080"/>
        <w:gridCol w:w="2380"/>
        <w:gridCol w:w="320"/>
        <w:gridCol w:w="540"/>
        <w:gridCol w:w="218"/>
        <w:gridCol w:w="322"/>
        <w:gridCol w:w="540"/>
        <w:gridCol w:w="1260"/>
        <w:gridCol w:w="1980"/>
        <w:gridCol w:w="720"/>
        <w:gridCol w:w="1980"/>
      </w:tblGrid>
      <w:tr w:rsidR="00535EE2">
        <w:trPr>
          <w:cantSplit/>
          <w:trHeight w:val="526"/>
        </w:trPr>
        <w:tc>
          <w:tcPr>
            <w:tcW w:w="360" w:type="dxa"/>
            <w:vMerge w:val="restart"/>
            <w:vAlign w:val="center"/>
          </w:tcPr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利</w:t>
            </w:r>
          </w:p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用</w:t>
            </w:r>
          </w:p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者</w:t>
            </w:r>
          </w:p>
        </w:tc>
        <w:tc>
          <w:tcPr>
            <w:tcW w:w="90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被保険</w:t>
            </w:r>
          </w:p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者番号</w:t>
            </w:r>
          </w:p>
        </w:tc>
        <w:tc>
          <w:tcPr>
            <w:tcW w:w="1980" w:type="dxa"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60" w:type="dxa"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年齢</w:t>
            </w:r>
          </w:p>
        </w:tc>
        <w:tc>
          <w:tcPr>
            <w:tcW w:w="900" w:type="dxa"/>
            <w:vAlign w:val="center"/>
          </w:tcPr>
          <w:p w:rsidR="00535EE2" w:rsidRDefault="00535EE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歳</w:t>
            </w:r>
          </w:p>
        </w:tc>
        <w:tc>
          <w:tcPr>
            <w:tcW w:w="108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  <w:tc>
          <w:tcPr>
            <w:tcW w:w="2380" w:type="dxa"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明治</w:t>
            </w:r>
          </w:p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大正　　　　年　　　月　　　日</w:t>
            </w:r>
          </w:p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昭和</w:t>
            </w:r>
          </w:p>
        </w:tc>
        <w:tc>
          <w:tcPr>
            <w:tcW w:w="320" w:type="dxa"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</w:tc>
        <w:tc>
          <w:tcPr>
            <w:tcW w:w="54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</w:p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</w:p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女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作</w:t>
            </w:r>
          </w:p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成</w:t>
            </w:r>
          </w:p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者</w:t>
            </w:r>
          </w:p>
        </w:tc>
        <w:tc>
          <w:tcPr>
            <w:tcW w:w="1800" w:type="dxa"/>
            <w:gridSpan w:val="2"/>
            <w:vAlign w:val="center"/>
          </w:tcPr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現　地　確　認　日</w:t>
            </w:r>
          </w:p>
        </w:tc>
        <w:tc>
          <w:tcPr>
            <w:tcW w:w="1980" w:type="dxa"/>
            <w:vAlign w:val="center"/>
          </w:tcPr>
          <w:p w:rsidR="00535EE2" w:rsidRDefault="001214A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535EE2">
              <w:rPr>
                <w:rFonts w:ascii="ＭＳ Ｐゴシック" w:eastAsia="ＭＳ Ｐゴシック" w:hAnsi="ＭＳ Ｐゴシック" w:hint="eastAsia"/>
                <w:sz w:val="18"/>
              </w:rPr>
              <w:t xml:space="preserve">　　年　　月　　日</w:t>
            </w:r>
          </w:p>
        </w:tc>
        <w:tc>
          <w:tcPr>
            <w:tcW w:w="72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作成日</w:t>
            </w:r>
          </w:p>
        </w:tc>
        <w:tc>
          <w:tcPr>
            <w:tcW w:w="1980" w:type="dxa"/>
            <w:vAlign w:val="center"/>
          </w:tcPr>
          <w:p w:rsidR="00535EE2" w:rsidRDefault="001214A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535EE2">
              <w:rPr>
                <w:rFonts w:ascii="ＭＳ Ｐゴシック" w:eastAsia="ＭＳ Ｐゴシック" w:hAnsi="ＭＳ Ｐゴシック" w:hint="eastAsia"/>
                <w:sz w:val="18"/>
              </w:rPr>
              <w:t xml:space="preserve">　　年　　月　　日</w:t>
            </w:r>
          </w:p>
        </w:tc>
      </w:tr>
      <w:tr w:rsidR="00535EE2">
        <w:trPr>
          <w:cantSplit/>
          <w:trHeight w:val="367"/>
        </w:trPr>
        <w:tc>
          <w:tcPr>
            <w:tcW w:w="360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被保険</w:t>
            </w:r>
          </w:p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者氏名</w:t>
            </w:r>
          </w:p>
        </w:tc>
        <w:tc>
          <w:tcPr>
            <w:tcW w:w="1980" w:type="dxa"/>
            <w:vMerge w:val="restart"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要介護認定</w:t>
            </w:r>
          </w:p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（該当に○）</w:t>
            </w:r>
          </w:p>
        </w:tc>
        <w:tc>
          <w:tcPr>
            <w:tcW w:w="108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要支援</w:t>
            </w:r>
          </w:p>
        </w:tc>
        <w:tc>
          <w:tcPr>
            <w:tcW w:w="3240" w:type="dxa"/>
            <w:gridSpan w:val="3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要介護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所　属　事　業　所</w:t>
            </w:r>
          </w:p>
        </w:tc>
        <w:tc>
          <w:tcPr>
            <w:tcW w:w="4680" w:type="dxa"/>
            <w:gridSpan w:val="3"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535EE2">
        <w:trPr>
          <w:cantSplit/>
          <w:trHeight w:val="362"/>
        </w:trPr>
        <w:tc>
          <w:tcPr>
            <w:tcW w:w="360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１　･　２</w:t>
            </w:r>
          </w:p>
        </w:tc>
        <w:tc>
          <w:tcPr>
            <w:tcW w:w="3240" w:type="dxa"/>
            <w:gridSpan w:val="3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経過的　・　１　・　２　・　３　・　４　・　５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4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資　　　　　　　　格</w:t>
            </w:r>
          </w:p>
        </w:tc>
        <w:tc>
          <w:tcPr>
            <w:tcW w:w="1260" w:type="dxa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（作成者が介護支援専門員でないとき）</w:t>
            </w:r>
          </w:p>
        </w:tc>
        <w:tc>
          <w:tcPr>
            <w:tcW w:w="4680" w:type="dxa"/>
            <w:gridSpan w:val="3"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535EE2">
        <w:trPr>
          <w:cantSplit/>
          <w:trHeight w:val="371"/>
        </w:trPr>
        <w:tc>
          <w:tcPr>
            <w:tcW w:w="360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35EE2" w:rsidRDefault="00535E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住　所</w:t>
            </w:r>
          </w:p>
        </w:tc>
        <w:tc>
          <w:tcPr>
            <w:tcW w:w="7560" w:type="dxa"/>
            <w:gridSpan w:val="7"/>
            <w:vMerge w:val="restart"/>
            <w:vAlign w:val="center"/>
          </w:tcPr>
          <w:p w:rsidR="00535EE2" w:rsidRDefault="00535EE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甲佐町大字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氏　　　　　　　　名</w:t>
            </w:r>
          </w:p>
        </w:tc>
        <w:tc>
          <w:tcPr>
            <w:tcW w:w="4680" w:type="dxa"/>
            <w:gridSpan w:val="3"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535EE2">
        <w:trPr>
          <w:cantSplit/>
          <w:trHeight w:val="354"/>
        </w:trPr>
        <w:tc>
          <w:tcPr>
            <w:tcW w:w="360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560" w:type="dxa"/>
            <w:gridSpan w:val="7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35EE2" w:rsidRDefault="00535EE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連　　　絡　　　先</w:t>
            </w:r>
          </w:p>
        </w:tc>
        <w:tc>
          <w:tcPr>
            <w:tcW w:w="4680" w:type="dxa"/>
            <w:gridSpan w:val="3"/>
            <w:vAlign w:val="center"/>
          </w:tcPr>
          <w:p w:rsidR="00535EE2" w:rsidRDefault="00535E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535EE2" w:rsidRDefault="00535EE2">
      <w:pPr>
        <w:snapToGrid w:val="0"/>
        <w:ind w:leftChars="-514" w:left="-1079" w:rightChars="5" w:right="10"/>
        <w:rPr>
          <w:sz w:val="16"/>
        </w:rPr>
      </w:pPr>
    </w:p>
    <w:tbl>
      <w:tblPr>
        <w:tblW w:w="0" w:type="auto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865"/>
        <w:gridCol w:w="2314"/>
        <w:gridCol w:w="388"/>
        <w:gridCol w:w="11695"/>
      </w:tblGrid>
      <w:tr w:rsidR="00535EE2">
        <w:trPr>
          <w:cantSplit/>
          <w:trHeight w:val="524"/>
        </w:trPr>
        <w:tc>
          <w:tcPr>
            <w:tcW w:w="388" w:type="dxa"/>
            <w:vMerge w:val="restart"/>
            <w:vAlign w:val="center"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保険者</w:t>
            </w:r>
          </w:p>
        </w:tc>
        <w:tc>
          <w:tcPr>
            <w:tcW w:w="872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確認日</w:t>
            </w:r>
          </w:p>
        </w:tc>
        <w:tc>
          <w:tcPr>
            <w:tcW w:w="2340" w:type="dxa"/>
            <w:vAlign w:val="center"/>
          </w:tcPr>
          <w:p w:rsidR="00535EE2" w:rsidRDefault="00523B5A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令和</w:t>
            </w:r>
            <w:r w:rsidR="00535EE2">
              <w:rPr>
                <w:rFonts w:eastAsia="ＭＳ Ｐゴシック" w:hint="eastAsia"/>
                <w:sz w:val="18"/>
              </w:rPr>
              <w:t xml:space="preserve">　　年　　月　　日</w:t>
            </w:r>
          </w:p>
        </w:tc>
        <w:tc>
          <w:tcPr>
            <w:tcW w:w="388" w:type="dxa"/>
            <w:vMerge w:val="restart"/>
            <w:vAlign w:val="center"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評価欄</w:t>
            </w:r>
          </w:p>
        </w:tc>
        <w:tc>
          <w:tcPr>
            <w:tcW w:w="11852" w:type="dxa"/>
            <w:vMerge w:val="restart"/>
            <w:vAlign w:val="center"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</w:tr>
      <w:tr w:rsidR="00535EE2">
        <w:trPr>
          <w:cantSplit/>
          <w:trHeight w:val="358"/>
        </w:trPr>
        <w:tc>
          <w:tcPr>
            <w:tcW w:w="388" w:type="dxa"/>
            <w:vMerge/>
            <w:vAlign w:val="center"/>
          </w:tcPr>
          <w:p w:rsidR="00535EE2" w:rsidRDefault="00535EE2">
            <w:pPr>
              <w:ind w:rightChars="5" w:right="10"/>
              <w:rPr>
                <w:sz w:val="18"/>
              </w:rPr>
            </w:pPr>
          </w:p>
        </w:tc>
        <w:tc>
          <w:tcPr>
            <w:tcW w:w="872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氏　名</w:t>
            </w:r>
          </w:p>
        </w:tc>
        <w:tc>
          <w:tcPr>
            <w:tcW w:w="2340" w:type="dxa"/>
            <w:vAlign w:val="center"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388" w:type="dxa"/>
            <w:vMerge/>
            <w:vAlign w:val="center"/>
          </w:tcPr>
          <w:p w:rsidR="00535EE2" w:rsidRDefault="00535EE2">
            <w:pPr>
              <w:ind w:rightChars="5" w:right="10"/>
              <w:rPr>
                <w:sz w:val="18"/>
              </w:rPr>
            </w:pPr>
          </w:p>
        </w:tc>
        <w:tc>
          <w:tcPr>
            <w:tcW w:w="11852" w:type="dxa"/>
            <w:vMerge/>
            <w:vAlign w:val="center"/>
          </w:tcPr>
          <w:p w:rsidR="00535EE2" w:rsidRDefault="00535EE2">
            <w:pPr>
              <w:ind w:rightChars="5" w:right="10"/>
              <w:rPr>
                <w:sz w:val="18"/>
              </w:rPr>
            </w:pPr>
          </w:p>
        </w:tc>
      </w:tr>
    </w:tbl>
    <w:p w:rsidR="00535EE2" w:rsidRDefault="00535EE2">
      <w:pPr>
        <w:snapToGrid w:val="0"/>
        <w:ind w:leftChars="-514" w:left="-1079" w:rightChars="5" w:right="10"/>
        <w:rPr>
          <w:b/>
          <w:bCs/>
          <w:sz w:val="16"/>
        </w:rPr>
      </w:pPr>
    </w:p>
    <w:p w:rsidR="00535EE2" w:rsidRDefault="00535EE2">
      <w:pPr>
        <w:ind w:leftChars="-514" w:left="-1078" w:rightChars="5" w:right="10" w:hanging="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〈総合的状況〉</w:t>
      </w:r>
    </w:p>
    <w:tbl>
      <w:tblPr>
        <w:tblW w:w="0" w:type="auto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8863"/>
        <w:gridCol w:w="2132"/>
        <w:gridCol w:w="892"/>
        <w:gridCol w:w="892"/>
      </w:tblGrid>
      <w:tr w:rsidR="00535EE2">
        <w:trPr>
          <w:cantSplit/>
        </w:trPr>
        <w:tc>
          <w:tcPr>
            <w:tcW w:w="2975" w:type="dxa"/>
            <w:vMerge w:val="restart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 w:rsidRPr="00365FA8">
              <w:rPr>
                <w:rFonts w:eastAsia="ＭＳ Ｐゴシック" w:hint="eastAsia"/>
                <w:spacing w:val="60"/>
                <w:kern w:val="0"/>
                <w:sz w:val="18"/>
                <w:fitText w:val="2310" w:id="-1544894717"/>
              </w:rPr>
              <w:t>利用者の身体状</w:t>
            </w:r>
            <w:r w:rsidRPr="00365FA8">
              <w:rPr>
                <w:rFonts w:eastAsia="ＭＳ Ｐゴシック" w:hint="eastAsia"/>
                <w:spacing w:val="45"/>
                <w:kern w:val="0"/>
                <w:sz w:val="18"/>
                <w:fitText w:val="2310" w:id="-1544894717"/>
              </w:rPr>
              <w:t>況</w:t>
            </w:r>
          </w:p>
        </w:tc>
        <w:tc>
          <w:tcPr>
            <w:tcW w:w="9002" w:type="dxa"/>
            <w:vMerge w:val="restart"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福祉用具の利用状況と住宅改修後の想定</w:t>
            </w:r>
          </w:p>
        </w:tc>
      </w:tr>
      <w:tr w:rsidR="00535EE2">
        <w:trPr>
          <w:cantSplit/>
          <w:trHeight w:val="304"/>
        </w:trPr>
        <w:tc>
          <w:tcPr>
            <w:tcW w:w="2975" w:type="dxa"/>
            <w:vMerge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改修前</w:t>
            </w:r>
          </w:p>
        </w:tc>
        <w:tc>
          <w:tcPr>
            <w:tcW w:w="900" w:type="dxa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改修後</w:t>
            </w:r>
          </w:p>
        </w:tc>
      </w:tr>
      <w:tr w:rsidR="00535EE2">
        <w:trPr>
          <w:cantSplit/>
          <w:trHeight w:val="654"/>
        </w:trPr>
        <w:tc>
          <w:tcPr>
            <w:tcW w:w="2975" w:type="dxa"/>
            <w:vMerge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 w:val="restart"/>
          </w:tcPr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・車いす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・特殊寝台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・床ずれ防止用具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・体位変換器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・手すり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・スロープ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・歩行器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・歩行補助つえ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・認知症老人徘徊探知機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・移動用リフト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・腰掛便座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・特殊尿器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・入浴補助用具</w:t>
            </w:r>
          </w:p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・簡易浴槽</w:t>
            </w:r>
          </w:p>
          <w:p w:rsidR="00535EE2" w:rsidRDefault="00365FA8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/>
                <w:noProof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739775</wp:posOffset>
                      </wp:positionV>
                      <wp:extent cx="1028700" cy="0"/>
                      <wp:effectExtent l="6985" t="5080" r="12065" b="1397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FD2CD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58.25pt" to="85.3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7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0sn8M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"/>
                  </w:pict>
                </mc:Fallback>
              </mc:AlternateContent>
            </w:r>
            <w:r>
              <w:rPr>
                <w:rFonts w:eastAsia="ＭＳ Ｐゴシック"/>
                <w:noProof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511175</wp:posOffset>
                      </wp:positionV>
                      <wp:extent cx="1028700" cy="0"/>
                      <wp:effectExtent l="6985" t="5080" r="12065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4EDDF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40.25pt" to="85.3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dk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nz2m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"/>
                  </w:pict>
                </mc:Fallback>
              </mc:AlternateContent>
            </w:r>
            <w:r>
              <w:rPr>
                <w:rFonts w:eastAsia="ＭＳ Ｐゴシック"/>
                <w:noProof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287020</wp:posOffset>
                      </wp:positionV>
                      <wp:extent cx="1028700" cy="0"/>
                      <wp:effectExtent l="13335" t="9525" r="571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0F553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2.6pt" to="85.0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Wr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"/>
                  </w:pict>
                </mc:Fallback>
              </mc:AlternateContent>
            </w:r>
            <w:r w:rsidR="00535EE2">
              <w:rPr>
                <w:rFonts w:eastAsia="ＭＳ Ｐゴシック" w:hint="eastAsia"/>
                <w:position w:val="4"/>
                <w:sz w:val="18"/>
              </w:rPr>
              <w:t>・その他</w:t>
            </w:r>
          </w:p>
        </w:tc>
        <w:tc>
          <w:tcPr>
            <w:tcW w:w="900" w:type="dxa"/>
            <w:vMerge w:val="restart"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</w:tc>
        <w:tc>
          <w:tcPr>
            <w:tcW w:w="900" w:type="dxa"/>
            <w:vMerge w:val="restart"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</w:tc>
      </w:tr>
      <w:tr w:rsidR="00535EE2">
        <w:trPr>
          <w:cantSplit/>
          <w:trHeight w:val="1330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 w:rsidRPr="005C2DE6">
              <w:rPr>
                <w:rFonts w:eastAsia="ＭＳ Ｐゴシック" w:hint="eastAsia"/>
                <w:spacing w:val="135"/>
                <w:kern w:val="0"/>
                <w:sz w:val="18"/>
                <w:fitText w:val="2310" w:id="-1544894718"/>
              </w:rPr>
              <w:t xml:space="preserve">介　護　状　</w:t>
            </w:r>
            <w:r w:rsidRPr="005C2DE6">
              <w:rPr>
                <w:rFonts w:eastAsia="ＭＳ Ｐゴシック" w:hint="eastAsia"/>
                <w:spacing w:val="7"/>
                <w:kern w:val="0"/>
                <w:sz w:val="18"/>
                <w:fitText w:val="2310" w:id="-1544894718"/>
              </w:rPr>
              <w:t>況</w:t>
            </w:r>
          </w:p>
        </w:tc>
        <w:tc>
          <w:tcPr>
            <w:tcW w:w="9002" w:type="dxa"/>
            <w:tcBorders>
              <w:bottom w:val="single" w:sz="4" w:space="0" w:color="auto"/>
            </w:tcBorders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</w:tr>
      <w:tr w:rsidR="00535EE2">
        <w:trPr>
          <w:cantSplit/>
          <w:trHeight w:val="654"/>
        </w:trPr>
        <w:tc>
          <w:tcPr>
            <w:tcW w:w="2975" w:type="dxa"/>
            <w:vMerge w:val="restart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 w:rsidRPr="00365FA8">
              <w:rPr>
                <w:rFonts w:eastAsia="ＭＳ Ｐゴシック" w:hint="eastAsia"/>
                <w:kern w:val="0"/>
                <w:sz w:val="18"/>
                <w:fitText w:val="2310" w:id="-1544894720"/>
              </w:rPr>
              <w:t>住宅改修により、利用者等</w:t>
            </w:r>
            <w:r w:rsidRPr="00365FA8">
              <w:rPr>
                <w:rFonts w:eastAsia="ＭＳ Ｐゴシック" w:hint="eastAsia"/>
                <w:spacing w:val="120"/>
                <w:kern w:val="0"/>
                <w:sz w:val="18"/>
                <w:fitText w:val="2310" w:id="-1544894720"/>
              </w:rPr>
              <w:t>は</w:t>
            </w:r>
          </w:p>
          <w:p w:rsidR="00535EE2" w:rsidRDefault="00535EE2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 w:rsidRPr="00365FA8">
              <w:rPr>
                <w:rFonts w:eastAsia="ＭＳ Ｐゴシック" w:hint="eastAsia"/>
                <w:spacing w:val="15"/>
                <w:kern w:val="0"/>
                <w:sz w:val="18"/>
                <w:fitText w:val="2310" w:id="-1544894719"/>
              </w:rPr>
              <w:t>日常生活をどう変えたい</w:t>
            </w:r>
            <w:r w:rsidRPr="00365FA8">
              <w:rPr>
                <w:rFonts w:eastAsia="ＭＳ Ｐゴシック" w:hint="eastAsia"/>
                <w:spacing w:val="60"/>
                <w:kern w:val="0"/>
                <w:sz w:val="18"/>
                <w:fitText w:val="2310" w:id="-1544894719"/>
              </w:rPr>
              <w:t>か</w:t>
            </w:r>
          </w:p>
        </w:tc>
        <w:tc>
          <w:tcPr>
            <w:tcW w:w="9002" w:type="dxa"/>
            <w:vMerge w:val="restart"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</w:tr>
      <w:tr w:rsidR="00535EE2">
        <w:trPr>
          <w:cantSplit/>
          <w:trHeight w:val="654"/>
        </w:trPr>
        <w:tc>
          <w:tcPr>
            <w:tcW w:w="2975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535EE2" w:rsidRDefault="00535EE2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</w:tr>
      <w:tr w:rsidR="00535EE2">
        <w:trPr>
          <w:cantSplit/>
          <w:trHeight w:val="360"/>
        </w:trPr>
        <w:tc>
          <w:tcPr>
            <w:tcW w:w="2975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</w:tr>
      <w:tr w:rsidR="00535EE2">
        <w:trPr>
          <w:cantSplit/>
          <w:trHeight w:val="917"/>
        </w:trPr>
        <w:tc>
          <w:tcPr>
            <w:tcW w:w="2975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535EE2" w:rsidRDefault="00535EE2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</w:tr>
    </w:tbl>
    <w:p w:rsidR="00535EE2" w:rsidRDefault="00535EE2">
      <w:pPr>
        <w:ind w:leftChars="-514" w:left="-1078" w:rightChars="5" w:right="10" w:hanging="1"/>
        <w:rPr>
          <w:b/>
          <w:bCs/>
          <w:sz w:val="24"/>
        </w:rPr>
      </w:pPr>
    </w:p>
    <w:p w:rsidR="00535EE2" w:rsidRDefault="00535EE2">
      <w:pPr>
        <w:ind w:leftChars="-514" w:left="-1078" w:rightChars="5" w:right="10" w:hanging="1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 xml:space="preserve">住宅改修が必要な理由書　</w:t>
      </w:r>
      <w:r>
        <w:rPr>
          <w:rFonts w:hint="eastAsia"/>
          <w:b/>
          <w:bCs/>
          <w:sz w:val="28"/>
        </w:rPr>
        <w:t>B</w:t>
      </w:r>
    </w:p>
    <w:p w:rsidR="00535EE2" w:rsidRDefault="00535EE2">
      <w:pPr>
        <w:ind w:leftChars="-514" w:left="-1078" w:rightChars="5" w:right="10" w:hanging="1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〈</w:t>
      </w:r>
      <w:r>
        <w:rPr>
          <w:rFonts w:ascii="ＭＳ ゴシック" w:hAnsi="ＭＳ ゴシック" w:hint="eastAsia"/>
        </w:rPr>
        <w:t>A</w:t>
      </w:r>
      <w:r>
        <w:rPr>
          <w:rFonts w:ascii="ＭＳ ゴシック" w:hAnsi="ＭＳ ゴシック" w:hint="eastAsia"/>
        </w:rPr>
        <w:t>の｢総合的状況｣を踏まえて、①改善をしようとしている生活動作、②具体的な困難な状況、③改修目的と改修の方針、④改修項目を具体的に記入してください。〉</w:t>
      </w:r>
    </w:p>
    <w:tbl>
      <w:tblPr>
        <w:tblW w:w="0" w:type="auto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3197"/>
        <w:gridCol w:w="2835"/>
        <w:gridCol w:w="3199"/>
        <w:gridCol w:w="2977"/>
        <w:gridCol w:w="3083"/>
      </w:tblGrid>
      <w:tr w:rsidR="00535EE2">
        <w:trPr>
          <w:cantSplit/>
        </w:trPr>
        <w:tc>
          <w:tcPr>
            <w:tcW w:w="457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</w:t>
            </w: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動</w:t>
            </w:r>
          </w:p>
        </w:tc>
        <w:tc>
          <w:tcPr>
            <w:tcW w:w="3238" w:type="dxa"/>
            <w:vAlign w:val="center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①　改善しようとしている生活動作</w:t>
            </w:r>
          </w:p>
        </w:tc>
        <w:tc>
          <w:tcPr>
            <w:tcW w:w="2882" w:type="dxa"/>
          </w:tcPr>
          <w:p w:rsidR="00535EE2" w:rsidRDefault="00535EE2">
            <w:pPr>
              <w:snapToGrid w:val="0"/>
              <w:ind w:left="632" w:rightChars="5" w:right="10" w:hangingChars="300" w:hanging="632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②　①の具体的な困難な状況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を記入してください</w:t>
            </w: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（・・・なので・・・で困っている）</w:t>
            </w:r>
          </w:p>
        </w:tc>
        <w:tc>
          <w:tcPr>
            <w:tcW w:w="6290" w:type="dxa"/>
            <w:gridSpan w:val="2"/>
            <w:vAlign w:val="center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改修目的・期待効果をチェックしたうえで、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改修の方針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を記入してください</w:t>
            </w: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（・・・することで・・・が改善できる）</w:t>
            </w:r>
          </w:p>
        </w:tc>
        <w:tc>
          <w:tcPr>
            <w:tcW w:w="3088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ascii="ＭＳ ゴシック" w:eastAsia="ＭＳ Ｐゴシック" w:hAnsi="ＭＳ ゴシック"/>
                <w:b/>
                <w:bCs/>
              </w:rPr>
            </w:pPr>
            <w:r>
              <w:rPr>
                <w:rFonts w:ascii="ＭＳ ゴシック" w:eastAsia="ＭＳ Ｐゴシック" w:hAnsi="ＭＳ ゴシック" w:hint="eastAsia"/>
                <w:b/>
                <w:bCs/>
              </w:rPr>
              <w:t>④改修項目（改修個所）</w:t>
            </w:r>
          </w:p>
        </w:tc>
      </w:tr>
      <w:tr w:rsidR="00535EE2">
        <w:trPr>
          <w:cantSplit/>
          <w:trHeight w:val="2160"/>
        </w:trPr>
        <w:tc>
          <w:tcPr>
            <w:tcW w:w="457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排</w:t>
            </w: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泄</w:t>
            </w:r>
          </w:p>
        </w:tc>
        <w:tc>
          <w:tcPr>
            <w:tcW w:w="3238" w:type="dxa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□トイレまでの移動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□トイレへの出入り（扉の開閉を含む）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□便器からの立ち座り（移乗含む）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□衣服の上げ下ろし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□排泄時の姿勢保持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□後始末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2882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□できなかったことをできるようにする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□転倒等の防止、安全の確保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□動作の容易性の確保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□利用者の精神的負担や不安の軽減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□介護者の負担の軽減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3050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088" w:type="dxa"/>
            <w:vMerge w:val="restart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□手すりの取り付け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□段差の解消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□引き戸等への扉の取り替え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□便器の取り替え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□滑り防止等のための床材変更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□その他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</w:tc>
      </w:tr>
      <w:tr w:rsidR="00535EE2">
        <w:trPr>
          <w:cantSplit/>
          <w:trHeight w:val="2160"/>
        </w:trPr>
        <w:tc>
          <w:tcPr>
            <w:tcW w:w="457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入</w:t>
            </w: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浴</w:t>
            </w:r>
          </w:p>
        </w:tc>
        <w:tc>
          <w:tcPr>
            <w:tcW w:w="3238" w:type="dxa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□浴室までの移動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□衣服の着脱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□浴室への出入り（扉の開閉含む）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□浴室内での移動（立ち座り含む）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□洗い場での姿勢保持（洗体・洗髪含む）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□浴槽の出入り（立ち座り含む）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□浴槽内での姿勢保持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2882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□できなかったことをできるようにする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□転倒等の防止、安全の確保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□動作の容易性の確保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□利用者の精神的負担や不安の軽減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□介護者の負担の軽減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3050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088" w:type="dxa"/>
            <w:vMerge/>
          </w:tcPr>
          <w:p w:rsidR="00535EE2" w:rsidRDefault="00535EE2">
            <w:pPr>
              <w:ind w:rightChars="5" w:right="10"/>
              <w:rPr>
                <w:rFonts w:ascii="ＭＳ ゴシック" w:hAnsi="ＭＳ ゴシック"/>
                <w:sz w:val="18"/>
              </w:rPr>
            </w:pPr>
          </w:p>
        </w:tc>
      </w:tr>
      <w:tr w:rsidR="00535EE2">
        <w:trPr>
          <w:cantSplit/>
          <w:trHeight w:val="2160"/>
        </w:trPr>
        <w:tc>
          <w:tcPr>
            <w:tcW w:w="457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外</w:t>
            </w: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出</w:t>
            </w:r>
          </w:p>
        </w:tc>
        <w:tc>
          <w:tcPr>
            <w:tcW w:w="3238" w:type="dxa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□出入口までの屋内移動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□上がりかまちの昇降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□車いす等、装具の着脱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□履物の着脱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□出入り口の出入り（扉の開閉含む）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□出入り口から敷地外までの屋外移動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2882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□できなかったことをできるようにする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□転倒等の防止、安全の確保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□動作の容易性の確保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□利用者の精神的負担や不安の軽減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□介護者の負担の軽減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3050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088" w:type="dxa"/>
            <w:vMerge/>
          </w:tcPr>
          <w:p w:rsidR="00535EE2" w:rsidRDefault="00535EE2">
            <w:pPr>
              <w:ind w:rightChars="5" w:right="10"/>
              <w:rPr>
                <w:rFonts w:ascii="ＭＳ ゴシック" w:hAnsi="ＭＳ ゴシック"/>
                <w:sz w:val="18"/>
              </w:rPr>
            </w:pPr>
          </w:p>
        </w:tc>
      </w:tr>
      <w:tr w:rsidR="00535EE2">
        <w:trPr>
          <w:cantSplit/>
          <w:trHeight w:val="2160"/>
        </w:trPr>
        <w:tc>
          <w:tcPr>
            <w:tcW w:w="457" w:type="dxa"/>
            <w:vAlign w:val="center"/>
          </w:tcPr>
          <w:p w:rsidR="00535EE2" w:rsidRDefault="00535EE2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その他の活動</w:t>
            </w:r>
          </w:p>
        </w:tc>
        <w:tc>
          <w:tcPr>
            <w:tcW w:w="3238" w:type="dxa"/>
            <w:vAlign w:val="center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82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40" w:type="dxa"/>
            <w:vAlign w:val="center"/>
          </w:tcPr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□できなかったことをできるようにする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□転倒等の防止、安全の確保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□動作の容易性の確保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□利用者の精神的負担や不安の軽減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□介護者の負担の軽減</w:t>
            </w:r>
          </w:p>
          <w:p w:rsidR="00535EE2" w:rsidRDefault="00535EE2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3050" w:type="dxa"/>
          </w:tcPr>
          <w:p w:rsidR="00535EE2" w:rsidRDefault="00535EE2">
            <w:pPr>
              <w:ind w:rightChars="5" w:right="1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088" w:type="dxa"/>
            <w:vMerge/>
          </w:tcPr>
          <w:p w:rsidR="00535EE2" w:rsidRDefault="00535EE2">
            <w:pPr>
              <w:ind w:rightChars="5" w:right="10"/>
              <w:rPr>
                <w:rFonts w:ascii="ＭＳ ゴシック" w:hAnsi="ＭＳ ゴシック"/>
                <w:sz w:val="18"/>
              </w:rPr>
            </w:pPr>
          </w:p>
        </w:tc>
      </w:tr>
    </w:tbl>
    <w:p w:rsidR="00535EE2" w:rsidRDefault="00535EE2">
      <w:pPr>
        <w:ind w:leftChars="-514" w:left="-1078" w:rightChars="5" w:right="10" w:hanging="1"/>
        <w:rPr>
          <w:rFonts w:ascii="ＭＳ ゴシック" w:hAnsi="ＭＳ ゴシック"/>
          <w:sz w:val="18"/>
        </w:rPr>
      </w:pPr>
    </w:p>
    <w:p w:rsidR="0035680E" w:rsidRDefault="0035680E" w:rsidP="0035680E">
      <w:pPr>
        <w:ind w:leftChars="-514" w:left="-1079"/>
        <w:rPr>
          <w:b/>
          <w:bCs/>
          <w:sz w:val="28"/>
        </w:rPr>
      </w:pPr>
      <w:r>
        <w:rPr>
          <w:rFonts w:hint="eastAsia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09106" wp14:editId="0E58684D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3467100" cy="685800"/>
                <wp:effectExtent l="13335" t="9525" r="130111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0" cy="685800"/>
                        </a:xfrm>
                        <a:prstGeom prst="borderCallout1">
                          <a:avLst>
                            <a:gd name="adj1" fmla="val 16667"/>
                            <a:gd name="adj2" fmla="val 102199"/>
                            <a:gd name="adj3" fmla="val 81944"/>
                            <a:gd name="adj4" fmla="val 1373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0E" w:rsidRPr="00ED4ECF" w:rsidRDefault="0035680E" w:rsidP="0035680E">
                            <w:pPr>
                              <w:rPr>
                                <w:rFonts w:ascii="HGP創英角ｺﾞｼｯｸUB" w:eastAsia="HGP創英角ｺﾞｼｯｸUB"/>
                                <w:color w:val="FF0000"/>
                                <w:sz w:val="24"/>
                              </w:rPr>
                            </w:pPr>
                            <w:r w:rsidRPr="00ED4ECF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4"/>
                              </w:rPr>
                              <w:t>役場から調査に行った日ではなく、ケアマネジャーが最初に住宅改修のために現地を確認した日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0910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2" o:spid="_x0000_s1026" type="#_x0000_t47" style="position:absolute;left:0;text-align:left;margin-left:162pt;margin-top:-9pt;width:27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" adj="29670,17700,22075,3600">
                <v:textbox inset="5.85pt,.7pt,5.85pt,.7pt">
                  <w:txbxContent>
                    <w:p w:rsidR="0035680E" w:rsidRPr="00ED4ECF" w:rsidRDefault="0035680E" w:rsidP="0035680E">
                      <w:pPr>
                        <w:rPr>
                          <w:rFonts w:ascii="HGP創英角ｺﾞｼｯｸUB" w:eastAsia="HGP創英角ｺﾞｼｯｸUB"/>
                          <w:color w:val="FF0000"/>
                          <w:sz w:val="24"/>
                        </w:rPr>
                      </w:pPr>
                      <w:r w:rsidRPr="00ED4ECF">
                        <w:rPr>
                          <w:rFonts w:ascii="HGP創英角ｺﾞｼｯｸUB" w:eastAsia="HGP創英角ｺﾞｼｯｸUB" w:hint="eastAsia"/>
                          <w:color w:val="FF0000"/>
                          <w:sz w:val="24"/>
                        </w:rPr>
                        <w:t>役場から調査に行った日ではなく、ケアマネジャーが最初に住宅改修のために現地を確認した日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hint="eastAsia"/>
          <w:b/>
          <w:bCs/>
          <w:sz w:val="28"/>
        </w:rPr>
        <w:t xml:space="preserve">住宅改修が必要な理由書　</w:t>
      </w:r>
      <w:r>
        <w:rPr>
          <w:rFonts w:hint="eastAsia"/>
          <w:b/>
          <w:bCs/>
          <w:sz w:val="28"/>
        </w:rPr>
        <w:t>A</w:t>
      </w:r>
    </w:p>
    <w:p w:rsidR="0035680E" w:rsidRDefault="0035680E" w:rsidP="0035680E">
      <w:pPr>
        <w:ind w:leftChars="-514" w:left="-1079"/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612A2" wp14:editId="2E25C7B0">
                <wp:simplePos x="0" y="0"/>
                <wp:positionH relativeFrom="column">
                  <wp:posOffset>5313045</wp:posOffset>
                </wp:positionH>
                <wp:positionV relativeFrom="paragraph">
                  <wp:posOffset>85725</wp:posOffset>
                </wp:positionV>
                <wp:extent cx="4343400" cy="800100"/>
                <wp:effectExtent l="11430" t="9525" r="7620" b="9525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BDECF" id="Oval 11" o:spid="_x0000_s1026" style="position:absolute;left:0;text-align:left;margin-left:418.35pt;margin-top:6.75pt;width:34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">
                <v:fill opacity="0"/>
                <v:textbox inset="5.85pt,.7pt,5.85pt,.7pt"/>
              </v:oval>
            </w:pict>
          </mc:Fallback>
        </mc:AlternateContent>
      </w:r>
      <w:r>
        <w:rPr>
          <w:rFonts w:hint="eastAsia"/>
          <w:b/>
          <w:bCs/>
          <w:sz w:val="24"/>
        </w:rPr>
        <w:t>〈基本情報〉</w:t>
      </w:r>
    </w:p>
    <w:tbl>
      <w:tblPr>
        <w:tblW w:w="1584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1980"/>
        <w:gridCol w:w="360"/>
        <w:gridCol w:w="900"/>
        <w:gridCol w:w="1080"/>
        <w:gridCol w:w="2380"/>
        <w:gridCol w:w="320"/>
        <w:gridCol w:w="540"/>
        <w:gridCol w:w="218"/>
        <w:gridCol w:w="322"/>
        <w:gridCol w:w="540"/>
        <w:gridCol w:w="1260"/>
        <w:gridCol w:w="1980"/>
        <w:gridCol w:w="720"/>
        <w:gridCol w:w="1980"/>
      </w:tblGrid>
      <w:tr w:rsidR="0035680E" w:rsidTr="00D86156">
        <w:trPr>
          <w:cantSplit/>
          <w:trHeight w:val="526"/>
        </w:trPr>
        <w:tc>
          <w:tcPr>
            <w:tcW w:w="360" w:type="dxa"/>
            <w:vMerge w:val="restart"/>
            <w:vAlign w:val="center"/>
          </w:tcPr>
          <w:p w:rsidR="0035680E" w:rsidRDefault="0035680E" w:rsidP="00D8615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利</w:t>
            </w:r>
          </w:p>
          <w:p w:rsidR="0035680E" w:rsidRDefault="0035680E" w:rsidP="00D8615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35680E" w:rsidRDefault="0035680E" w:rsidP="00D8615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用</w:t>
            </w:r>
          </w:p>
          <w:p w:rsidR="0035680E" w:rsidRDefault="0035680E" w:rsidP="00D8615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35680E" w:rsidRDefault="0035680E" w:rsidP="00D8615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者</w:t>
            </w:r>
          </w:p>
        </w:tc>
        <w:tc>
          <w:tcPr>
            <w:tcW w:w="900" w:type="dxa"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被保険</w:t>
            </w:r>
          </w:p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者番号</w:t>
            </w:r>
          </w:p>
        </w:tc>
        <w:tc>
          <w:tcPr>
            <w:tcW w:w="1980" w:type="dxa"/>
            <w:vAlign w:val="center"/>
          </w:tcPr>
          <w:p w:rsidR="0035680E" w:rsidRDefault="0035680E" w:rsidP="00D8615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60" w:type="dxa"/>
            <w:vAlign w:val="center"/>
          </w:tcPr>
          <w:p w:rsidR="0035680E" w:rsidRDefault="0035680E" w:rsidP="00D8615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年齢</w:t>
            </w:r>
          </w:p>
        </w:tc>
        <w:tc>
          <w:tcPr>
            <w:tcW w:w="900" w:type="dxa"/>
            <w:vAlign w:val="center"/>
          </w:tcPr>
          <w:p w:rsidR="0035680E" w:rsidRDefault="0035680E" w:rsidP="00D86156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歳</w:t>
            </w:r>
          </w:p>
        </w:tc>
        <w:tc>
          <w:tcPr>
            <w:tcW w:w="1080" w:type="dxa"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  <w:tc>
          <w:tcPr>
            <w:tcW w:w="2380" w:type="dxa"/>
            <w:vAlign w:val="center"/>
          </w:tcPr>
          <w:p w:rsidR="0035680E" w:rsidRDefault="0035680E" w:rsidP="00D8615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明治</w:t>
            </w:r>
          </w:p>
          <w:p w:rsidR="0035680E" w:rsidRDefault="0035680E" w:rsidP="00D8615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大正　　　　年　　　月　　　日</w:t>
            </w:r>
          </w:p>
          <w:p w:rsidR="0035680E" w:rsidRDefault="0035680E" w:rsidP="00D8615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昭和</w:t>
            </w:r>
          </w:p>
        </w:tc>
        <w:tc>
          <w:tcPr>
            <w:tcW w:w="320" w:type="dxa"/>
            <w:vAlign w:val="center"/>
          </w:tcPr>
          <w:p w:rsidR="0035680E" w:rsidRDefault="0035680E" w:rsidP="00D8615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</w:tc>
        <w:tc>
          <w:tcPr>
            <w:tcW w:w="540" w:type="dxa"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</w:p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</w:p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女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作</w:t>
            </w:r>
          </w:p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成</w:t>
            </w:r>
          </w:p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者</w:t>
            </w:r>
          </w:p>
        </w:tc>
        <w:tc>
          <w:tcPr>
            <w:tcW w:w="1800" w:type="dxa"/>
            <w:gridSpan w:val="2"/>
            <w:vAlign w:val="center"/>
          </w:tcPr>
          <w:p w:rsidR="0035680E" w:rsidRDefault="0035680E" w:rsidP="00D8615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現　地　確　認　日</w:t>
            </w:r>
          </w:p>
        </w:tc>
        <w:tc>
          <w:tcPr>
            <w:tcW w:w="1980" w:type="dxa"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　　年　　月　　日</w:t>
            </w:r>
          </w:p>
        </w:tc>
        <w:tc>
          <w:tcPr>
            <w:tcW w:w="720" w:type="dxa"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作成日</w:t>
            </w:r>
          </w:p>
        </w:tc>
        <w:tc>
          <w:tcPr>
            <w:tcW w:w="1980" w:type="dxa"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　　年　　月　　日</w:t>
            </w:r>
          </w:p>
        </w:tc>
      </w:tr>
      <w:tr w:rsidR="0035680E" w:rsidTr="00D86156">
        <w:trPr>
          <w:cantSplit/>
          <w:trHeight w:val="367"/>
        </w:trPr>
        <w:tc>
          <w:tcPr>
            <w:tcW w:w="360" w:type="dxa"/>
            <w:vMerge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被保険</w:t>
            </w:r>
          </w:p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者氏名</w:t>
            </w:r>
          </w:p>
        </w:tc>
        <w:tc>
          <w:tcPr>
            <w:tcW w:w="1980" w:type="dxa"/>
            <w:vMerge w:val="restart"/>
            <w:vAlign w:val="center"/>
          </w:tcPr>
          <w:p w:rsidR="0035680E" w:rsidRDefault="0035680E" w:rsidP="00D8615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5680E" w:rsidRDefault="0035680E" w:rsidP="00D8615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要介護認定</w:t>
            </w:r>
          </w:p>
          <w:p w:rsidR="0035680E" w:rsidRDefault="0035680E" w:rsidP="00D8615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（該当に○）</w:t>
            </w:r>
          </w:p>
        </w:tc>
        <w:tc>
          <w:tcPr>
            <w:tcW w:w="1080" w:type="dxa"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要支援</w:t>
            </w:r>
          </w:p>
        </w:tc>
        <w:tc>
          <w:tcPr>
            <w:tcW w:w="3240" w:type="dxa"/>
            <w:gridSpan w:val="3"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要介護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5680E" w:rsidRDefault="0035680E" w:rsidP="00D8615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所　属　事　業　所</w:t>
            </w:r>
          </w:p>
        </w:tc>
        <w:tc>
          <w:tcPr>
            <w:tcW w:w="4680" w:type="dxa"/>
            <w:gridSpan w:val="3"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5680E" w:rsidTr="00D86156">
        <w:trPr>
          <w:cantSplit/>
          <w:trHeight w:val="362"/>
        </w:trPr>
        <w:tc>
          <w:tcPr>
            <w:tcW w:w="360" w:type="dxa"/>
            <w:vMerge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5680E" w:rsidRDefault="0035680E" w:rsidP="00D8615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680E" w:rsidRDefault="0035680E" w:rsidP="00D8615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１　･　２</w:t>
            </w:r>
          </w:p>
        </w:tc>
        <w:tc>
          <w:tcPr>
            <w:tcW w:w="3240" w:type="dxa"/>
            <w:gridSpan w:val="3"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経過的　・　１　・　２　・　３　・　４　・　５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40" w:type="dxa"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資　　　　　　　　格</w:t>
            </w:r>
          </w:p>
        </w:tc>
        <w:tc>
          <w:tcPr>
            <w:tcW w:w="1260" w:type="dxa"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（作成者が介護支援専門員でないとき）</w:t>
            </w:r>
          </w:p>
        </w:tc>
        <w:tc>
          <w:tcPr>
            <w:tcW w:w="4680" w:type="dxa"/>
            <w:gridSpan w:val="3"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5680E" w:rsidTr="00D86156">
        <w:trPr>
          <w:cantSplit/>
          <w:trHeight w:val="371"/>
        </w:trPr>
        <w:tc>
          <w:tcPr>
            <w:tcW w:w="360" w:type="dxa"/>
            <w:vMerge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5680E" w:rsidRDefault="0035680E" w:rsidP="00D8615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住　所</w:t>
            </w:r>
          </w:p>
        </w:tc>
        <w:tc>
          <w:tcPr>
            <w:tcW w:w="7560" w:type="dxa"/>
            <w:gridSpan w:val="7"/>
            <w:vMerge w:val="restart"/>
            <w:vAlign w:val="center"/>
          </w:tcPr>
          <w:p w:rsidR="0035680E" w:rsidRDefault="0035680E" w:rsidP="00D8615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甲佐町大字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5680E" w:rsidRDefault="0035680E" w:rsidP="00D8615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氏　　　　　　　　名</w:t>
            </w:r>
          </w:p>
        </w:tc>
        <w:tc>
          <w:tcPr>
            <w:tcW w:w="4680" w:type="dxa"/>
            <w:gridSpan w:val="3"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5680E" w:rsidTr="00D86156">
        <w:trPr>
          <w:cantSplit/>
          <w:trHeight w:val="354"/>
        </w:trPr>
        <w:tc>
          <w:tcPr>
            <w:tcW w:w="360" w:type="dxa"/>
            <w:vMerge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560" w:type="dxa"/>
            <w:gridSpan w:val="7"/>
            <w:vMerge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" w:type="dxa"/>
            <w:vMerge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5680E" w:rsidRDefault="0035680E" w:rsidP="00D8615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連　　　絡　　　先</w:t>
            </w:r>
          </w:p>
        </w:tc>
        <w:tc>
          <w:tcPr>
            <w:tcW w:w="4680" w:type="dxa"/>
            <w:gridSpan w:val="3"/>
            <w:vAlign w:val="center"/>
          </w:tcPr>
          <w:p w:rsidR="0035680E" w:rsidRDefault="0035680E" w:rsidP="00D8615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35680E" w:rsidRDefault="0035680E" w:rsidP="0035680E">
      <w:pPr>
        <w:snapToGrid w:val="0"/>
        <w:ind w:leftChars="-514" w:left="-1079" w:rightChars="5" w:right="10"/>
        <w:rPr>
          <w:sz w:val="16"/>
        </w:rPr>
      </w:pPr>
    </w:p>
    <w:tbl>
      <w:tblPr>
        <w:tblW w:w="0" w:type="auto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865"/>
        <w:gridCol w:w="2314"/>
        <w:gridCol w:w="388"/>
        <w:gridCol w:w="11695"/>
      </w:tblGrid>
      <w:tr w:rsidR="0035680E" w:rsidTr="00D86156">
        <w:trPr>
          <w:cantSplit/>
          <w:trHeight w:val="524"/>
        </w:trPr>
        <w:tc>
          <w:tcPr>
            <w:tcW w:w="388" w:type="dxa"/>
            <w:vMerge w:val="restart"/>
            <w:vAlign w:val="center"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保険者</w:t>
            </w:r>
          </w:p>
        </w:tc>
        <w:tc>
          <w:tcPr>
            <w:tcW w:w="872" w:type="dxa"/>
            <w:vAlign w:val="center"/>
          </w:tcPr>
          <w:p w:rsidR="0035680E" w:rsidRDefault="0035680E" w:rsidP="00D86156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確認日</w:t>
            </w:r>
          </w:p>
        </w:tc>
        <w:tc>
          <w:tcPr>
            <w:tcW w:w="2340" w:type="dxa"/>
            <w:vAlign w:val="center"/>
          </w:tcPr>
          <w:p w:rsidR="0035680E" w:rsidRDefault="0035680E" w:rsidP="00D86156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令和　　年　　月　　日</w:t>
            </w:r>
          </w:p>
        </w:tc>
        <w:tc>
          <w:tcPr>
            <w:tcW w:w="388" w:type="dxa"/>
            <w:vMerge w:val="restart"/>
            <w:vAlign w:val="center"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評価欄</w:t>
            </w:r>
          </w:p>
        </w:tc>
        <w:tc>
          <w:tcPr>
            <w:tcW w:w="11852" w:type="dxa"/>
            <w:vMerge w:val="restart"/>
            <w:vAlign w:val="center"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A8812" wp14:editId="63F31246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566420</wp:posOffset>
                      </wp:positionV>
                      <wp:extent cx="2223135" cy="353060"/>
                      <wp:effectExtent l="13335" t="9525" r="868680" b="8509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3135" cy="353060"/>
                              </a:xfrm>
                              <a:prstGeom prst="borderCallout1">
                                <a:avLst>
                                  <a:gd name="adj1" fmla="val 32375"/>
                                  <a:gd name="adj2" fmla="val 103426"/>
                                  <a:gd name="adj3" fmla="val 120861"/>
                                  <a:gd name="adj4" fmla="val 138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80E" w:rsidRPr="00ED4ECF" w:rsidRDefault="0035680E" w:rsidP="0035680E">
                                  <w:pPr>
                                    <w:rPr>
                                      <w:rFonts w:ascii="HGP創英角ｺﾞｼｯｸUB" w:eastAsia="HGP創英角ｺﾞｼｯｸUB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color w:val="FF0000"/>
                                      <w:sz w:val="24"/>
                                    </w:rPr>
                                    <w:t>忘れずにチェックしてください。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A8812" id="AutoShape 16" o:spid="_x0000_s1027" type="#_x0000_t47" style="position:absolute;left:0;text-align:left;margin-left:218.65pt;margin-top:44.6pt;width:175.0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" adj="29966,26106,22340,6993">
                      <v:textbox inset="5.85pt,.7pt,5.85pt,.7pt">
                        <w:txbxContent>
                          <w:p w:rsidR="0035680E" w:rsidRPr="00ED4ECF" w:rsidRDefault="0035680E" w:rsidP="0035680E">
                            <w:pPr>
                              <w:rPr>
                                <w:rFonts w:ascii="HGP創英角ｺﾞｼｯｸUB" w:eastAsia="HGP創英角ｺﾞｼｯｸUB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4"/>
                              </w:rPr>
                              <w:t>忘れずにチェックしてください。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</w:tr>
      <w:tr w:rsidR="0035680E" w:rsidTr="00D86156">
        <w:trPr>
          <w:cantSplit/>
          <w:trHeight w:val="358"/>
        </w:trPr>
        <w:tc>
          <w:tcPr>
            <w:tcW w:w="388" w:type="dxa"/>
            <w:vMerge/>
            <w:vAlign w:val="center"/>
          </w:tcPr>
          <w:p w:rsidR="0035680E" w:rsidRDefault="0035680E" w:rsidP="00D86156">
            <w:pPr>
              <w:ind w:rightChars="5" w:right="10"/>
              <w:rPr>
                <w:sz w:val="18"/>
              </w:rPr>
            </w:pPr>
          </w:p>
        </w:tc>
        <w:tc>
          <w:tcPr>
            <w:tcW w:w="872" w:type="dxa"/>
            <w:vAlign w:val="center"/>
          </w:tcPr>
          <w:p w:rsidR="0035680E" w:rsidRDefault="0035680E" w:rsidP="00D86156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氏　名</w:t>
            </w:r>
          </w:p>
        </w:tc>
        <w:tc>
          <w:tcPr>
            <w:tcW w:w="2340" w:type="dxa"/>
            <w:vAlign w:val="center"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388" w:type="dxa"/>
            <w:vMerge/>
            <w:vAlign w:val="center"/>
          </w:tcPr>
          <w:p w:rsidR="0035680E" w:rsidRDefault="0035680E" w:rsidP="00D86156">
            <w:pPr>
              <w:ind w:rightChars="5" w:right="10"/>
              <w:rPr>
                <w:sz w:val="18"/>
              </w:rPr>
            </w:pPr>
          </w:p>
        </w:tc>
        <w:tc>
          <w:tcPr>
            <w:tcW w:w="11852" w:type="dxa"/>
            <w:vMerge/>
            <w:vAlign w:val="center"/>
          </w:tcPr>
          <w:p w:rsidR="0035680E" w:rsidRDefault="0035680E" w:rsidP="00D86156">
            <w:pPr>
              <w:ind w:rightChars="5" w:right="10"/>
              <w:rPr>
                <w:sz w:val="18"/>
              </w:rPr>
            </w:pPr>
          </w:p>
        </w:tc>
      </w:tr>
    </w:tbl>
    <w:p w:rsidR="0035680E" w:rsidRDefault="0035680E" w:rsidP="0035680E">
      <w:pPr>
        <w:snapToGrid w:val="0"/>
        <w:ind w:leftChars="-514" w:left="-1079" w:rightChars="5" w:right="10"/>
        <w:rPr>
          <w:b/>
          <w:bCs/>
          <w:sz w:val="16"/>
        </w:rPr>
      </w:pPr>
    </w:p>
    <w:p w:rsidR="0035680E" w:rsidRDefault="0035680E" w:rsidP="0035680E">
      <w:pPr>
        <w:ind w:leftChars="-514" w:left="-1078" w:rightChars="5" w:right="10" w:hanging="1"/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0EB75" wp14:editId="4725D426">
                <wp:simplePos x="0" y="0"/>
                <wp:positionH relativeFrom="column">
                  <wp:posOffset>6858000</wp:posOffset>
                </wp:positionH>
                <wp:positionV relativeFrom="paragraph">
                  <wp:posOffset>93345</wp:posOffset>
                </wp:positionV>
                <wp:extent cx="2628900" cy="3543300"/>
                <wp:effectExtent l="13335" t="7620" r="5715" b="11430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5433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F6530" id="Oval 15" o:spid="_x0000_s1026" style="position:absolute;left:0;text-align:left;margin-left:540pt;margin-top:7.35pt;width:207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">
                <v:fill opacity="0"/>
                <v:textbox inset="5.85pt,.7pt,5.85pt,.7pt"/>
              </v:oval>
            </w:pict>
          </mc:Fallback>
        </mc:AlternateContent>
      </w:r>
      <w:r>
        <w:rPr>
          <w:rFonts w:hint="eastAsia"/>
          <w:b/>
          <w:bCs/>
          <w:sz w:val="24"/>
        </w:rPr>
        <w:t>〈総合的状況〉</w:t>
      </w:r>
    </w:p>
    <w:tbl>
      <w:tblPr>
        <w:tblW w:w="0" w:type="auto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8863"/>
        <w:gridCol w:w="2132"/>
        <w:gridCol w:w="892"/>
        <w:gridCol w:w="892"/>
      </w:tblGrid>
      <w:tr w:rsidR="0035680E" w:rsidTr="00D86156">
        <w:trPr>
          <w:cantSplit/>
        </w:trPr>
        <w:tc>
          <w:tcPr>
            <w:tcW w:w="2975" w:type="dxa"/>
            <w:vMerge w:val="restart"/>
            <w:vAlign w:val="center"/>
          </w:tcPr>
          <w:p w:rsidR="0035680E" w:rsidRDefault="0035680E" w:rsidP="00D86156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 w:rsidRPr="0035680E">
              <w:rPr>
                <w:rFonts w:eastAsia="ＭＳ Ｐゴシック" w:hint="eastAsia"/>
                <w:spacing w:val="60"/>
                <w:kern w:val="0"/>
                <w:sz w:val="18"/>
                <w:fitText w:val="2310" w:id="2076860160"/>
              </w:rPr>
              <w:t>利用者の身体状</w:t>
            </w:r>
            <w:r w:rsidRPr="0035680E">
              <w:rPr>
                <w:rFonts w:eastAsia="ＭＳ Ｐゴシック" w:hint="eastAsia"/>
                <w:spacing w:val="45"/>
                <w:kern w:val="0"/>
                <w:sz w:val="18"/>
                <w:fitText w:val="2310" w:id="2076860160"/>
              </w:rPr>
              <w:t>況</w:t>
            </w:r>
          </w:p>
        </w:tc>
        <w:tc>
          <w:tcPr>
            <w:tcW w:w="9002" w:type="dxa"/>
            <w:vMerge w:val="restart"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:rsidR="0035680E" w:rsidRDefault="0035680E" w:rsidP="00D86156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福祉用具の利用状況と住宅改修後の想定</w:t>
            </w:r>
          </w:p>
        </w:tc>
      </w:tr>
      <w:tr w:rsidR="0035680E" w:rsidTr="00D86156">
        <w:trPr>
          <w:cantSplit/>
          <w:trHeight w:val="304"/>
        </w:trPr>
        <w:tc>
          <w:tcPr>
            <w:tcW w:w="2975" w:type="dxa"/>
            <w:vMerge/>
            <w:vAlign w:val="center"/>
          </w:tcPr>
          <w:p w:rsidR="0035680E" w:rsidRDefault="0035680E" w:rsidP="00D86156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</w:tcPr>
          <w:p w:rsidR="0035680E" w:rsidRDefault="0035680E" w:rsidP="00D86156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改修前</w:t>
            </w:r>
          </w:p>
        </w:tc>
        <w:tc>
          <w:tcPr>
            <w:tcW w:w="900" w:type="dxa"/>
          </w:tcPr>
          <w:p w:rsidR="0035680E" w:rsidRDefault="0035680E" w:rsidP="00D86156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改修後</w:t>
            </w:r>
          </w:p>
        </w:tc>
      </w:tr>
      <w:tr w:rsidR="0035680E" w:rsidTr="00D86156">
        <w:trPr>
          <w:cantSplit/>
          <w:trHeight w:val="654"/>
        </w:trPr>
        <w:tc>
          <w:tcPr>
            <w:tcW w:w="2975" w:type="dxa"/>
            <w:vMerge/>
            <w:vAlign w:val="center"/>
          </w:tcPr>
          <w:p w:rsidR="0035680E" w:rsidRDefault="0035680E" w:rsidP="00D86156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 w:val="restart"/>
          </w:tcPr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・車いす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・特殊寝台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・床ずれ防止用具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・体位変換器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・手すり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・スロープ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・歩行器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・歩行補助つえ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・認知症老人徘徊探知機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・移動用リフト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・腰掛便座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・特殊尿器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・入浴補助用具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 w:hint="eastAsia"/>
                <w:position w:val="4"/>
                <w:sz w:val="18"/>
              </w:rPr>
              <w:t>・簡易浴槽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  <w:r>
              <w:rPr>
                <w:rFonts w:eastAsia="ＭＳ Ｐゴシック"/>
                <w:noProof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489E55" wp14:editId="29EEE54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739775</wp:posOffset>
                      </wp:positionV>
                      <wp:extent cx="1028700" cy="0"/>
                      <wp:effectExtent l="6985" t="5080" r="12065" b="1397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59F4D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58.25pt" to="85.3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V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GbpZP6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"/>
                  </w:pict>
                </mc:Fallback>
              </mc:AlternateContent>
            </w:r>
            <w:r>
              <w:rPr>
                <w:rFonts w:eastAsia="ＭＳ Ｐゴシック"/>
                <w:noProof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DE38FE" wp14:editId="043D599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511175</wp:posOffset>
                      </wp:positionV>
                      <wp:extent cx="1028700" cy="0"/>
                      <wp:effectExtent l="6985" t="5080" r="12065" b="1397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75832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40.25pt" to="85.3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z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CJ3pjSsgoFJbG2qjJ/VqnjX97pDSVUvUnkeGb2cDaVnISN6lhI0zgL/rv2gGMeTgdWzT&#10;qbFdgIQGoFNU43xTg588onCYpZP5Yw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"/>
                  </w:pict>
                </mc:Fallback>
              </mc:AlternateContent>
            </w:r>
            <w:r>
              <w:rPr>
                <w:rFonts w:eastAsia="ＭＳ Ｐゴシック"/>
                <w:noProof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1DBBA" wp14:editId="1C77566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287020</wp:posOffset>
                      </wp:positionV>
                      <wp:extent cx="1028700" cy="0"/>
                      <wp:effectExtent l="13335" t="9525" r="5715" b="9525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FB517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2.6pt" to="85.0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uZEgIAACk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"/>
                  </w:pict>
                </mc:Fallback>
              </mc:AlternateContent>
            </w:r>
            <w:r>
              <w:rPr>
                <w:rFonts w:eastAsia="ＭＳ Ｐゴシック" w:hint="eastAsia"/>
                <w:position w:val="4"/>
                <w:sz w:val="18"/>
              </w:rPr>
              <w:t>・その他</w:t>
            </w:r>
          </w:p>
        </w:tc>
        <w:tc>
          <w:tcPr>
            <w:tcW w:w="900" w:type="dxa"/>
            <w:vMerge w:val="restart"/>
          </w:tcPr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</w:tc>
        <w:tc>
          <w:tcPr>
            <w:tcW w:w="900" w:type="dxa"/>
            <w:vMerge w:val="restart"/>
          </w:tcPr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□</w:t>
            </w:r>
          </w:p>
        </w:tc>
      </w:tr>
      <w:tr w:rsidR="0035680E" w:rsidTr="00D86156">
        <w:trPr>
          <w:cantSplit/>
          <w:trHeight w:val="1330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35680E" w:rsidRDefault="0035680E" w:rsidP="00D86156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 w:rsidRPr="0035680E">
              <w:rPr>
                <w:rFonts w:eastAsia="ＭＳ Ｐゴシック" w:hint="eastAsia"/>
                <w:spacing w:val="135"/>
                <w:kern w:val="0"/>
                <w:sz w:val="18"/>
                <w:fitText w:val="2310" w:id="2076860161"/>
              </w:rPr>
              <w:t xml:space="preserve">介　護　状　</w:t>
            </w:r>
            <w:r w:rsidRPr="0035680E">
              <w:rPr>
                <w:rFonts w:eastAsia="ＭＳ Ｐゴシック" w:hint="eastAsia"/>
                <w:spacing w:val="7"/>
                <w:kern w:val="0"/>
                <w:sz w:val="18"/>
                <w:fitText w:val="2310" w:id="2076860161"/>
              </w:rPr>
              <w:t>況</w:t>
            </w:r>
          </w:p>
        </w:tc>
        <w:tc>
          <w:tcPr>
            <w:tcW w:w="9002" w:type="dxa"/>
            <w:tcBorders>
              <w:bottom w:val="single" w:sz="4" w:space="0" w:color="auto"/>
            </w:tcBorders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</w:p>
        </w:tc>
        <w:tc>
          <w:tcPr>
            <w:tcW w:w="900" w:type="dxa"/>
            <w:vMerge/>
          </w:tcPr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</w:tr>
      <w:tr w:rsidR="0035680E" w:rsidTr="00D86156">
        <w:trPr>
          <w:cantSplit/>
          <w:trHeight w:val="654"/>
        </w:trPr>
        <w:tc>
          <w:tcPr>
            <w:tcW w:w="2975" w:type="dxa"/>
            <w:vMerge w:val="restart"/>
            <w:vAlign w:val="center"/>
          </w:tcPr>
          <w:p w:rsidR="0035680E" w:rsidRDefault="0035680E" w:rsidP="00D86156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 w:rsidRPr="0035680E">
              <w:rPr>
                <w:rFonts w:eastAsia="ＭＳ Ｐゴシック" w:hint="eastAsia"/>
                <w:kern w:val="0"/>
                <w:sz w:val="18"/>
                <w:fitText w:val="2310" w:id="2076860162"/>
              </w:rPr>
              <w:t>住宅改修により、利用者等</w:t>
            </w:r>
            <w:r w:rsidRPr="0035680E">
              <w:rPr>
                <w:rFonts w:eastAsia="ＭＳ Ｐゴシック" w:hint="eastAsia"/>
                <w:spacing w:val="120"/>
                <w:kern w:val="0"/>
                <w:sz w:val="18"/>
                <w:fitText w:val="2310" w:id="2076860162"/>
              </w:rPr>
              <w:t>は</w:t>
            </w:r>
          </w:p>
          <w:p w:rsidR="0035680E" w:rsidRDefault="0035680E" w:rsidP="00D86156">
            <w:pPr>
              <w:ind w:rightChars="5" w:right="10"/>
              <w:jc w:val="center"/>
              <w:rPr>
                <w:rFonts w:eastAsia="ＭＳ Ｐゴシック"/>
                <w:sz w:val="18"/>
              </w:rPr>
            </w:pPr>
            <w:r w:rsidRPr="0035680E">
              <w:rPr>
                <w:rFonts w:eastAsia="ＭＳ Ｐゴシック" w:hint="eastAsia"/>
                <w:spacing w:val="15"/>
                <w:kern w:val="0"/>
                <w:sz w:val="18"/>
                <w:fitText w:val="2310" w:id="2076860163"/>
              </w:rPr>
              <w:t>日常生活をどう変えたい</w:t>
            </w:r>
            <w:r w:rsidRPr="0035680E">
              <w:rPr>
                <w:rFonts w:eastAsia="ＭＳ Ｐゴシック" w:hint="eastAsia"/>
                <w:spacing w:val="60"/>
                <w:kern w:val="0"/>
                <w:sz w:val="18"/>
                <w:fitText w:val="2310" w:id="2076860163"/>
              </w:rPr>
              <w:t>か</w:t>
            </w:r>
          </w:p>
        </w:tc>
        <w:tc>
          <w:tcPr>
            <w:tcW w:w="9002" w:type="dxa"/>
            <w:vMerge w:val="restart"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</w:p>
        </w:tc>
        <w:tc>
          <w:tcPr>
            <w:tcW w:w="900" w:type="dxa"/>
            <w:vMerge/>
          </w:tcPr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</w:tr>
      <w:tr w:rsidR="0035680E" w:rsidTr="00D86156">
        <w:trPr>
          <w:cantSplit/>
          <w:trHeight w:val="654"/>
        </w:trPr>
        <w:tc>
          <w:tcPr>
            <w:tcW w:w="2975" w:type="dxa"/>
            <w:vMerge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35680E" w:rsidRDefault="0035680E" w:rsidP="00D86156">
            <w:pPr>
              <w:snapToGrid w:val="0"/>
              <w:ind w:rightChars="5" w:right="10"/>
              <w:rPr>
                <w:rFonts w:eastAsia="ＭＳ Ｐゴシック"/>
                <w:position w:val="4"/>
                <w:sz w:val="18"/>
              </w:rPr>
            </w:pPr>
          </w:p>
        </w:tc>
        <w:tc>
          <w:tcPr>
            <w:tcW w:w="900" w:type="dxa"/>
            <w:vMerge/>
          </w:tcPr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35680E" w:rsidRDefault="0035680E" w:rsidP="00D86156">
            <w:pPr>
              <w:snapToGrid w:val="0"/>
              <w:ind w:rightChars="5" w:right="10"/>
              <w:jc w:val="center"/>
              <w:rPr>
                <w:rFonts w:eastAsia="ＭＳ Ｐゴシック"/>
                <w:sz w:val="18"/>
              </w:rPr>
            </w:pPr>
          </w:p>
        </w:tc>
      </w:tr>
      <w:tr w:rsidR="0035680E" w:rsidTr="00D86156">
        <w:trPr>
          <w:cantSplit/>
          <w:trHeight w:val="360"/>
        </w:trPr>
        <w:tc>
          <w:tcPr>
            <w:tcW w:w="2975" w:type="dxa"/>
            <w:vMerge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</w:tr>
      <w:tr w:rsidR="0035680E" w:rsidTr="00D86156">
        <w:trPr>
          <w:cantSplit/>
          <w:trHeight w:val="917"/>
        </w:trPr>
        <w:tc>
          <w:tcPr>
            <w:tcW w:w="2975" w:type="dxa"/>
            <w:vMerge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2" w:type="dxa"/>
            <w:vMerge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2160" w:type="dxa"/>
            <w:vMerge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  <w:tc>
          <w:tcPr>
            <w:tcW w:w="900" w:type="dxa"/>
            <w:vMerge/>
          </w:tcPr>
          <w:p w:rsidR="0035680E" w:rsidRDefault="0035680E" w:rsidP="00D86156">
            <w:pPr>
              <w:ind w:rightChars="5" w:right="10"/>
              <w:rPr>
                <w:rFonts w:eastAsia="ＭＳ Ｐゴシック"/>
                <w:sz w:val="18"/>
              </w:rPr>
            </w:pPr>
          </w:p>
        </w:tc>
      </w:tr>
    </w:tbl>
    <w:p w:rsidR="0035680E" w:rsidRDefault="0035680E" w:rsidP="0035680E">
      <w:pPr>
        <w:ind w:leftChars="-514" w:left="-1078" w:rightChars="5" w:right="10" w:hanging="1"/>
        <w:rPr>
          <w:b/>
          <w:bCs/>
          <w:sz w:val="24"/>
        </w:rPr>
      </w:pPr>
    </w:p>
    <w:p w:rsidR="0035680E" w:rsidRDefault="0035680E" w:rsidP="0035680E">
      <w:pPr>
        <w:ind w:leftChars="-514" w:left="-1078" w:rightChars="5" w:right="10" w:hanging="1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 xml:space="preserve">住宅改修が必要な理由書　</w:t>
      </w:r>
      <w:r>
        <w:rPr>
          <w:rFonts w:hint="eastAsia"/>
          <w:b/>
          <w:bCs/>
          <w:sz w:val="28"/>
        </w:rPr>
        <w:t>B</w:t>
      </w:r>
    </w:p>
    <w:p w:rsidR="0035680E" w:rsidRDefault="0035680E" w:rsidP="0035680E">
      <w:pPr>
        <w:ind w:leftChars="-514" w:left="-1078" w:rightChars="5" w:right="10" w:hanging="1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〈</w:t>
      </w:r>
      <w:r>
        <w:rPr>
          <w:rFonts w:ascii="ＭＳ ゴシック" w:hAnsi="ＭＳ ゴシック" w:hint="eastAsia"/>
        </w:rPr>
        <w:t>A</w:t>
      </w:r>
      <w:r>
        <w:rPr>
          <w:rFonts w:ascii="ＭＳ ゴシック" w:hAnsi="ＭＳ ゴシック" w:hint="eastAsia"/>
        </w:rPr>
        <w:t>の｢総合的状況｣を踏まえて、①改善をしようとしている生活動作、②具体的な困難な状況、③改修目的と改修の方針、④改修項目を具体的に記入してください。〉</w:t>
      </w:r>
    </w:p>
    <w:tbl>
      <w:tblPr>
        <w:tblW w:w="0" w:type="auto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3197"/>
        <w:gridCol w:w="2835"/>
        <w:gridCol w:w="3199"/>
        <w:gridCol w:w="2977"/>
        <w:gridCol w:w="3083"/>
      </w:tblGrid>
      <w:tr w:rsidR="0035680E" w:rsidTr="00D86156">
        <w:trPr>
          <w:cantSplit/>
        </w:trPr>
        <w:tc>
          <w:tcPr>
            <w:tcW w:w="457" w:type="dxa"/>
            <w:vAlign w:val="center"/>
          </w:tcPr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</w:t>
            </w:r>
          </w:p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動</w:t>
            </w:r>
          </w:p>
        </w:tc>
        <w:tc>
          <w:tcPr>
            <w:tcW w:w="3238" w:type="dxa"/>
            <w:vAlign w:val="center"/>
          </w:tcPr>
          <w:p w:rsidR="0035680E" w:rsidRDefault="0035680E" w:rsidP="00D86156">
            <w:pPr>
              <w:ind w:rightChars="5" w:right="10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①　改善しようとしている生活動作</w:t>
            </w:r>
          </w:p>
        </w:tc>
        <w:tc>
          <w:tcPr>
            <w:tcW w:w="2882" w:type="dxa"/>
          </w:tcPr>
          <w:p w:rsidR="0035680E" w:rsidRDefault="0035680E" w:rsidP="00D86156">
            <w:pPr>
              <w:snapToGrid w:val="0"/>
              <w:ind w:left="632" w:rightChars="5" w:right="10" w:hangingChars="300" w:hanging="632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②　①の具体的な困難な状況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を記入してください</w:t>
            </w:r>
          </w:p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（・・・なので・・・で困っている）</w:t>
            </w:r>
          </w:p>
        </w:tc>
        <w:tc>
          <w:tcPr>
            <w:tcW w:w="6290" w:type="dxa"/>
            <w:gridSpan w:val="2"/>
            <w:vAlign w:val="center"/>
          </w:tcPr>
          <w:p w:rsidR="0035680E" w:rsidRDefault="0035680E" w:rsidP="00D86156">
            <w:pPr>
              <w:ind w:rightChars="5" w:right="1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改修目的・期待効果をチェックしたうえで、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改修の方針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を記入してください</w:t>
            </w:r>
          </w:p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（・・・することで・・・が改善できる）</w:t>
            </w:r>
          </w:p>
        </w:tc>
        <w:tc>
          <w:tcPr>
            <w:tcW w:w="3088" w:type="dxa"/>
            <w:vAlign w:val="center"/>
          </w:tcPr>
          <w:p w:rsidR="0035680E" w:rsidRDefault="0035680E" w:rsidP="00D86156">
            <w:pPr>
              <w:ind w:rightChars="5" w:right="10"/>
              <w:jc w:val="center"/>
              <w:rPr>
                <w:rFonts w:ascii="ＭＳ ゴシック" w:eastAsia="ＭＳ Ｐゴシック" w:hAnsi="ＭＳ ゴシック"/>
                <w:b/>
                <w:bCs/>
              </w:rPr>
            </w:pPr>
            <w:r>
              <w:rPr>
                <w:rFonts w:ascii="ＭＳ ゴシック" w:eastAsia="ＭＳ Ｐゴシック" w:hAnsi="ＭＳ ゴシック" w:hint="eastAsia"/>
                <w:b/>
                <w:bCs/>
              </w:rPr>
              <w:t>④改修項目（改修個所）</w:t>
            </w:r>
          </w:p>
        </w:tc>
      </w:tr>
      <w:tr w:rsidR="0035680E" w:rsidTr="00D86156">
        <w:trPr>
          <w:cantSplit/>
          <w:trHeight w:val="2160"/>
        </w:trPr>
        <w:tc>
          <w:tcPr>
            <w:tcW w:w="457" w:type="dxa"/>
            <w:vAlign w:val="center"/>
          </w:tcPr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排</w:t>
            </w:r>
          </w:p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泄</w:t>
            </w:r>
          </w:p>
        </w:tc>
        <w:tc>
          <w:tcPr>
            <w:tcW w:w="3238" w:type="dxa"/>
            <w:vAlign w:val="center"/>
          </w:tcPr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□トイレまでの移動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□トイレへの出入り（扉の開閉を含む）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□便器からの立ち座り（移乗含む）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□衣服の上げ下ろし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□排泄時の姿勢保持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□後始末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2882" w:type="dxa"/>
          </w:tcPr>
          <w:p w:rsidR="0035680E" w:rsidRDefault="0035680E" w:rsidP="00D86156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□できなかったことをできるようにする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□転倒等の防止、安全の確保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□動作の容易性の確保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□利用者の精神的負担や不安の軽減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□介護者の負担の軽減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3050" w:type="dxa"/>
          </w:tcPr>
          <w:p w:rsidR="0035680E" w:rsidRDefault="0035680E" w:rsidP="00D86156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088" w:type="dxa"/>
            <w:vMerge w:val="restart"/>
            <w:vAlign w:val="center"/>
          </w:tcPr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□手すりの取り付け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□段差の解消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□引き戸等への扉の取り替え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□便器の取り替え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□滑り防止等のための床材変更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□その他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ゴシック" w:eastAsia="ＭＳ Ｐゴシック" w:hAnsi="ＭＳ ゴシック"/>
                <w:sz w:val="18"/>
              </w:rPr>
            </w:pPr>
            <w:r>
              <w:rPr>
                <w:rFonts w:ascii="ＭＳ ゴシック" w:eastAsia="ＭＳ Ｐゴシック" w:hAnsi="ＭＳ ゴシック" w:hint="eastAsia"/>
                <w:sz w:val="18"/>
              </w:rPr>
              <w:t>（　　　　　　　　　　　　　　　　　　　　　）</w:t>
            </w:r>
          </w:p>
        </w:tc>
      </w:tr>
      <w:tr w:rsidR="0035680E" w:rsidTr="00D86156">
        <w:trPr>
          <w:cantSplit/>
          <w:trHeight w:val="2160"/>
        </w:trPr>
        <w:tc>
          <w:tcPr>
            <w:tcW w:w="457" w:type="dxa"/>
            <w:vAlign w:val="center"/>
          </w:tcPr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入</w:t>
            </w:r>
          </w:p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浴</w:t>
            </w:r>
          </w:p>
        </w:tc>
        <w:tc>
          <w:tcPr>
            <w:tcW w:w="3238" w:type="dxa"/>
            <w:vAlign w:val="center"/>
          </w:tcPr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□浴室までの移動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□衣服の着脱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□浴室への出入り（扉の開閉含む）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□浴室内での移動（立ち座り含む）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□洗い場での姿勢保持（洗体・洗髪含む）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□浴槽の出入り（立ち座り含む）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□浴槽内での姿勢保持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2882" w:type="dxa"/>
          </w:tcPr>
          <w:p w:rsidR="0035680E" w:rsidRDefault="0035680E" w:rsidP="00D86156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□できなかったことをできるようにする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□転倒等の防止、安全の確保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□動作の容易性の確保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□利用者の精神的負担や不安の軽減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□介護者の負担の軽減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3050" w:type="dxa"/>
          </w:tcPr>
          <w:p w:rsidR="0035680E" w:rsidRDefault="0035680E" w:rsidP="00D86156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088" w:type="dxa"/>
            <w:vMerge/>
          </w:tcPr>
          <w:p w:rsidR="0035680E" w:rsidRDefault="0035680E" w:rsidP="00D86156">
            <w:pPr>
              <w:ind w:rightChars="5" w:right="10"/>
              <w:rPr>
                <w:rFonts w:ascii="ＭＳ ゴシック" w:hAnsi="ＭＳ ゴシック"/>
                <w:sz w:val="18"/>
              </w:rPr>
            </w:pPr>
          </w:p>
        </w:tc>
      </w:tr>
      <w:tr w:rsidR="0035680E" w:rsidTr="00D86156">
        <w:trPr>
          <w:cantSplit/>
          <w:trHeight w:val="2160"/>
        </w:trPr>
        <w:tc>
          <w:tcPr>
            <w:tcW w:w="457" w:type="dxa"/>
            <w:vAlign w:val="center"/>
          </w:tcPr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外</w:t>
            </w:r>
          </w:p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出</w:t>
            </w:r>
          </w:p>
        </w:tc>
        <w:tc>
          <w:tcPr>
            <w:tcW w:w="3238" w:type="dxa"/>
            <w:vAlign w:val="center"/>
          </w:tcPr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□出入口までの屋内移動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□上がりかまちの昇降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□車いす等、装具の着脱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□履物の着脱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□出入り口の出入り（扉の開閉含む）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□出入り口から敷地外までの屋外移動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2882" w:type="dxa"/>
          </w:tcPr>
          <w:p w:rsidR="0035680E" w:rsidRDefault="0035680E" w:rsidP="00D86156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□できなかったことをできるようにする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□転倒等の防止、安全の確保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□動作の容易性の確保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□利用者の精神的負担や不安の軽減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□介護者の負担の軽減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3050" w:type="dxa"/>
          </w:tcPr>
          <w:p w:rsidR="0035680E" w:rsidRDefault="0035680E" w:rsidP="00D86156">
            <w:pPr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088" w:type="dxa"/>
            <w:vMerge/>
          </w:tcPr>
          <w:p w:rsidR="0035680E" w:rsidRDefault="0035680E" w:rsidP="00D86156">
            <w:pPr>
              <w:ind w:rightChars="5" w:right="10"/>
              <w:rPr>
                <w:rFonts w:ascii="ＭＳ ゴシック" w:hAnsi="ＭＳ ゴシック"/>
                <w:sz w:val="18"/>
              </w:rPr>
            </w:pPr>
          </w:p>
        </w:tc>
      </w:tr>
      <w:tr w:rsidR="0035680E" w:rsidTr="00D86156">
        <w:trPr>
          <w:cantSplit/>
          <w:trHeight w:val="2160"/>
        </w:trPr>
        <w:tc>
          <w:tcPr>
            <w:tcW w:w="457" w:type="dxa"/>
            <w:vAlign w:val="center"/>
          </w:tcPr>
          <w:p w:rsidR="0035680E" w:rsidRDefault="0035680E" w:rsidP="00D86156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その他の活動</w:t>
            </w:r>
          </w:p>
        </w:tc>
        <w:tc>
          <w:tcPr>
            <w:tcW w:w="3238" w:type="dxa"/>
            <w:vAlign w:val="center"/>
          </w:tcPr>
          <w:p w:rsidR="0035680E" w:rsidRDefault="0035680E" w:rsidP="00D86156">
            <w:pPr>
              <w:ind w:rightChars="5" w:right="1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82" w:type="dxa"/>
          </w:tcPr>
          <w:p w:rsidR="0035680E" w:rsidRDefault="0035680E" w:rsidP="00D86156">
            <w:pPr>
              <w:ind w:rightChars="5" w:right="1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40" w:type="dxa"/>
            <w:vAlign w:val="center"/>
          </w:tcPr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□できなかったことをできるようにする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□転倒等の防止、安全の確保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□動作の容易性の確保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□利用者の精神的負担や不安の軽減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□介護者の負担の軽減</w:t>
            </w:r>
          </w:p>
          <w:p w:rsidR="0035680E" w:rsidRDefault="0035680E" w:rsidP="00D86156">
            <w:pPr>
              <w:snapToGrid w:val="0"/>
              <w:ind w:rightChars="5" w:right="1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□その他（　　　　　　　　　　　　）</w:t>
            </w:r>
          </w:p>
        </w:tc>
        <w:tc>
          <w:tcPr>
            <w:tcW w:w="3050" w:type="dxa"/>
          </w:tcPr>
          <w:p w:rsidR="0035680E" w:rsidRDefault="0035680E" w:rsidP="00D86156">
            <w:pPr>
              <w:ind w:rightChars="5" w:right="1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088" w:type="dxa"/>
            <w:vMerge/>
          </w:tcPr>
          <w:p w:rsidR="0035680E" w:rsidRDefault="0035680E" w:rsidP="00D86156">
            <w:pPr>
              <w:ind w:rightChars="5" w:right="10"/>
              <w:rPr>
                <w:rFonts w:ascii="ＭＳ ゴシック" w:hAnsi="ＭＳ ゴシック"/>
                <w:sz w:val="18"/>
              </w:rPr>
            </w:pPr>
          </w:p>
        </w:tc>
      </w:tr>
    </w:tbl>
    <w:p w:rsidR="0035680E" w:rsidRPr="0035680E" w:rsidRDefault="0035680E" w:rsidP="0035680E">
      <w:pPr>
        <w:ind w:rightChars="5" w:right="10"/>
        <w:rPr>
          <w:rFonts w:ascii="ＭＳ ゴシック" w:hAnsi="ＭＳ ゴシック" w:hint="eastAsia"/>
          <w:sz w:val="18"/>
        </w:rPr>
      </w:pPr>
      <w:bookmarkStart w:id="0" w:name="_GoBack"/>
      <w:bookmarkEnd w:id="0"/>
    </w:p>
    <w:sectPr w:rsidR="0035680E" w:rsidRPr="0035680E">
      <w:pgSz w:w="16838" w:h="11906" w:orient="landscape" w:code="9"/>
      <w:pgMar w:top="720" w:right="458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A8" w:rsidRDefault="00365FA8" w:rsidP="00365FA8">
      <w:r>
        <w:separator/>
      </w:r>
    </w:p>
  </w:endnote>
  <w:endnote w:type="continuationSeparator" w:id="0">
    <w:p w:rsidR="00365FA8" w:rsidRDefault="00365FA8" w:rsidP="003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A8" w:rsidRDefault="00365FA8" w:rsidP="00365FA8">
      <w:r>
        <w:separator/>
      </w:r>
    </w:p>
  </w:footnote>
  <w:footnote w:type="continuationSeparator" w:id="0">
    <w:p w:rsidR="00365FA8" w:rsidRDefault="00365FA8" w:rsidP="0036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7EEC"/>
    <w:multiLevelType w:val="hybridMultilevel"/>
    <w:tmpl w:val="818A1434"/>
    <w:lvl w:ilvl="0" w:tplc="D7F2DE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A0914"/>
    <w:multiLevelType w:val="hybridMultilevel"/>
    <w:tmpl w:val="4E5213C4"/>
    <w:lvl w:ilvl="0" w:tplc="57F843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DC7196"/>
    <w:multiLevelType w:val="hybridMultilevel"/>
    <w:tmpl w:val="ABC29D5C"/>
    <w:lvl w:ilvl="0" w:tplc="A5B0043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A77DAA"/>
    <w:multiLevelType w:val="hybridMultilevel"/>
    <w:tmpl w:val="BD2E2DD6"/>
    <w:lvl w:ilvl="0" w:tplc="06B4863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17101A"/>
    <w:multiLevelType w:val="hybridMultilevel"/>
    <w:tmpl w:val="89949A80"/>
    <w:lvl w:ilvl="0" w:tplc="68B2E9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CF"/>
    <w:rsid w:val="001214AF"/>
    <w:rsid w:val="0028586E"/>
    <w:rsid w:val="0035680E"/>
    <w:rsid w:val="00365FA8"/>
    <w:rsid w:val="00523B5A"/>
    <w:rsid w:val="00535EE2"/>
    <w:rsid w:val="005C2DE6"/>
    <w:rsid w:val="008A0337"/>
    <w:rsid w:val="009C2938"/>
    <w:rsid w:val="009C5802"/>
    <w:rsid w:val="00E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528DC2"/>
  <w15:chartTrackingRefBased/>
  <w15:docId w15:val="{74ACE12C-6932-4870-B88E-0E7F77DB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5FA8"/>
    <w:rPr>
      <w:kern w:val="2"/>
      <w:sz w:val="21"/>
      <w:szCs w:val="24"/>
    </w:rPr>
  </w:style>
  <w:style w:type="paragraph" w:styleId="a5">
    <w:name w:val="footer"/>
    <w:basedOn w:val="a"/>
    <w:link w:val="a6"/>
    <w:rsid w:val="00365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5F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98B1EB59</Template>
  <TotalTime>3</TotalTime>
  <Pages>4</Pages>
  <Words>2384</Words>
  <Characters>1622</Characters>
  <Application>Microsoft Office Word</Application>
  <DocSecurity>0</DocSecurity>
  <Lines>13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</vt:lpstr>
      <vt:lpstr>住宅改修が必要な理由書</vt:lpstr>
    </vt:vector>
  </TitlesOfParts>
  <Company>甲佐町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</dc:title>
  <dc:subject/>
  <dc:creator>甲佐町</dc:creator>
  <cp:keywords/>
  <dc:description/>
  <cp:lastModifiedBy>井島 賢吾</cp:lastModifiedBy>
  <cp:revision>5</cp:revision>
  <cp:lastPrinted>2006-03-29T04:12:00Z</cp:lastPrinted>
  <dcterms:created xsi:type="dcterms:W3CDTF">2019-04-24T00:41:00Z</dcterms:created>
  <dcterms:modified xsi:type="dcterms:W3CDTF">2019-11-25T00:31:00Z</dcterms:modified>
</cp:coreProperties>
</file>