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0B" w:rsidRPr="000F7EFD" w:rsidRDefault="00035673" w:rsidP="00035673">
      <w:pPr>
        <w:jc w:val="center"/>
        <w:rPr>
          <w:sz w:val="26"/>
          <w:szCs w:val="26"/>
        </w:rPr>
      </w:pPr>
      <w:r w:rsidRPr="000F7EFD">
        <w:rPr>
          <w:rFonts w:hint="eastAsia"/>
          <w:sz w:val="26"/>
          <w:szCs w:val="26"/>
        </w:rPr>
        <w:t>相続人代表者申立書</w:t>
      </w:r>
      <w:r w:rsidRPr="000F7EFD">
        <w:rPr>
          <w:rFonts w:hint="eastAsia"/>
          <w:sz w:val="26"/>
          <w:szCs w:val="26"/>
        </w:rPr>
        <w:t xml:space="preserve"> </w:t>
      </w:r>
      <w:r w:rsidRPr="000F7EFD">
        <w:rPr>
          <w:rFonts w:hint="eastAsia"/>
          <w:sz w:val="26"/>
          <w:szCs w:val="26"/>
        </w:rPr>
        <w:t>兼</w:t>
      </w:r>
      <w:r w:rsidRPr="000F7EFD">
        <w:rPr>
          <w:rFonts w:hint="eastAsia"/>
          <w:sz w:val="26"/>
          <w:szCs w:val="26"/>
        </w:rPr>
        <w:t xml:space="preserve"> </w:t>
      </w:r>
      <w:r w:rsidRPr="000F7EFD">
        <w:rPr>
          <w:rFonts w:hint="eastAsia"/>
          <w:sz w:val="26"/>
          <w:szCs w:val="26"/>
        </w:rPr>
        <w:t>請求・受領申立書</w:t>
      </w:r>
    </w:p>
    <w:p w:rsidR="000F7EFD" w:rsidRDefault="00035673" w:rsidP="00035673">
      <w:pPr>
        <w:jc w:val="center"/>
        <w:rPr>
          <w:sz w:val="26"/>
          <w:szCs w:val="26"/>
        </w:rPr>
      </w:pPr>
      <w:r w:rsidRPr="000F7EFD">
        <w:rPr>
          <w:rFonts w:hint="eastAsia"/>
          <w:sz w:val="26"/>
          <w:szCs w:val="26"/>
        </w:rPr>
        <w:t xml:space="preserve">　　　　　　　　　　　　　　　　　　　　　　　</w:t>
      </w:r>
    </w:p>
    <w:p w:rsidR="00035673" w:rsidRPr="000F7EFD" w:rsidRDefault="000F7EFD" w:rsidP="0003567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</w:t>
      </w:r>
      <w:r w:rsidR="003560D9">
        <w:rPr>
          <w:rFonts w:hint="eastAsia"/>
          <w:sz w:val="26"/>
          <w:szCs w:val="26"/>
        </w:rPr>
        <w:t>令和</w:t>
      </w:r>
      <w:r w:rsidR="00035673" w:rsidRPr="000F7EFD">
        <w:rPr>
          <w:rFonts w:hint="eastAsia"/>
          <w:sz w:val="26"/>
          <w:szCs w:val="26"/>
        </w:rPr>
        <w:t xml:space="preserve">　　年　　月　　日</w:t>
      </w:r>
    </w:p>
    <w:p w:rsidR="00ED0FFD" w:rsidRPr="000F7EFD" w:rsidRDefault="00ED0FFD" w:rsidP="00ED0FFD">
      <w:pPr>
        <w:rPr>
          <w:sz w:val="26"/>
          <w:szCs w:val="26"/>
        </w:rPr>
      </w:pPr>
      <w:r w:rsidRPr="000F7EFD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0A82" wp14:editId="23AD144A">
                <wp:simplePos x="0" y="0"/>
                <wp:positionH relativeFrom="column">
                  <wp:posOffset>1958340</wp:posOffset>
                </wp:positionH>
                <wp:positionV relativeFrom="paragraph">
                  <wp:posOffset>175260</wp:posOffset>
                </wp:positionV>
                <wp:extent cx="104775" cy="8191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191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A51C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54.2pt;margin-top:13.8pt;width:8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" adj="230" strokecolor="black [3213]"/>
            </w:pict>
          </mc:Fallback>
        </mc:AlternateContent>
      </w:r>
      <w:r w:rsidR="00035673" w:rsidRPr="000F7EFD">
        <w:rPr>
          <w:rFonts w:hint="eastAsia"/>
          <w:sz w:val="26"/>
          <w:szCs w:val="26"/>
        </w:rPr>
        <w:t xml:space="preserve">　甲佐町長　様</w:t>
      </w:r>
    </w:p>
    <w:p w:rsidR="00035673" w:rsidRDefault="00035673" w:rsidP="00ED0FFD">
      <w:pPr>
        <w:ind w:firstLineChars="1300" w:firstLine="3380"/>
        <w:rPr>
          <w:sz w:val="26"/>
          <w:szCs w:val="26"/>
        </w:rPr>
      </w:pPr>
      <w:r w:rsidRPr="00ED0FFD">
        <w:rPr>
          <w:rFonts w:hint="eastAsia"/>
          <w:sz w:val="26"/>
          <w:szCs w:val="26"/>
        </w:rPr>
        <w:t>住　所</w:t>
      </w:r>
      <w:r w:rsidR="00ED0FFD" w:rsidRPr="00ED0FFD">
        <w:rPr>
          <w:rFonts w:hint="eastAsia"/>
          <w:sz w:val="26"/>
          <w:szCs w:val="26"/>
        </w:rPr>
        <w:t xml:space="preserve">　</w:t>
      </w:r>
    </w:p>
    <w:p w:rsidR="00ED0FFD" w:rsidRPr="00ED0FFD" w:rsidRDefault="00ED0FFD" w:rsidP="00ED0FF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Pr="00ED0FFD">
        <w:rPr>
          <w:rFonts w:hint="eastAsia"/>
          <w:sz w:val="26"/>
          <w:szCs w:val="26"/>
        </w:rPr>
        <w:t>申立人（相続人代表）</w:t>
      </w:r>
    </w:p>
    <w:p w:rsidR="00035673" w:rsidRPr="00ED0FFD" w:rsidRDefault="00035673" w:rsidP="00ED0FFD">
      <w:pPr>
        <w:ind w:firstLineChars="1300" w:firstLine="3380"/>
        <w:rPr>
          <w:sz w:val="26"/>
          <w:szCs w:val="26"/>
        </w:rPr>
      </w:pPr>
      <w:r w:rsidRPr="00ED0FFD">
        <w:rPr>
          <w:rFonts w:hint="eastAsia"/>
          <w:sz w:val="26"/>
          <w:szCs w:val="26"/>
        </w:rPr>
        <w:t>氏　名</w:t>
      </w:r>
      <w:r w:rsidR="00ED0FFD" w:rsidRPr="00ED0FFD">
        <w:rPr>
          <w:rFonts w:hint="eastAsia"/>
          <w:sz w:val="26"/>
          <w:szCs w:val="26"/>
        </w:rPr>
        <w:t xml:space="preserve">　　　　　　　</w:t>
      </w:r>
      <w:r w:rsidR="00ED0FFD">
        <w:rPr>
          <w:rFonts w:hint="eastAsia"/>
          <w:sz w:val="24"/>
          <w:szCs w:val="24"/>
        </w:rPr>
        <w:t xml:space="preserve">　　　　</w:t>
      </w:r>
      <w:r w:rsidR="00ED0FFD" w:rsidRPr="00ED0FFD">
        <w:rPr>
          <w:rFonts w:hint="eastAsia"/>
          <w:sz w:val="26"/>
          <w:szCs w:val="26"/>
        </w:rPr>
        <w:t xml:space="preserve">　㊞</w:t>
      </w:r>
    </w:p>
    <w:p w:rsidR="00035673" w:rsidRDefault="00035673" w:rsidP="00035673">
      <w:pPr>
        <w:pStyle w:val="Default"/>
      </w:pPr>
    </w:p>
    <w:p w:rsidR="00035673" w:rsidRPr="000F7EFD" w:rsidRDefault="00035673" w:rsidP="000F7EFD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0F7EFD">
        <w:rPr>
          <w:rFonts w:asciiTheme="minorEastAsia" w:hAnsiTheme="minorEastAsia"/>
          <w:sz w:val="26"/>
          <w:szCs w:val="26"/>
        </w:rPr>
        <w:t>私は、下記の債権者（被相続人）が死亡したため、他の相続人と合意のうえ、相続人代表として居宅介護福祉用具購入費（介護保険法第44条）、居宅介護住宅改修費（介護保険法第45条）、高額介護サービス費（介護保険法第51条）、高額医療合算介護サービス費（介護保険法第51条の2）、介護予防福祉用具購入費（介護保険法第56条）、介護予防住宅改修費（介護保険法第57条）、高額介護予防サービス費（介護保険法第61条）、高額医療合算介護予防サービス費（介護保険法第61条の2）の申請、請求及び受領を行うことを申し立てます。</w:t>
      </w:r>
    </w:p>
    <w:p w:rsidR="00ED0FFD" w:rsidRPr="00ED0FFD" w:rsidRDefault="006B7959" w:rsidP="00ED0FF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 w:rsidRPr="000F7EFD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AF4FF" wp14:editId="07959DB4">
                <wp:simplePos x="0" y="0"/>
                <wp:positionH relativeFrom="column">
                  <wp:posOffset>1948815</wp:posOffset>
                </wp:positionH>
                <wp:positionV relativeFrom="paragraph">
                  <wp:posOffset>125730</wp:posOffset>
                </wp:positionV>
                <wp:extent cx="114300" cy="167640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764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14B1" id="左大かっこ 3" o:spid="_x0000_s1026" type="#_x0000_t85" style="position:absolute;left:0;text-align:left;margin-left:153.45pt;margin-top:9.9pt;width:9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" adj="123" strokecolor="windowText"/>
            </w:pict>
          </mc:Fallback>
        </mc:AlternateContent>
      </w:r>
    </w:p>
    <w:p w:rsidR="00ED0FFD" w:rsidRDefault="00ED0FFD" w:rsidP="006B7959">
      <w:pPr>
        <w:autoSpaceDE w:val="0"/>
        <w:autoSpaceDN w:val="0"/>
        <w:adjustRightInd w:val="0"/>
        <w:ind w:firstLineChars="1300" w:firstLine="338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介護保険被保険者番号</w:t>
      </w:r>
      <w:r w:rsidRPr="00ED0FFD">
        <w:rPr>
          <w:rFonts w:ascii="ＭＳ 明朝" w:eastAsia="ＭＳ 明朝" w:cs="ＭＳ 明朝"/>
          <w:color w:val="000000"/>
          <w:kern w:val="0"/>
          <w:sz w:val="26"/>
          <w:szCs w:val="26"/>
        </w:rPr>
        <w:t xml:space="preserve"> </w:t>
      </w:r>
    </w:p>
    <w:p w:rsidR="00380F35" w:rsidRPr="00ED0FFD" w:rsidRDefault="00380F35" w:rsidP="006B7959">
      <w:pPr>
        <w:autoSpaceDE w:val="0"/>
        <w:autoSpaceDN w:val="0"/>
        <w:adjustRightInd w:val="0"/>
        <w:ind w:firstLineChars="1300" w:firstLine="338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ED0FFD" w:rsidRDefault="006B7959" w:rsidP="006B7959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 w:rsidRPr="006B7959">
        <w:rPr>
          <w:rFonts w:ascii="ＭＳ 明朝" w:eastAsia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3230C" wp14:editId="44346A63">
                <wp:simplePos x="0" y="0"/>
                <wp:positionH relativeFrom="column">
                  <wp:posOffset>53340</wp:posOffset>
                </wp:positionH>
                <wp:positionV relativeFrom="paragraph">
                  <wp:posOffset>3810</wp:posOffset>
                </wp:positionV>
                <wp:extent cx="18288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959" w:rsidRDefault="006B7959" w:rsidP="006B7959">
                            <w:pPr>
                              <w:ind w:firstLineChars="100" w:firstLine="260"/>
                            </w:pPr>
                            <w:r w:rsidRPr="00ED0FFD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債権者（被相続人）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32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.3pt;width:2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gkQA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" stroked="f">
                <v:textbox style="mso-fit-shape-to-text:t">
                  <w:txbxContent>
                    <w:p w:rsidR="006B7959" w:rsidRDefault="006B7959" w:rsidP="006B7959">
                      <w:pPr>
                        <w:ind w:firstLineChars="100" w:firstLine="260"/>
                      </w:pPr>
                      <w:r w:rsidRPr="00ED0FFD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6"/>
                          <w:szCs w:val="26"/>
                        </w:rPr>
                        <w:t>債権者（被相続人）</w:t>
                      </w:r>
                    </w:p>
                  </w:txbxContent>
                </v:textbox>
              </v:shape>
            </w:pict>
          </mc:Fallback>
        </mc:AlternateContent>
      </w:r>
      <w:r w:rsidR="00ED0FFD"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個</w:t>
      </w: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ED0FFD"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人</w:t>
      </w: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ED0FFD"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番</w:t>
      </w: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ED0FFD"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号</w:t>
      </w:r>
    </w:p>
    <w:p w:rsidR="00380F35" w:rsidRPr="00ED0FFD" w:rsidRDefault="00380F35" w:rsidP="00380F35">
      <w:pPr>
        <w:autoSpaceDE w:val="0"/>
        <w:autoSpaceDN w:val="0"/>
        <w:adjustRightInd w:val="0"/>
        <w:ind w:firstLineChars="1400" w:firstLine="364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ED0FFD" w:rsidRDefault="00ED0FFD" w:rsidP="006B7959">
      <w:pPr>
        <w:autoSpaceDE w:val="0"/>
        <w:autoSpaceDN w:val="0"/>
        <w:adjustRightInd w:val="0"/>
        <w:ind w:firstLineChars="1300" w:firstLine="338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氏　　</w:t>
      </w:r>
      <w:r w:rsidR="006B7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　　</w:t>
      </w:r>
      <w:r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名</w:t>
      </w:r>
    </w:p>
    <w:p w:rsidR="00380F35" w:rsidRPr="00ED0FFD" w:rsidRDefault="00380F35" w:rsidP="006B7959">
      <w:pPr>
        <w:autoSpaceDE w:val="0"/>
        <w:autoSpaceDN w:val="0"/>
        <w:adjustRightInd w:val="0"/>
        <w:ind w:firstLineChars="1300" w:firstLine="338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ED0FFD" w:rsidRDefault="00ED0FFD" w:rsidP="00DC5405">
      <w:pPr>
        <w:autoSpaceDE w:val="0"/>
        <w:autoSpaceDN w:val="0"/>
        <w:adjustRightInd w:val="0"/>
        <w:ind w:firstLineChars="1300" w:firstLine="3380"/>
        <w:jc w:val="left"/>
        <w:rPr>
          <w:rFonts w:ascii="ＭＳ 明朝" w:eastAsia="ＭＳ 明朝" w:cs="ＭＳ 明朝" w:hint="eastAsia"/>
          <w:color w:val="000000"/>
          <w:kern w:val="0"/>
          <w:sz w:val="26"/>
          <w:szCs w:val="26"/>
        </w:rPr>
      </w:pPr>
      <w:r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生</w:t>
      </w:r>
      <w:r w:rsidR="006B7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年</w:t>
      </w:r>
      <w:r w:rsidR="006B7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月</w:t>
      </w:r>
      <w:r w:rsidR="006B7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ED0FFD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日</w:t>
      </w:r>
    </w:p>
    <w:p w:rsidR="00ED0FFD" w:rsidRPr="00ED0FFD" w:rsidRDefault="00ED0FFD" w:rsidP="00ED0FF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【振込先口座（相続人代表）】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968"/>
      </w:tblGrid>
      <w:tr w:rsidR="000F7EFD" w:rsidTr="000F7EFD">
        <w:trPr>
          <w:trHeight w:val="644"/>
        </w:trPr>
        <w:tc>
          <w:tcPr>
            <w:tcW w:w="1526" w:type="dxa"/>
            <w:vAlign w:val="center"/>
          </w:tcPr>
          <w:p w:rsidR="000F7EFD" w:rsidRDefault="000F7EFD" w:rsidP="000F7E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金融機関名</w:t>
            </w:r>
          </w:p>
        </w:tc>
        <w:tc>
          <w:tcPr>
            <w:tcW w:w="7176" w:type="dxa"/>
          </w:tcPr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　　　　　　　　銀行　・　信用金庫</w:t>
            </w:r>
          </w:p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　　　　　　　　農協　・　信用組合</w:t>
            </w:r>
          </w:p>
        </w:tc>
      </w:tr>
      <w:tr w:rsidR="000F7EFD" w:rsidTr="000F7EFD">
        <w:trPr>
          <w:trHeight w:val="644"/>
        </w:trPr>
        <w:tc>
          <w:tcPr>
            <w:tcW w:w="1526" w:type="dxa"/>
            <w:vAlign w:val="center"/>
          </w:tcPr>
          <w:p w:rsidR="000F7EFD" w:rsidRDefault="000F7EFD" w:rsidP="000F7E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支　店　名</w:t>
            </w:r>
          </w:p>
        </w:tc>
        <w:tc>
          <w:tcPr>
            <w:tcW w:w="7176" w:type="dxa"/>
          </w:tcPr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　　　　　　　　本　店</w:t>
            </w:r>
          </w:p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　　　　　　　　支　店</w:t>
            </w:r>
          </w:p>
        </w:tc>
      </w:tr>
      <w:tr w:rsidR="000F7EFD" w:rsidTr="000F7EFD">
        <w:trPr>
          <w:trHeight w:val="644"/>
        </w:trPr>
        <w:tc>
          <w:tcPr>
            <w:tcW w:w="1526" w:type="dxa"/>
            <w:vAlign w:val="center"/>
          </w:tcPr>
          <w:p w:rsidR="000F7EFD" w:rsidRDefault="000F7EFD" w:rsidP="000F7E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 w:rsidRPr="00DC5405">
              <w:rPr>
                <w:rFonts w:ascii="ＭＳ 明朝" w:eastAsia="ＭＳ 明朝" w:cs="ＭＳ 明朝" w:hint="eastAsia"/>
                <w:color w:val="000000"/>
                <w:spacing w:val="43"/>
                <w:kern w:val="0"/>
                <w:sz w:val="26"/>
                <w:szCs w:val="26"/>
                <w:fitText w:val="1300" w:id="1116963584"/>
              </w:rPr>
              <w:t>預金種</w:t>
            </w:r>
            <w:r w:rsidRPr="00DC5405">
              <w:rPr>
                <w:rFonts w:ascii="ＭＳ 明朝" w:eastAsia="ＭＳ 明朝" w:cs="ＭＳ 明朝" w:hint="eastAsia"/>
                <w:color w:val="000000"/>
                <w:spacing w:val="1"/>
                <w:kern w:val="0"/>
                <w:sz w:val="26"/>
                <w:szCs w:val="26"/>
                <w:fitText w:val="1300" w:id="1116963584"/>
              </w:rPr>
              <w:t>目</w:t>
            </w:r>
          </w:p>
        </w:tc>
        <w:tc>
          <w:tcPr>
            <w:tcW w:w="7176" w:type="dxa"/>
          </w:tcPr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0F7EFD" w:rsidTr="000F7EFD">
        <w:trPr>
          <w:trHeight w:val="644"/>
        </w:trPr>
        <w:tc>
          <w:tcPr>
            <w:tcW w:w="1526" w:type="dxa"/>
            <w:vAlign w:val="center"/>
          </w:tcPr>
          <w:p w:rsidR="000F7EFD" w:rsidRDefault="000F7EFD" w:rsidP="000F7E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 w:rsidRPr="00DC5405">
              <w:rPr>
                <w:rFonts w:ascii="ＭＳ 明朝" w:eastAsia="ＭＳ 明朝" w:cs="ＭＳ 明朝" w:hint="eastAsia"/>
                <w:color w:val="000000"/>
                <w:spacing w:val="43"/>
                <w:kern w:val="0"/>
                <w:sz w:val="26"/>
                <w:szCs w:val="26"/>
                <w:fitText w:val="1300" w:id="1116963585"/>
              </w:rPr>
              <w:t>口座番</w:t>
            </w:r>
            <w:r w:rsidRPr="00DC5405">
              <w:rPr>
                <w:rFonts w:ascii="ＭＳ 明朝" w:eastAsia="ＭＳ 明朝" w:cs="ＭＳ 明朝" w:hint="eastAsia"/>
                <w:color w:val="000000"/>
                <w:spacing w:val="1"/>
                <w:kern w:val="0"/>
                <w:sz w:val="26"/>
                <w:szCs w:val="26"/>
                <w:fitText w:val="1300" w:id="1116963585"/>
              </w:rPr>
              <w:t>号</w:t>
            </w:r>
          </w:p>
        </w:tc>
        <w:tc>
          <w:tcPr>
            <w:tcW w:w="7176" w:type="dxa"/>
          </w:tcPr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0F7EFD" w:rsidTr="000F7EFD">
        <w:trPr>
          <w:trHeight w:val="644"/>
        </w:trPr>
        <w:tc>
          <w:tcPr>
            <w:tcW w:w="1526" w:type="dxa"/>
            <w:vAlign w:val="center"/>
          </w:tcPr>
          <w:p w:rsidR="000F7EFD" w:rsidRDefault="000F7EFD" w:rsidP="000F7E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 w:rsidRPr="00DC5405">
              <w:rPr>
                <w:rFonts w:ascii="ＭＳ 明朝" w:eastAsia="ＭＳ 明朝" w:cs="ＭＳ 明朝" w:hint="eastAsia"/>
                <w:color w:val="000000"/>
                <w:spacing w:val="43"/>
                <w:kern w:val="0"/>
                <w:sz w:val="26"/>
                <w:szCs w:val="26"/>
                <w:fitText w:val="1300" w:id="1116963586"/>
              </w:rPr>
              <w:t>フリガ</w:t>
            </w:r>
            <w:r w:rsidRPr="00DC5405">
              <w:rPr>
                <w:rFonts w:ascii="ＭＳ 明朝" w:eastAsia="ＭＳ 明朝" w:cs="ＭＳ 明朝" w:hint="eastAsia"/>
                <w:color w:val="000000"/>
                <w:spacing w:val="1"/>
                <w:kern w:val="0"/>
                <w:sz w:val="26"/>
                <w:szCs w:val="26"/>
                <w:fitText w:val="1300" w:id="1116963586"/>
              </w:rPr>
              <w:t>ナ</w:t>
            </w:r>
          </w:p>
        </w:tc>
        <w:tc>
          <w:tcPr>
            <w:tcW w:w="7176" w:type="dxa"/>
          </w:tcPr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  <w:tr w:rsidR="000F7EFD" w:rsidTr="000F7EFD">
        <w:trPr>
          <w:trHeight w:val="644"/>
        </w:trPr>
        <w:tc>
          <w:tcPr>
            <w:tcW w:w="1526" w:type="dxa"/>
            <w:vAlign w:val="center"/>
          </w:tcPr>
          <w:p w:rsidR="000F7EFD" w:rsidRDefault="000F7EFD" w:rsidP="000F7E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口座名義人</w:t>
            </w:r>
          </w:p>
        </w:tc>
        <w:tc>
          <w:tcPr>
            <w:tcW w:w="7176" w:type="dxa"/>
          </w:tcPr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  <w:p w:rsidR="000F7EFD" w:rsidRDefault="000F7EFD" w:rsidP="00ED0F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</w:p>
        </w:tc>
      </w:tr>
    </w:tbl>
    <w:p w:rsidR="00ED0FFD" w:rsidRPr="00D76472" w:rsidRDefault="000F7EFD" w:rsidP="00D76472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color w:val="000000"/>
          <w:kern w:val="0"/>
          <w:sz w:val="26"/>
          <w:szCs w:val="26"/>
        </w:rPr>
      </w:pP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※相続人代表者名義の口座をご記入ください。</w:t>
      </w:r>
      <w:bookmarkStart w:id="0" w:name="_GoBack"/>
      <w:bookmarkEnd w:id="0"/>
    </w:p>
    <w:sectPr w:rsidR="00ED0FFD" w:rsidRPr="00D76472" w:rsidSect="00380F35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82" w:rsidRDefault="00672282" w:rsidP="00672282">
      <w:r>
        <w:separator/>
      </w:r>
    </w:p>
  </w:endnote>
  <w:endnote w:type="continuationSeparator" w:id="0">
    <w:p w:rsidR="00672282" w:rsidRDefault="00672282" w:rsidP="0067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82" w:rsidRDefault="00672282" w:rsidP="00672282">
      <w:r>
        <w:separator/>
      </w:r>
    </w:p>
  </w:footnote>
  <w:footnote w:type="continuationSeparator" w:id="0">
    <w:p w:rsidR="00672282" w:rsidRDefault="00672282" w:rsidP="00672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73"/>
    <w:rsid w:val="00000D1E"/>
    <w:rsid w:val="00035673"/>
    <w:rsid w:val="000F7EFD"/>
    <w:rsid w:val="003560D9"/>
    <w:rsid w:val="00380F35"/>
    <w:rsid w:val="00672282"/>
    <w:rsid w:val="006B7959"/>
    <w:rsid w:val="00CC610B"/>
    <w:rsid w:val="00D76472"/>
    <w:rsid w:val="00DC5405"/>
    <w:rsid w:val="00E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A08ACE-D374-46E2-843A-11B416CD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67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D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7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282"/>
  </w:style>
  <w:style w:type="paragraph" w:styleId="a8">
    <w:name w:val="footer"/>
    <w:basedOn w:val="a"/>
    <w:link w:val="a9"/>
    <w:uiPriority w:val="99"/>
    <w:unhideWhenUsed/>
    <w:rsid w:val="00672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592197E2</Template>
  <TotalTime>38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英徳</dc:creator>
  <cp:lastModifiedBy>井島 賢吾</cp:lastModifiedBy>
  <cp:revision>8</cp:revision>
  <cp:lastPrinted>2016-02-18T05:09:00Z</cp:lastPrinted>
  <dcterms:created xsi:type="dcterms:W3CDTF">2016-02-18T04:38:00Z</dcterms:created>
  <dcterms:modified xsi:type="dcterms:W3CDTF">2019-04-24T00:33:00Z</dcterms:modified>
</cp:coreProperties>
</file>