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E2" w:rsidRDefault="00535EE2">
      <w:pPr>
        <w:ind w:leftChars="-514" w:left="-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住宅改修が必要な理由書　</w:t>
      </w:r>
      <w:r>
        <w:rPr>
          <w:rFonts w:hint="eastAsia"/>
          <w:b/>
          <w:bCs/>
          <w:sz w:val="28"/>
        </w:rPr>
        <w:t>A</w:t>
      </w:r>
    </w:p>
    <w:p w:rsidR="00535EE2" w:rsidRDefault="00535EE2">
      <w:pPr>
        <w:ind w:leftChars="-514" w:left="-1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〈基本情報〉</w:t>
      </w:r>
    </w:p>
    <w:tbl>
      <w:tblPr>
        <w:tblW w:w="1584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980"/>
        <w:gridCol w:w="360"/>
        <w:gridCol w:w="900"/>
        <w:gridCol w:w="1080"/>
        <w:gridCol w:w="2380"/>
        <w:gridCol w:w="320"/>
        <w:gridCol w:w="540"/>
        <w:gridCol w:w="218"/>
        <w:gridCol w:w="322"/>
        <w:gridCol w:w="540"/>
        <w:gridCol w:w="1260"/>
        <w:gridCol w:w="1980"/>
        <w:gridCol w:w="720"/>
        <w:gridCol w:w="1980"/>
      </w:tblGrid>
      <w:tr w:rsidR="00535EE2">
        <w:trPr>
          <w:cantSplit/>
          <w:trHeight w:val="526"/>
        </w:trPr>
        <w:tc>
          <w:tcPr>
            <w:tcW w:w="360" w:type="dxa"/>
            <w:vMerge w:val="restart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利</w:t>
            </w: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用</w:t>
            </w: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90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被保険</w:t>
            </w: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者番号</w:t>
            </w:r>
          </w:p>
        </w:tc>
        <w:tc>
          <w:tcPr>
            <w:tcW w:w="198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年齢</w:t>
            </w:r>
          </w:p>
        </w:tc>
        <w:tc>
          <w:tcPr>
            <w:tcW w:w="900" w:type="dxa"/>
            <w:vAlign w:val="center"/>
          </w:tcPr>
          <w:p w:rsidR="00535EE2" w:rsidRDefault="00535EE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歳</w:t>
            </w:r>
          </w:p>
        </w:tc>
        <w:tc>
          <w:tcPr>
            <w:tcW w:w="108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238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明治</w:t>
            </w:r>
          </w:p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大正　　　　年　　　月　　　日</w:t>
            </w:r>
          </w:p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昭和</w:t>
            </w:r>
          </w:p>
        </w:tc>
        <w:tc>
          <w:tcPr>
            <w:tcW w:w="32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54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作</w:t>
            </w: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成</w:t>
            </w: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　地　確　認　日</w:t>
            </w:r>
          </w:p>
        </w:tc>
        <w:tc>
          <w:tcPr>
            <w:tcW w:w="1980" w:type="dxa"/>
            <w:vAlign w:val="center"/>
          </w:tcPr>
          <w:p w:rsidR="00535EE2" w:rsidRDefault="001214A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535EE2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　月　　日</w:t>
            </w:r>
          </w:p>
        </w:tc>
        <w:tc>
          <w:tcPr>
            <w:tcW w:w="72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作成日</w:t>
            </w:r>
          </w:p>
        </w:tc>
        <w:tc>
          <w:tcPr>
            <w:tcW w:w="1980" w:type="dxa"/>
            <w:vAlign w:val="center"/>
          </w:tcPr>
          <w:p w:rsidR="00535EE2" w:rsidRDefault="001214A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535EE2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　月　　日</w:t>
            </w:r>
          </w:p>
        </w:tc>
      </w:tr>
      <w:tr w:rsidR="00535EE2">
        <w:trPr>
          <w:cantSplit/>
          <w:trHeight w:val="367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被保険</w:t>
            </w: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者氏名</w:t>
            </w:r>
          </w:p>
        </w:tc>
        <w:tc>
          <w:tcPr>
            <w:tcW w:w="1980" w:type="dxa"/>
            <w:vMerge w:val="restart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要介護認定</w:t>
            </w:r>
          </w:p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（該当に○）</w:t>
            </w:r>
          </w:p>
        </w:tc>
        <w:tc>
          <w:tcPr>
            <w:tcW w:w="108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要支援</w:t>
            </w:r>
          </w:p>
        </w:tc>
        <w:tc>
          <w:tcPr>
            <w:tcW w:w="3240" w:type="dxa"/>
            <w:gridSpan w:val="3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　属　事　業　所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35EE2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　･　２</w:t>
            </w:r>
          </w:p>
        </w:tc>
        <w:tc>
          <w:tcPr>
            <w:tcW w:w="3240" w:type="dxa"/>
            <w:gridSpan w:val="3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経過的　・　１　・　２　・　３　・　４　・　５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　　　　　　　格</w:t>
            </w:r>
          </w:p>
        </w:tc>
        <w:tc>
          <w:tcPr>
            <w:tcW w:w="126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（作成者が介護支援専門員でないとき）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35EE2">
        <w:trPr>
          <w:cantSplit/>
          <w:trHeight w:val="371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住　所</w:t>
            </w:r>
          </w:p>
        </w:tc>
        <w:tc>
          <w:tcPr>
            <w:tcW w:w="7560" w:type="dxa"/>
            <w:gridSpan w:val="7"/>
            <w:vMerge w:val="restart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甲佐町大字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　　　　　　　名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35EE2">
        <w:trPr>
          <w:cantSplit/>
          <w:trHeight w:val="354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60" w:type="dxa"/>
            <w:gridSpan w:val="7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連　　　絡　　　先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535EE2" w:rsidRDefault="00535EE2">
      <w:pPr>
        <w:snapToGrid w:val="0"/>
        <w:ind w:leftChars="-514" w:left="-1079" w:rightChars="5" w:right="10"/>
        <w:rPr>
          <w:sz w:val="16"/>
        </w:rPr>
      </w:pPr>
    </w:p>
    <w:tbl>
      <w:tblPr>
        <w:tblW w:w="0" w:type="auto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865"/>
        <w:gridCol w:w="2314"/>
        <w:gridCol w:w="388"/>
        <w:gridCol w:w="11695"/>
      </w:tblGrid>
      <w:tr w:rsidR="00535EE2">
        <w:trPr>
          <w:cantSplit/>
          <w:trHeight w:val="524"/>
        </w:trPr>
        <w:tc>
          <w:tcPr>
            <w:tcW w:w="388" w:type="dxa"/>
            <w:vMerge w:val="restart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保険者</w:t>
            </w:r>
          </w:p>
        </w:tc>
        <w:tc>
          <w:tcPr>
            <w:tcW w:w="872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確認日</w:t>
            </w:r>
          </w:p>
        </w:tc>
        <w:tc>
          <w:tcPr>
            <w:tcW w:w="2340" w:type="dxa"/>
            <w:vAlign w:val="center"/>
          </w:tcPr>
          <w:p w:rsidR="00535EE2" w:rsidRDefault="00523B5A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令和</w:t>
            </w:r>
            <w:r w:rsidR="00535EE2">
              <w:rPr>
                <w:rFonts w:eastAsia="ＭＳ Ｐゴシック" w:hint="eastAsia"/>
                <w:sz w:val="18"/>
              </w:rPr>
              <w:t xml:space="preserve">　　年　　月　　日</w:t>
            </w:r>
          </w:p>
        </w:tc>
        <w:tc>
          <w:tcPr>
            <w:tcW w:w="388" w:type="dxa"/>
            <w:vMerge w:val="restart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評価欄</w:t>
            </w:r>
          </w:p>
        </w:tc>
        <w:tc>
          <w:tcPr>
            <w:tcW w:w="11852" w:type="dxa"/>
            <w:vMerge w:val="restart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358"/>
        </w:trPr>
        <w:tc>
          <w:tcPr>
            <w:tcW w:w="388" w:type="dxa"/>
            <w:vMerge/>
            <w:vAlign w:val="center"/>
          </w:tcPr>
          <w:p w:rsidR="00535EE2" w:rsidRDefault="00535EE2">
            <w:pPr>
              <w:ind w:rightChars="5" w:right="10"/>
              <w:rPr>
                <w:sz w:val="18"/>
              </w:rPr>
            </w:pPr>
          </w:p>
        </w:tc>
        <w:tc>
          <w:tcPr>
            <w:tcW w:w="872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氏　名</w:t>
            </w:r>
          </w:p>
        </w:tc>
        <w:tc>
          <w:tcPr>
            <w:tcW w:w="2340" w:type="dxa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388" w:type="dxa"/>
            <w:vMerge/>
            <w:vAlign w:val="center"/>
          </w:tcPr>
          <w:p w:rsidR="00535EE2" w:rsidRDefault="00535EE2">
            <w:pPr>
              <w:ind w:rightChars="5" w:right="10"/>
              <w:rPr>
                <w:sz w:val="18"/>
              </w:rPr>
            </w:pPr>
          </w:p>
        </w:tc>
        <w:tc>
          <w:tcPr>
            <w:tcW w:w="11852" w:type="dxa"/>
            <w:vMerge/>
            <w:vAlign w:val="center"/>
          </w:tcPr>
          <w:p w:rsidR="00535EE2" w:rsidRDefault="00535EE2">
            <w:pPr>
              <w:ind w:rightChars="5" w:right="10"/>
              <w:rPr>
                <w:sz w:val="18"/>
              </w:rPr>
            </w:pPr>
          </w:p>
        </w:tc>
      </w:tr>
    </w:tbl>
    <w:p w:rsidR="00535EE2" w:rsidRDefault="00535EE2">
      <w:pPr>
        <w:snapToGrid w:val="0"/>
        <w:ind w:leftChars="-514" w:left="-1079" w:rightChars="5" w:right="10"/>
        <w:rPr>
          <w:b/>
          <w:bCs/>
          <w:sz w:val="16"/>
        </w:rPr>
      </w:pPr>
    </w:p>
    <w:p w:rsidR="00535EE2" w:rsidRDefault="00535EE2">
      <w:pPr>
        <w:ind w:leftChars="-514" w:left="-1078" w:rightChars="5" w:right="10" w:hanging="1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〈総合的状況〉</w:t>
      </w:r>
    </w:p>
    <w:tbl>
      <w:tblPr>
        <w:tblW w:w="0" w:type="auto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8863"/>
        <w:gridCol w:w="2132"/>
        <w:gridCol w:w="892"/>
        <w:gridCol w:w="892"/>
      </w:tblGrid>
      <w:tr w:rsidR="00535EE2">
        <w:trPr>
          <w:cantSplit/>
        </w:trPr>
        <w:tc>
          <w:tcPr>
            <w:tcW w:w="2975" w:type="dxa"/>
            <w:vMerge w:val="restart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65FA8">
              <w:rPr>
                <w:rFonts w:eastAsia="ＭＳ Ｐゴシック" w:hint="eastAsia"/>
                <w:spacing w:val="60"/>
                <w:kern w:val="0"/>
                <w:sz w:val="18"/>
                <w:fitText w:val="2310" w:id="-1544894717"/>
              </w:rPr>
              <w:t>利用者の身体状</w:t>
            </w:r>
            <w:r w:rsidRPr="00365FA8">
              <w:rPr>
                <w:rFonts w:eastAsia="ＭＳ Ｐゴシック" w:hint="eastAsia"/>
                <w:spacing w:val="45"/>
                <w:kern w:val="0"/>
                <w:sz w:val="18"/>
                <w:fitText w:val="2310" w:id="-1544894717"/>
              </w:rPr>
              <w:t>況</w:t>
            </w:r>
          </w:p>
        </w:tc>
        <w:tc>
          <w:tcPr>
            <w:tcW w:w="9002" w:type="dxa"/>
            <w:vMerge w:val="restart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福祉用具の利用状況と住宅改修後の想定</w:t>
            </w:r>
          </w:p>
        </w:tc>
      </w:tr>
      <w:tr w:rsidR="00535EE2">
        <w:trPr>
          <w:cantSplit/>
          <w:trHeight w:val="304"/>
        </w:trPr>
        <w:tc>
          <w:tcPr>
            <w:tcW w:w="2975" w:type="dxa"/>
            <w:vMerge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改修前</w:t>
            </w:r>
          </w:p>
        </w:tc>
        <w:tc>
          <w:tcPr>
            <w:tcW w:w="900" w:type="dxa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改修後</w:t>
            </w:r>
          </w:p>
        </w:tc>
      </w:tr>
      <w:tr w:rsidR="00535EE2">
        <w:trPr>
          <w:cantSplit/>
          <w:trHeight w:val="654"/>
        </w:trPr>
        <w:tc>
          <w:tcPr>
            <w:tcW w:w="2975" w:type="dxa"/>
            <w:vMerge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 w:val="restart"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・車いす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・特殊寝台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・床ずれ防止用具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・体位変換器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・手すり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・スロープ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・歩行器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・歩行補助つえ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・認知症老人徘徊探知機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・移動用リフト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・腰掛便座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・特殊尿器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・入浴補助用具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・簡易浴槽</w:t>
            </w:r>
          </w:p>
          <w:p w:rsidR="00535EE2" w:rsidRDefault="00365FA8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739775</wp:posOffset>
                      </wp:positionV>
                      <wp:extent cx="1028700" cy="0"/>
                      <wp:effectExtent l="6985" t="5080" r="12065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FD2CD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8.25pt" to="85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7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n8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511175</wp:posOffset>
                      </wp:positionV>
                      <wp:extent cx="1028700" cy="0"/>
                      <wp:effectExtent l="6985" t="5080" r="1206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EDDF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0.25pt" to="85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287020</wp:posOffset>
                      </wp:positionV>
                      <wp:extent cx="1028700" cy="0"/>
                      <wp:effectExtent l="13335" t="9525" r="571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0F553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2.6pt" to="85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"/>
                  </w:pict>
                </mc:Fallback>
              </mc:AlternateContent>
            </w:r>
            <w:r w:rsidR="00535EE2">
              <w:rPr>
                <w:rFonts w:eastAsia="ＭＳ Ｐゴシック" w:hint="eastAsia"/>
                <w:position w:val="4"/>
                <w:sz w:val="18"/>
              </w:rPr>
              <w:t>・その他</w:t>
            </w:r>
          </w:p>
        </w:tc>
        <w:tc>
          <w:tcPr>
            <w:tcW w:w="900" w:type="dxa"/>
            <w:vMerge w:val="restart"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</w:tc>
        <w:tc>
          <w:tcPr>
            <w:tcW w:w="900" w:type="dxa"/>
            <w:vMerge w:val="restart"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</w:tc>
      </w:tr>
      <w:tr w:rsidR="00535EE2">
        <w:trPr>
          <w:cantSplit/>
          <w:trHeight w:val="1330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5C2DE6">
              <w:rPr>
                <w:rFonts w:eastAsia="ＭＳ Ｐゴシック" w:hint="eastAsia"/>
                <w:spacing w:val="135"/>
                <w:kern w:val="0"/>
                <w:sz w:val="18"/>
                <w:fitText w:val="2310" w:id="-1544894718"/>
              </w:rPr>
              <w:t xml:space="preserve">介　護　状　</w:t>
            </w:r>
            <w:r w:rsidRPr="005C2DE6">
              <w:rPr>
                <w:rFonts w:eastAsia="ＭＳ Ｐゴシック" w:hint="eastAsia"/>
                <w:spacing w:val="7"/>
                <w:kern w:val="0"/>
                <w:sz w:val="18"/>
                <w:fitText w:val="2310" w:id="-1544894718"/>
              </w:rPr>
              <w:t>況</w:t>
            </w:r>
          </w:p>
        </w:tc>
        <w:tc>
          <w:tcPr>
            <w:tcW w:w="9002" w:type="dxa"/>
            <w:tcBorders>
              <w:bottom w:val="single" w:sz="4" w:space="0" w:color="auto"/>
            </w:tcBorders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654"/>
        </w:trPr>
        <w:tc>
          <w:tcPr>
            <w:tcW w:w="2975" w:type="dxa"/>
            <w:vMerge w:val="restart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65FA8">
              <w:rPr>
                <w:rFonts w:eastAsia="ＭＳ Ｐゴシック" w:hint="eastAsia"/>
                <w:kern w:val="0"/>
                <w:sz w:val="18"/>
                <w:fitText w:val="2310" w:id="-1544894720"/>
              </w:rPr>
              <w:t>住宅改修により、利用者等</w:t>
            </w:r>
            <w:r w:rsidRPr="00365FA8">
              <w:rPr>
                <w:rFonts w:eastAsia="ＭＳ Ｐゴシック" w:hint="eastAsia"/>
                <w:spacing w:val="120"/>
                <w:kern w:val="0"/>
                <w:sz w:val="18"/>
                <w:fitText w:val="2310" w:id="-1544894720"/>
              </w:rPr>
              <w:t>は</w:t>
            </w:r>
          </w:p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65FA8">
              <w:rPr>
                <w:rFonts w:eastAsia="ＭＳ Ｐゴシック" w:hint="eastAsia"/>
                <w:spacing w:val="15"/>
                <w:kern w:val="0"/>
                <w:sz w:val="18"/>
                <w:fitText w:val="2310" w:id="-1544894719"/>
              </w:rPr>
              <w:t>日常生活をどう変えたい</w:t>
            </w:r>
            <w:r w:rsidRPr="00365FA8">
              <w:rPr>
                <w:rFonts w:eastAsia="ＭＳ Ｐゴシック" w:hint="eastAsia"/>
                <w:spacing w:val="60"/>
                <w:kern w:val="0"/>
                <w:sz w:val="18"/>
                <w:fitText w:val="2310" w:id="-1544894719"/>
              </w:rPr>
              <w:t>か</w:t>
            </w:r>
          </w:p>
        </w:tc>
        <w:tc>
          <w:tcPr>
            <w:tcW w:w="9002" w:type="dxa"/>
            <w:vMerge w:val="restart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654"/>
        </w:trPr>
        <w:tc>
          <w:tcPr>
            <w:tcW w:w="2975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360"/>
        </w:trPr>
        <w:tc>
          <w:tcPr>
            <w:tcW w:w="2975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917"/>
        </w:trPr>
        <w:tc>
          <w:tcPr>
            <w:tcW w:w="2975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</w:tbl>
    <w:p w:rsidR="00535EE2" w:rsidRDefault="00535EE2">
      <w:pPr>
        <w:ind w:leftChars="-514" w:left="-1078" w:rightChars="5" w:right="10" w:hanging="1"/>
        <w:rPr>
          <w:b/>
          <w:bCs/>
          <w:sz w:val="24"/>
        </w:rPr>
      </w:pPr>
    </w:p>
    <w:p w:rsidR="00535EE2" w:rsidRDefault="00535EE2">
      <w:pPr>
        <w:ind w:leftChars="-514" w:left="-1078" w:rightChars="5" w:right="10" w:hanging="1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住宅改修が必要な理由書　</w:t>
      </w:r>
      <w:r>
        <w:rPr>
          <w:rFonts w:hint="eastAsia"/>
          <w:b/>
          <w:bCs/>
          <w:sz w:val="28"/>
        </w:rPr>
        <w:t>B</w:t>
      </w:r>
    </w:p>
    <w:p w:rsidR="00535EE2" w:rsidRDefault="00535EE2">
      <w:pPr>
        <w:ind w:leftChars="-514" w:left="-1078" w:rightChars="5" w:right="10" w:hanging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〈</w:t>
      </w:r>
      <w:r>
        <w:rPr>
          <w:rFonts w:ascii="ＭＳ ゴシック" w:hAnsi="ＭＳ ゴシック" w:hint="eastAsia"/>
        </w:rPr>
        <w:t>A</w:t>
      </w:r>
      <w:r>
        <w:rPr>
          <w:rFonts w:ascii="ＭＳ ゴシック" w:hAnsi="ＭＳ ゴシック" w:hint="eastAsia"/>
        </w:rPr>
        <w:t>の｢総合的状況｣を踏まえて、①改善をしようとしている生活動作、②具体的な困難な状況、③改修目的と改修の方針、④改修項目を具体的に記入してください。〉</w:t>
      </w:r>
    </w:p>
    <w:tbl>
      <w:tblPr>
        <w:tblW w:w="0" w:type="auto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197"/>
        <w:gridCol w:w="2835"/>
        <w:gridCol w:w="3199"/>
        <w:gridCol w:w="2977"/>
        <w:gridCol w:w="3083"/>
      </w:tblGrid>
      <w:tr w:rsidR="00535EE2">
        <w:trPr>
          <w:cantSplit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動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①　改善しようとしている生活動作</w:t>
            </w:r>
          </w:p>
        </w:tc>
        <w:tc>
          <w:tcPr>
            <w:tcW w:w="2882" w:type="dxa"/>
          </w:tcPr>
          <w:p w:rsidR="00535EE2" w:rsidRDefault="00535EE2">
            <w:pPr>
              <w:snapToGrid w:val="0"/>
              <w:ind w:left="632" w:rightChars="5" w:right="10" w:hangingChars="300" w:hanging="63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②　①の具体的な困難な状況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を記入してください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（・・・なので・・・で困っている）</w:t>
            </w:r>
          </w:p>
        </w:tc>
        <w:tc>
          <w:tcPr>
            <w:tcW w:w="6290" w:type="dxa"/>
            <w:gridSpan w:val="2"/>
            <w:vAlign w:val="center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改修目的・期待効果をチェックしたうえで、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改修の方針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を記入してください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（・・・することで・・・が改善できる）</w:t>
            </w:r>
          </w:p>
        </w:tc>
        <w:tc>
          <w:tcPr>
            <w:tcW w:w="3088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ゴシック" w:eastAsia="ＭＳ Ｐゴシック" w:hAnsi="ＭＳ ゴシック"/>
                <w:b/>
                <w:bCs/>
              </w:rPr>
            </w:pPr>
            <w:r>
              <w:rPr>
                <w:rFonts w:ascii="ＭＳ ゴシック" w:eastAsia="ＭＳ Ｐゴシック" w:hAnsi="ＭＳ ゴシック" w:hint="eastAsia"/>
                <w:b/>
                <w:bCs/>
              </w:rPr>
              <w:t>④改修項目（改修個所）</w:t>
            </w: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排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泄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□トイレまでの移動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□トイレへの出入り（扉の開閉を含む）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□便器からの立ち座り（移乗含む）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□衣服の上げ下ろし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□排泄時の姿勢保持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□後始末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□手すりの取り付け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□段差の解消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□引き戸等への扉の取り替え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□便器の取り替え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□滑り防止等のための床材変更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□その他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入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浴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□浴室までの移動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□衣服の着脱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□浴室への出入り（扉の開閉含む）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□浴室内での移動（立ち座り含む）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□洗い場での姿勢保持（洗体・洗髪含む）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□浴槽の出入り（立ち座り含む）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□浴槽内での姿勢保持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/>
          </w:tcPr>
          <w:p w:rsidR="00535EE2" w:rsidRDefault="00535EE2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外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□出入口までの屋内移動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□上がりかまちの昇降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□車いす等、装具の着脱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□履物の着脱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□出入り口の出入り（扉の開閉含む）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□出入り口から敷地外までの屋外移動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/>
          </w:tcPr>
          <w:p w:rsidR="00535EE2" w:rsidRDefault="00535EE2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その他の活動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88" w:type="dxa"/>
            <w:vMerge/>
          </w:tcPr>
          <w:p w:rsidR="00535EE2" w:rsidRDefault="00535EE2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</w:tbl>
    <w:p w:rsidR="00535EE2" w:rsidRDefault="00535EE2">
      <w:pPr>
        <w:ind w:leftChars="-514" w:left="-1078" w:rightChars="5" w:right="10" w:hanging="1"/>
        <w:rPr>
          <w:rFonts w:ascii="ＭＳ ゴシック" w:hAnsi="ＭＳ ゴシック"/>
          <w:sz w:val="18"/>
        </w:rPr>
      </w:pPr>
    </w:p>
    <w:sectPr w:rsidR="00535EE2">
      <w:pgSz w:w="16838" w:h="11906" w:orient="landscape" w:code="9"/>
      <w:pgMar w:top="720" w:right="458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A8" w:rsidRDefault="00365FA8" w:rsidP="00365FA8">
      <w:r>
        <w:separator/>
      </w:r>
    </w:p>
  </w:endnote>
  <w:endnote w:type="continuationSeparator" w:id="0">
    <w:p w:rsidR="00365FA8" w:rsidRDefault="00365FA8" w:rsidP="003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A8" w:rsidRDefault="00365FA8" w:rsidP="00365FA8">
      <w:r>
        <w:separator/>
      </w:r>
    </w:p>
  </w:footnote>
  <w:footnote w:type="continuationSeparator" w:id="0">
    <w:p w:rsidR="00365FA8" w:rsidRDefault="00365FA8" w:rsidP="003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7EEC"/>
    <w:multiLevelType w:val="hybridMultilevel"/>
    <w:tmpl w:val="818A1434"/>
    <w:lvl w:ilvl="0" w:tplc="D7F2D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A0914"/>
    <w:multiLevelType w:val="hybridMultilevel"/>
    <w:tmpl w:val="4E5213C4"/>
    <w:lvl w:ilvl="0" w:tplc="57F843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C7196"/>
    <w:multiLevelType w:val="hybridMultilevel"/>
    <w:tmpl w:val="ABC29D5C"/>
    <w:lvl w:ilvl="0" w:tplc="A5B004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A77DAA"/>
    <w:multiLevelType w:val="hybridMultilevel"/>
    <w:tmpl w:val="BD2E2DD6"/>
    <w:lvl w:ilvl="0" w:tplc="06B4863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17101A"/>
    <w:multiLevelType w:val="hybridMultilevel"/>
    <w:tmpl w:val="89949A80"/>
    <w:lvl w:ilvl="0" w:tplc="68B2E9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CF"/>
    <w:rsid w:val="001214AF"/>
    <w:rsid w:val="0028586E"/>
    <w:rsid w:val="00365FA8"/>
    <w:rsid w:val="00523B5A"/>
    <w:rsid w:val="00535EE2"/>
    <w:rsid w:val="005C2DE6"/>
    <w:rsid w:val="008A0337"/>
    <w:rsid w:val="009C2938"/>
    <w:rsid w:val="009C5802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CE12C-6932-4870-B88E-0E7F77D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5FA8"/>
    <w:rPr>
      <w:kern w:val="2"/>
      <w:sz w:val="21"/>
      <w:szCs w:val="24"/>
    </w:rPr>
  </w:style>
  <w:style w:type="paragraph" w:styleId="a5">
    <w:name w:val="footer"/>
    <w:basedOn w:val="a"/>
    <w:link w:val="a6"/>
    <w:rsid w:val="0036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5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4AF11520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>甲佐町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甲佐町</dc:creator>
  <cp:keywords/>
  <dc:description/>
  <cp:lastModifiedBy>井島 賢吾</cp:lastModifiedBy>
  <cp:revision>4</cp:revision>
  <cp:lastPrinted>2006-03-29T04:12:00Z</cp:lastPrinted>
  <dcterms:created xsi:type="dcterms:W3CDTF">2019-04-24T00:41:00Z</dcterms:created>
  <dcterms:modified xsi:type="dcterms:W3CDTF">2019-10-11T05:30:00Z</dcterms:modified>
</cp:coreProperties>
</file>