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59" w:rsidRDefault="00782A59" w:rsidP="005F65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:rsidR="00782A59" w:rsidRDefault="00782A59" w:rsidP="00782A59">
      <w:pPr>
        <w:rPr>
          <w:rFonts w:ascii="ＭＳ 明朝" w:eastAsia="ＭＳ 明朝" w:hAnsi="ＭＳ 明朝"/>
          <w:sz w:val="24"/>
          <w:szCs w:val="24"/>
        </w:rPr>
      </w:pPr>
    </w:p>
    <w:p w:rsidR="00782A59" w:rsidRDefault="00782A59" w:rsidP="00782A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新型コロナウイルス感染症対策インターネット販路拡大応援事業</w:t>
      </w:r>
    </w:p>
    <w:p w:rsidR="00782A59" w:rsidRDefault="00782A59" w:rsidP="003722B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補助金</w:t>
      </w:r>
      <w:r w:rsidR="003722B5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782A59" w:rsidRDefault="00782A59" w:rsidP="00782A59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　月　　日</w:t>
      </w:r>
    </w:p>
    <w:p w:rsidR="00782A59" w:rsidRDefault="00782A59" w:rsidP="003722B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甲佐町長　奥名　克美　様</w:t>
      </w:r>
    </w:p>
    <w:p w:rsidR="00782A59" w:rsidRDefault="00782A59" w:rsidP="00782A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申請者　住　　所</w:t>
      </w:r>
    </w:p>
    <w:p w:rsidR="00782A59" w:rsidRDefault="00782A59" w:rsidP="00782A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名　　称</w:t>
      </w:r>
    </w:p>
    <w:p w:rsidR="00782A59" w:rsidRDefault="00782A59" w:rsidP="00782A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代表者名　　　　　　　　　　　　印</w:t>
      </w:r>
    </w:p>
    <w:p w:rsidR="00782A59" w:rsidRDefault="00782A59" w:rsidP="00782A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電話番号</w:t>
      </w:r>
    </w:p>
    <w:p w:rsidR="003722B5" w:rsidRDefault="003722B5" w:rsidP="00782A59">
      <w:pPr>
        <w:rPr>
          <w:rFonts w:ascii="ＭＳ 明朝" w:eastAsia="ＭＳ 明朝" w:hAnsi="ＭＳ 明朝"/>
          <w:sz w:val="24"/>
          <w:szCs w:val="24"/>
        </w:rPr>
      </w:pPr>
    </w:p>
    <w:p w:rsidR="003722B5" w:rsidRDefault="003722B5" w:rsidP="003722B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新型コロナウイルス感染症対策インターネット販路拡大応援事業補助金交付</w:t>
      </w:r>
    </w:p>
    <w:p w:rsidR="003722B5" w:rsidRDefault="003722B5" w:rsidP="003722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要綱第５条の規定により、下記のとおり関係書類を添えて申請します。</w:t>
      </w:r>
    </w:p>
    <w:p w:rsidR="003722B5" w:rsidRDefault="003722B5" w:rsidP="003722B5">
      <w:pPr>
        <w:pStyle w:val="aa"/>
      </w:pPr>
    </w:p>
    <w:p w:rsidR="003722B5" w:rsidRDefault="003722B5" w:rsidP="003722B5">
      <w:pPr>
        <w:pStyle w:val="aa"/>
      </w:pPr>
      <w:r>
        <w:rPr>
          <w:rFonts w:hint="eastAsia"/>
        </w:rPr>
        <w:t>記</w:t>
      </w:r>
    </w:p>
    <w:p w:rsidR="003722B5" w:rsidRDefault="003722B5" w:rsidP="003722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補助金交付申請額</w:t>
      </w:r>
      <w:r w:rsidR="00556344">
        <w:rPr>
          <w:rFonts w:ascii="ＭＳ 明朝" w:eastAsia="ＭＳ 明朝" w:hAnsi="ＭＳ 明朝" w:hint="eastAsia"/>
          <w:sz w:val="24"/>
          <w:szCs w:val="24"/>
        </w:rPr>
        <w:t xml:space="preserve">　　　　　　　　円</w:t>
      </w:r>
    </w:p>
    <w:p w:rsidR="003722B5" w:rsidRDefault="003722B5" w:rsidP="003722B5">
      <w:pPr>
        <w:rPr>
          <w:rFonts w:ascii="ＭＳ 明朝" w:eastAsia="ＭＳ 明朝" w:hAnsi="ＭＳ 明朝"/>
          <w:sz w:val="24"/>
          <w:szCs w:val="24"/>
        </w:rPr>
      </w:pPr>
    </w:p>
    <w:p w:rsidR="003722B5" w:rsidRDefault="003722B5" w:rsidP="003722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事業の内容</w:t>
      </w:r>
    </w:p>
    <w:p w:rsidR="003722B5" w:rsidRDefault="003722B5" w:rsidP="003722B5">
      <w:pPr>
        <w:rPr>
          <w:rFonts w:ascii="ＭＳ 明朝" w:eastAsia="ＭＳ 明朝" w:hAnsi="ＭＳ 明朝"/>
          <w:sz w:val="24"/>
          <w:szCs w:val="24"/>
        </w:rPr>
      </w:pPr>
    </w:p>
    <w:p w:rsidR="003722B5" w:rsidRPr="003722B5" w:rsidRDefault="003722B5" w:rsidP="003722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事業計画</w:t>
      </w:r>
    </w:p>
    <w:p w:rsidR="003722B5" w:rsidRDefault="00F03AE3" w:rsidP="00F03AE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通信販売サイト名：</w:t>
      </w:r>
    </w:p>
    <w:p w:rsidR="00F03AE3" w:rsidRDefault="00F03AE3" w:rsidP="003722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販売品目　　　　：</w:t>
      </w:r>
    </w:p>
    <w:tbl>
      <w:tblPr>
        <w:tblStyle w:val="a9"/>
        <w:tblW w:w="8494" w:type="dxa"/>
        <w:tblInd w:w="409" w:type="dxa"/>
        <w:tblLook w:val="04A0" w:firstRow="1" w:lastRow="0" w:firstColumn="1" w:lastColumn="0" w:noHBand="0" w:noVBand="1"/>
      </w:tblPr>
      <w:tblGrid>
        <w:gridCol w:w="2563"/>
        <w:gridCol w:w="5931"/>
      </w:tblGrid>
      <w:tr w:rsidR="00F03AE3" w:rsidTr="00F03AE3">
        <w:tc>
          <w:tcPr>
            <w:tcW w:w="2563" w:type="dxa"/>
          </w:tcPr>
          <w:p w:rsidR="00F03AE3" w:rsidRDefault="00F03AE3" w:rsidP="003722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31" w:type="dxa"/>
          </w:tcPr>
          <w:p w:rsidR="00F03AE3" w:rsidRDefault="00F03AE3" w:rsidP="00F03A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</w:tr>
      <w:tr w:rsidR="00F03AE3" w:rsidTr="00F03AE3">
        <w:tc>
          <w:tcPr>
            <w:tcW w:w="2563" w:type="dxa"/>
          </w:tcPr>
          <w:p w:rsidR="00F03AE3" w:rsidRPr="00F03AE3" w:rsidRDefault="00F03AE3" w:rsidP="003722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梱包箱作成事業</w:t>
            </w:r>
          </w:p>
        </w:tc>
        <w:tc>
          <w:tcPr>
            <w:tcW w:w="5931" w:type="dxa"/>
          </w:tcPr>
          <w:p w:rsidR="00F03AE3" w:rsidRDefault="00F03AE3" w:rsidP="003722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3AE3" w:rsidRDefault="00F03AE3" w:rsidP="003722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3AE3" w:rsidTr="00F03AE3">
        <w:tc>
          <w:tcPr>
            <w:tcW w:w="2563" w:type="dxa"/>
          </w:tcPr>
          <w:p w:rsidR="00F03AE3" w:rsidRDefault="00F03AE3" w:rsidP="003722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商品発送事業</w:t>
            </w:r>
          </w:p>
        </w:tc>
        <w:tc>
          <w:tcPr>
            <w:tcW w:w="5931" w:type="dxa"/>
          </w:tcPr>
          <w:p w:rsidR="00F03AE3" w:rsidRDefault="00F03AE3" w:rsidP="003722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3AE3" w:rsidRDefault="00F03AE3" w:rsidP="003722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3AE3" w:rsidTr="00F03AE3">
        <w:tc>
          <w:tcPr>
            <w:tcW w:w="2563" w:type="dxa"/>
          </w:tcPr>
          <w:p w:rsidR="00F03AE3" w:rsidRDefault="00F03AE3" w:rsidP="003722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インターネット販売</w:t>
            </w:r>
          </w:p>
          <w:p w:rsidR="00F03AE3" w:rsidRDefault="00F03AE3" w:rsidP="003722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システム改修事業</w:t>
            </w:r>
          </w:p>
        </w:tc>
        <w:tc>
          <w:tcPr>
            <w:tcW w:w="5931" w:type="dxa"/>
          </w:tcPr>
          <w:p w:rsidR="00F03AE3" w:rsidRDefault="00F03AE3" w:rsidP="003722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3AE3" w:rsidRDefault="00F03AE3" w:rsidP="003722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722B5" w:rsidRDefault="003722B5" w:rsidP="003722B5">
      <w:pPr>
        <w:rPr>
          <w:rFonts w:ascii="ＭＳ 明朝" w:eastAsia="ＭＳ 明朝" w:hAnsi="ＭＳ 明朝"/>
          <w:sz w:val="24"/>
          <w:szCs w:val="24"/>
        </w:rPr>
      </w:pPr>
    </w:p>
    <w:p w:rsidR="003722B5" w:rsidRDefault="00F03AE3" w:rsidP="003722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3722B5">
        <w:rPr>
          <w:rFonts w:ascii="ＭＳ 明朝" w:eastAsia="ＭＳ 明朝" w:hAnsi="ＭＳ 明朝" w:hint="eastAsia"/>
          <w:sz w:val="24"/>
          <w:szCs w:val="24"/>
        </w:rPr>
        <w:t>事業着手予定年月日及び事業完了予定年月日</w:t>
      </w:r>
    </w:p>
    <w:p w:rsidR="003722B5" w:rsidRDefault="00F03AE3" w:rsidP="003722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722B5">
        <w:rPr>
          <w:rFonts w:ascii="ＭＳ 明朝" w:eastAsia="ＭＳ 明朝" w:hAnsi="ＭＳ 明朝" w:hint="eastAsia"/>
          <w:sz w:val="24"/>
          <w:szCs w:val="24"/>
        </w:rPr>
        <w:t>事業着手予定年月日　令和　年　　月　　日</w:t>
      </w:r>
    </w:p>
    <w:p w:rsidR="003722B5" w:rsidRDefault="00F03AE3" w:rsidP="003722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722B5">
        <w:rPr>
          <w:rFonts w:ascii="ＭＳ 明朝" w:eastAsia="ＭＳ 明朝" w:hAnsi="ＭＳ 明朝" w:hint="eastAsia"/>
          <w:sz w:val="24"/>
          <w:szCs w:val="24"/>
        </w:rPr>
        <w:t>事業完了予定年月日　令和　年　　月　　日</w:t>
      </w:r>
    </w:p>
    <w:p w:rsidR="003722B5" w:rsidRDefault="003722B5" w:rsidP="003722B5">
      <w:pPr>
        <w:rPr>
          <w:rFonts w:ascii="ＭＳ 明朝" w:eastAsia="ＭＳ 明朝" w:hAnsi="ＭＳ 明朝"/>
          <w:sz w:val="24"/>
          <w:szCs w:val="24"/>
        </w:rPr>
      </w:pPr>
    </w:p>
    <w:p w:rsidR="00F03AE3" w:rsidRDefault="00F03AE3" w:rsidP="003722B5">
      <w:pPr>
        <w:rPr>
          <w:rFonts w:ascii="ＭＳ 明朝" w:eastAsia="ＭＳ 明朝" w:hAnsi="ＭＳ 明朝"/>
          <w:sz w:val="24"/>
          <w:szCs w:val="24"/>
        </w:rPr>
      </w:pPr>
    </w:p>
    <w:p w:rsidR="00F03AE3" w:rsidRPr="00F03AE3" w:rsidRDefault="00F03AE3" w:rsidP="003722B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F03AE3" w:rsidRPr="00F03A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E3" w:rsidRDefault="00F03AE3" w:rsidP="000C3218">
      <w:r>
        <w:separator/>
      </w:r>
    </w:p>
  </w:endnote>
  <w:endnote w:type="continuationSeparator" w:id="0">
    <w:p w:rsidR="00F03AE3" w:rsidRDefault="00F03AE3" w:rsidP="000C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E3" w:rsidRDefault="00F03AE3" w:rsidP="000C3218">
      <w:r>
        <w:separator/>
      </w:r>
    </w:p>
  </w:footnote>
  <w:footnote w:type="continuationSeparator" w:id="0">
    <w:p w:rsidR="00F03AE3" w:rsidRDefault="00F03AE3" w:rsidP="000C3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7C"/>
    <w:rsid w:val="0007743E"/>
    <w:rsid w:val="0009125B"/>
    <w:rsid w:val="000C3218"/>
    <w:rsid w:val="000D7DEE"/>
    <w:rsid w:val="00126291"/>
    <w:rsid w:val="0014518C"/>
    <w:rsid w:val="00150D57"/>
    <w:rsid w:val="001F1D7C"/>
    <w:rsid w:val="002134CB"/>
    <w:rsid w:val="002269A1"/>
    <w:rsid w:val="002C7F95"/>
    <w:rsid w:val="00302C8F"/>
    <w:rsid w:val="003722B5"/>
    <w:rsid w:val="00387C4D"/>
    <w:rsid w:val="003928BC"/>
    <w:rsid w:val="0050650D"/>
    <w:rsid w:val="00532819"/>
    <w:rsid w:val="00541681"/>
    <w:rsid w:val="00545E36"/>
    <w:rsid w:val="00556344"/>
    <w:rsid w:val="00591C59"/>
    <w:rsid w:val="005A017F"/>
    <w:rsid w:val="005E4F0E"/>
    <w:rsid w:val="005F6548"/>
    <w:rsid w:val="006A6F24"/>
    <w:rsid w:val="006C1BC9"/>
    <w:rsid w:val="00707506"/>
    <w:rsid w:val="00782A59"/>
    <w:rsid w:val="00782C76"/>
    <w:rsid w:val="008234F6"/>
    <w:rsid w:val="008F427C"/>
    <w:rsid w:val="0091461E"/>
    <w:rsid w:val="00997F31"/>
    <w:rsid w:val="009C288E"/>
    <w:rsid w:val="009C53CE"/>
    <w:rsid w:val="00A51338"/>
    <w:rsid w:val="00A534ED"/>
    <w:rsid w:val="00A74FBA"/>
    <w:rsid w:val="00AB107D"/>
    <w:rsid w:val="00AD25C6"/>
    <w:rsid w:val="00B90809"/>
    <w:rsid w:val="00BB3FEC"/>
    <w:rsid w:val="00C02C1B"/>
    <w:rsid w:val="00C04A78"/>
    <w:rsid w:val="00C2350F"/>
    <w:rsid w:val="00CD06A8"/>
    <w:rsid w:val="00CE4E6E"/>
    <w:rsid w:val="00CF491F"/>
    <w:rsid w:val="00D5366C"/>
    <w:rsid w:val="00D704F6"/>
    <w:rsid w:val="00D722A6"/>
    <w:rsid w:val="00DA15F6"/>
    <w:rsid w:val="00E33078"/>
    <w:rsid w:val="00EB5BDF"/>
    <w:rsid w:val="00EC0D0A"/>
    <w:rsid w:val="00EC7851"/>
    <w:rsid w:val="00F03AE3"/>
    <w:rsid w:val="00F202F1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52063-26BE-4C01-B5C8-35C25B54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75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3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3218"/>
  </w:style>
  <w:style w:type="paragraph" w:styleId="a7">
    <w:name w:val="footer"/>
    <w:basedOn w:val="a"/>
    <w:link w:val="a8"/>
    <w:uiPriority w:val="99"/>
    <w:unhideWhenUsed/>
    <w:rsid w:val="000C3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3218"/>
  </w:style>
  <w:style w:type="table" w:styleId="a9">
    <w:name w:val="Table Grid"/>
    <w:basedOn w:val="a1"/>
    <w:uiPriority w:val="39"/>
    <w:rsid w:val="000C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722B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722B5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722B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722B5"/>
    <w:rPr>
      <w:rFonts w:ascii="ＭＳ 明朝" w:eastAsia="ＭＳ 明朝" w:hAnsi="ＭＳ 明朝"/>
      <w:sz w:val="24"/>
      <w:szCs w:val="24"/>
    </w:rPr>
  </w:style>
  <w:style w:type="paragraph" w:customStyle="1" w:styleId="ae">
    <w:name w:val="一太郎８/９"/>
    <w:rsid w:val="00D704F6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character" w:styleId="af">
    <w:name w:val="Hyperlink"/>
    <w:basedOn w:val="a0"/>
    <w:uiPriority w:val="99"/>
    <w:unhideWhenUsed/>
    <w:rsid w:val="00077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DDD8-B953-42A5-A7AC-21B11812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2503AE6B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英徳</dc:creator>
  <cp:keywords/>
  <dc:description/>
  <cp:lastModifiedBy>吉川 英徳</cp:lastModifiedBy>
  <cp:revision>2</cp:revision>
  <cp:lastPrinted>2021-06-22T00:32:00Z</cp:lastPrinted>
  <dcterms:created xsi:type="dcterms:W3CDTF">2021-06-22T00:47:00Z</dcterms:created>
  <dcterms:modified xsi:type="dcterms:W3CDTF">2021-06-22T00:47:00Z</dcterms:modified>
</cp:coreProperties>
</file>