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B5" w:rsidRDefault="00D704F6" w:rsidP="003722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="003722B5">
        <w:rPr>
          <w:rFonts w:ascii="ＭＳ 明朝" w:eastAsia="ＭＳ 明朝" w:hAnsi="ＭＳ 明朝" w:hint="eastAsia"/>
          <w:sz w:val="24"/>
          <w:szCs w:val="24"/>
        </w:rPr>
        <w:t>号（第５条関係）</w:t>
      </w:r>
    </w:p>
    <w:p w:rsidR="00D704F6" w:rsidRDefault="00D704F6" w:rsidP="00D704F6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704F6" w:rsidRPr="00C908CD" w:rsidRDefault="00D704F6" w:rsidP="00D704F6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908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収支予算書</w:t>
      </w:r>
    </w:p>
    <w:p w:rsidR="00D704F6" w:rsidRPr="00C908CD" w:rsidRDefault="00D704F6" w:rsidP="00D704F6">
      <w:pPr>
        <w:pStyle w:val="ae"/>
        <w:snapToGrid w:val="0"/>
        <w:spacing w:line="240" w:lineRule="auto"/>
        <w:ind w:firstLine="225"/>
        <w:jc w:val="center"/>
        <w:rPr>
          <w:rFonts w:ascii="ＭＳ ゴシック" w:eastAsia="ＭＳ ゴシック" w:hAnsi="ＭＳ ゴシック"/>
          <w:color w:val="000000" w:themeColor="text1"/>
          <w:spacing w:val="0"/>
          <w:sz w:val="22"/>
          <w:szCs w:val="22"/>
        </w:rPr>
      </w:pPr>
    </w:p>
    <w:tbl>
      <w:tblPr>
        <w:tblW w:w="948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0"/>
        <w:gridCol w:w="2400"/>
        <w:gridCol w:w="1560"/>
        <w:gridCol w:w="5040"/>
      </w:tblGrid>
      <w:tr w:rsidR="00D704F6" w:rsidRPr="00C908CD" w:rsidTr="00D704F6">
        <w:trPr>
          <w:cantSplit/>
          <w:trHeight w:val="405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4F6" w:rsidRPr="001436A6" w:rsidRDefault="00D704F6" w:rsidP="00D704F6">
            <w:pPr>
              <w:pStyle w:val="ae"/>
              <w:jc w:val="center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  <w:r w:rsidRPr="001436A6"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>区　　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F6" w:rsidRPr="001436A6" w:rsidRDefault="00D704F6" w:rsidP="00D704F6">
            <w:pPr>
              <w:pStyle w:val="ae"/>
              <w:jc w:val="center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  <w:r w:rsidRPr="001436A6"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>予算額（円）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F6" w:rsidRPr="001436A6" w:rsidRDefault="00D704F6" w:rsidP="00D704F6">
            <w:pPr>
              <w:pStyle w:val="ae"/>
              <w:jc w:val="center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  <w:r w:rsidRPr="001436A6"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>積算内訳</w:t>
            </w:r>
          </w:p>
        </w:tc>
      </w:tr>
      <w:tr w:rsidR="00D704F6" w:rsidRPr="00C908CD" w:rsidTr="00D704F6">
        <w:trPr>
          <w:cantSplit/>
          <w:trHeight w:val="1246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</w:tcPr>
          <w:p w:rsidR="00D704F6" w:rsidRPr="001436A6" w:rsidRDefault="00D704F6" w:rsidP="00D704F6">
            <w:pPr>
              <w:pStyle w:val="ae"/>
              <w:ind w:left="113" w:right="113"/>
              <w:jc w:val="center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  <w:r w:rsidRPr="00D704F6">
              <w:rPr>
                <w:rFonts w:ascii="ＭＳ 明朝" w:hAnsi="ＭＳ 明朝" w:hint="eastAsia"/>
                <w:color w:val="000000" w:themeColor="text1"/>
                <w:spacing w:val="160"/>
                <w:sz w:val="24"/>
                <w:szCs w:val="24"/>
                <w:fitText w:val="1920" w:id="-1802700800"/>
              </w:rPr>
              <w:t>収入の</w:t>
            </w:r>
            <w:r w:rsidRPr="00D704F6"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  <w:fitText w:val="1920" w:id="-1802700800"/>
              </w:rPr>
              <w:t>部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4F6" w:rsidRPr="001436A6" w:rsidRDefault="00D704F6" w:rsidP="00D704F6">
            <w:pPr>
              <w:pStyle w:val="ae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  <w:r w:rsidRPr="001436A6"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>町補助金</w:t>
            </w:r>
          </w:p>
          <w:p w:rsidR="00D704F6" w:rsidRPr="001436A6" w:rsidRDefault="00D704F6" w:rsidP="00D704F6">
            <w:pPr>
              <w:pStyle w:val="ae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  <w:r w:rsidRPr="001436A6"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>（当補助金）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F6" w:rsidRPr="001436A6" w:rsidRDefault="00D704F6" w:rsidP="00D704F6">
            <w:pPr>
              <w:pStyle w:val="ae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F6" w:rsidRDefault="00F03AE3" w:rsidP="00D704F6">
            <w:pPr>
              <w:pStyle w:val="ae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>梱包箱作成事業分　：</w:t>
            </w:r>
          </w:p>
          <w:p w:rsidR="00F03AE3" w:rsidRPr="001436A6" w:rsidRDefault="00F03AE3" w:rsidP="00D704F6">
            <w:pPr>
              <w:pStyle w:val="ae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>商品発送事業分　　：</w:t>
            </w:r>
          </w:p>
          <w:p w:rsidR="00F03AE3" w:rsidRDefault="00F03AE3" w:rsidP="00D704F6">
            <w:pPr>
              <w:pStyle w:val="ae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>インターネット販売</w:t>
            </w:r>
          </w:p>
          <w:p w:rsidR="00D704F6" w:rsidRPr="001436A6" w:rsidRDefault="00F03AE3" w:rsidP="00D704F6">
            <w:pPr>
              <w:pStyle w:val="ae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>システム改修事業分：</w:t>
            </w:r>
          </w:p>
        </w:tc>
      </w:tr>
      <w:tr w:rsidR="00D704F6" w:rsidRPr="00C908CD" w:rsidTr="00D704F6">
        <w:trPr>
          <w:cantSplit/>
          <w:trHeight w:val="1054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</w:tcPr>
          <w:p w:rsidR="00D704F6" w:rsidRPr="001436A6" w:rsidRDefault="00D704F6" w:rsidP="00D704F6">
            <w:pPr>
              <w:pStyle w:val="ae"/>
              <w:wordWrap/>
              <w:spacing w:line="240" w:lineRule="auto"/>
              <w:jc w:val="right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4F6" w:rsidRPr="001436A6" w:rsidRDefault="00D704F6" w:rsidP="00D704F6">
            <w:pPr>
              <w:pStyle w:val="ae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  <w:r w:rsidRPr="001436A6"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>自己資金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F6" w:rsidRPr="001436A6" w:rsidRDefault="00D704F6" w:rsidP="00D704F6">
            <w:pPr>
              <w:pStyle w:val="ae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F6" w:rsidRPr="001436A6" w:rsidRDefault="00D704F6" w:rsidP="00D704F6">
            <w:pPr>
              <w:pStyle w:val="ae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D704F6" w:rsidRPr="00C908CD" w:rsidTr="00D704F6">
        <w:trPr>
          <w:cantSplit/>
          <w:trHeight w:val="1072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</w:tcPr>
          <w:p w:rsidR="00D704F6" w:rsidRPr="001436A6" w:rsidRDefault="00D704F6" w:rsidP="00D704F6">
            <w:pPr>
              <w:pStyle w:val="ae"/>
              <w:jc w:val="right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4F6" w:rsidRPr="001436A6" w:rsidRDefault="00D704F6" w:rsidP="00D704F6">
            <w:pPr>
              <w:pStyle w:val="ae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  <w:r w:rsidRPr="001436A6"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>その他営業収益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F6" w:rsidRPr="001436A6" w:rsidRDefault="00D704F6" w:rsidP="00D704F6">
            <w:pPr>
              <w:pStyle w:val="ae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F6" w:rsidRPr="001436A6" w:rsidRDefault="00D704F6" w:rsidP="00D704F6">
            <w:pPr>
              <w:pStyle w:val="ae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D704F6" w:rsidRPr="00C908CD" w:rsidTr="00D704F6">
        <w:trPr>
          <w:cantSplit/>
          <w:trHeight w:val="1076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</w:tcPr>
          <w:p w:rsidR="00D704F6" w:rsidRPr="001436A6" w:rsidRDefault="00D704F6" w:rsidP="00D704F6">
            <w:pPr>
              <w:pStyle w:val="ae"/>
              <w:jc w:val="right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704F6" w:rsidRPr="001436A6" w:rsidRDefault="00D704F6" w:rsidP="00D704F6">
            <w:pPr>
              <w:pStyle w:val="ae"/>
              <w:jc w:val="center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  <w:r w:rsidRPr="001436A6"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>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4F6" w:rsidRPr="001436A6" w:rsidRDefault="00D704F6" w:rsidP="00D704F6">
            <w:pPr>
              <w:pStyle w:val="ae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4F6" w:rsidRPr="001436A6" w:rsidRDefault="00D704F6" w:rsidP="00D704F6">
            <w:pPr>
              <w:pStyle w:val="ae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F03AE3" w:rsidRPr="00C908CD" w:rsidTr="00F03AE3">
        <w:trPr>
          <w:cantSplit/>
          <w:trHeight w:val="1734"/>
          <w:jc w:val="center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textDirection w:val="tbRlV"/>
          </w:tcPr>
          <w:p w:rsidR="00F03AE3" w:rsidRPr="001436A6" w:rsidRDefault="00F03AE3" w:rsidP="00D704F6">
            <w:pPr>
              <w:pStyle w:val="ae"/>
              <w:ind w:left="113" w:right="113"/>
              <w:jc w:val="center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  <w:r w:rsidRPr="001436A6"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>支　出　の　部</w:t>
            </w: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F03AE3" w:rsidRPr="001436A6" w:rsidRDefault="00F03AE3" w:rsidP="00D704F6">
            <w:pPr>
              <w:pStyle w:val="ae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>梱包箱作成</w:t>
            </w:r>
            <w:r w:rsidRPr="001436A6"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>費用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AE3" w:rsidRPr="001436A6" w:rsidRDefault="00F03AE3" w:rsidP="00D704F6">
            <w:pPr>
              <w:pStyle w:val="ae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AE3" w:rsidRPr="001436A6" w:rsidRDefault="00F03AE3" w:rsidP="00D704F6">
            <w:pPr>
              <w:pStyle w:val="ae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F03AE3" w:rsidRPr="00C908CD" w:rsidTr="00F03AE3">
        <w:trPr>
          <w:cantSplit/>
          <w:trHeight w:val="1552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F03AE3" w:rsidRPr="001436A6" w:rsidRDefault="00F03AE3" w:rsidP="00D704F6">
            <w:pPr>
              <w:pStyle w:val="ae"/>
              <w:ind w:left="113" w:right="113"/>
              <w:jc w:val="right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3AE3" w:rsidRPr="001436A6" w:rsidRDefault="00F03AE3" w:rsidP="00D704F6">
            <w:pPr>
              <w:pStyle w:val="ae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>商品の送付</w:t>
            </w:r>
            <w:r w:rsidRPr="001436A6"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>費用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E3" w:rsidRPr="001436A6" w:rsidRDefault="00F03AE3" w:rsidP="00D704F6">
            <w:pPr>
              <w:pStyle w:val="ae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E3" w:rsidRPr="001436A6" w:rsidRDefault="00F03AE3" w:rsidP="00D704F6">
            <w:pPr>
              <w:pStyle w:val="ae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F03AE3" w:rsidRPr="00C908CD" w:rsidTr="00F03AE3">
        <w:trPr>
          <w:cantSplit/>
          <w:trHeight w:val="1972"/>
          <w:jc w:val="center"/>
        </w:trPr>
        <w:tc>
          <w:tcPr>
            <w:tcW w:w="48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F03AE3" w:rsidRPr="001436A6" w:rsidRDefault="00F03AE3" w:rsidP="00D704F6">
            <w:pPr>
              <w:pStyle w:val="ae"/>
              <w:ind w:left="113" w:right="113"/>
              <w:jc w:val="right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3AE3" w:rsidRDefault="00F03AE3" w:rsidP="00D704F6">
            <w:pPr>
              <w:pStyle w:val="ae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>インターネット</w:t>
            </w:r>
          </w:p>
          <w:p w:rsidR="00F03AE3" w:rsidRDefault="00F03AE3" w:rsidP="00D704F6">
            <w:pPr>
              <w:pStyle w:val="ae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>販売システム</w:t>
            </w:r>
          </w:p>
          <w:p w:rsidR="00F03AE3" w:rsidRDefault="00F03AE3" w:rsidP="00D704F6">
            <w:pPr>
              <w:pStyle w:val="ae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>改修費用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AE3" w:rsidRPr="001436A6" w:rsidRDefault="00F03AE3" w:rsidP="00D704F6">
            <w:pPr>
              <w:pStyle w:val="ae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AE3" w:rsidRPr="001436A6" w:rsidRDefault="00F03AE3" w:rsidP="00D704F6">
            <w:pPr>
              <w:pStyle w:val="ae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F03AE3" w:rsidRPr="00C908CD" w:rsidTr="00D704F6">
        <w:trPr>
          <w:cantSplit/>
          <w:trHeight w:val="990"/>
          <w:jc w:val="center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F03AE3" w:rsidRPr="001436A6" w:rsidRDefault="00F03AE3" w:rsidP="00D704F6">
            <w:pPr>
              <w:pStyle w:val="ae"/>
              <w:ind w:left="113" w:right="113"/>
              <w:jc w:val="right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AE3" w:rsidRPr="001436A6" w:rsidRDefault="00F03AE3" w:rsidP="00D704F6">
            <w:pPr>
              <w:pStyle w:val="ae"/>
              <w:jc w:val="center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  <w:r w:rsidRPr="001436A6">
              <w:rPr>
                <w:rFonts w:ascii="ＭＳ 明朝" w:hAnsi="ＭＳ 明朝" w:hint="eastAsia"/>
                <w:color w:val="000000" w:themeColor="text1"/>
                <w:spacing w:val="0"/>
                <w:sz w:val="24"/>
                <w:szCs w:val="24"/>
              </w:rPr>
              <w:t>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E3" w:rsidRPr="001436A6" w:rsidRDefault="00F03AE3" w:rsidP="00D704F6">
            <w:pPr>
              <w:pStyle w:val="ae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E3" w:rsidRPr="001436A6" w:rsidRDefault="00F03AE3" w:rsidP="00D704F6">
            <w:pPr>
              <w:pStyle w:val="ae"/>
              <w:wordWrap/>
              <w:spacing w:line="240" w:lineRule="auto"/>
              <w:rPr>
                <w:rFonts w:ascii="ＭＳ 明朝" w:hAnsi="ＭＳ 明朝"/>
                <w:color w:val="000000" w:themeColor="text1"/>
                <w:spacing w:val="0"/>
                <w:sz w:val="24"/>
                <w:szCs w:val="24"/>
              </w:rPr>
            </w:pPr>
          </w:p>
        </w:tc>
      </w:tr>
    </w:tbl>
    <w:p w:rsidR="00D704F6" w:rsidRDefault="00D704F6" w:rsidP="003722B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704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E3" w:rsidRDefault="00F03AE3" w:rsidP="000C3218">
      <w:r>
        <w:separator/>
      </w:r>
    </w:p>
  </w:endnote>
  <w:endnote w:type="continuationSeparator" w:id="0">
    <w:p w:rsidR="00F03AE3" w:rsidRDefault="00F03AE3" w:rsidP="000C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E3" w:rsidRDefault="00F03AE3" w:rsidP="000C3218">
      <w:r>
        <w:separator/>
      </w:r>
    </w:p>
  </w:footnote>
  <w:footnote w:type="continuationSeparator" w:id="0">
    <w:p w:rsidR="00F03AE3" w:rsidRDefault="00F03AE3" w:rsidP="000C3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7C"/>
    <w:rsid w:val="0007743E"/>
    <w:rsid w:val="0009125B"/>
    <w:rsid w:val="000C3218"/>
    <w:rsid w:val="000D7DEE"/>
    <w:rsid w:val="00126291"/>
    <w:rsid w:val="0014518C"/>
    <w:rsid w:val="00150D57"/>
    <w:rsid w:val="001F1D7C"/>
    <w:rsid w:val="002134CB"/>
    <w:rsid w:val="002269A1"/>
    <w:rsid w:val="002C7F95"/>
    <w:rsid w:val="00302C8F"/>
    <w:rsid w:val="003722B5"/>
    <w:rsid w:val="00387C4D"/>
    <w:rsid w:val="003928BC"/>
    <w:rsid w:val="0050650D"/>
    <w:rsid w:val="00532819"/>
    <w:rsid w:val="00541681"/>
    <w:rsid w:val="00545E36"/>
    <w:rsid w:val="00556344"/>
    <w:rsid w:val="00591C59"/>
    <w:rsid w:val="005A017F"/>
    <w:rsid w:val="005E4F0E"/>
    <w:rsid w:val="005F6548"/>
    <w:rsid w:val="006A6F24"/>
    <w:rsid w:val="006C1BC9"/>
    <w:rsid w:val="00707506"/>
    <w:rsid w:val="00782A59"/>
    <w:rsid w:val="00782C76"/>
    <w:rsid w:val="007A0142"/>
    <w:rsid w:val="008234F6"/>
    <w:rsid w:val="008F427C"/>
    <w:rsid w:val="0091461E"/>
    <w:rsid w:val="00997F31"/>
    <w:rsid w:val="009C288E"/>
    <w:rsid w:val="009C53CE"/>
    <w:rsid w:val="00A51338"/>
    <w:rsid w:val="00A534ED"/>
    <w:rsid w:val="00A74FBA"/>
    <w:rsid w:val="00AB107D"/>
    <w:rsid w:val="00AD25C6"/>
    <w:rsid w:val="00B90809"/>
    <w:rsid w:val="00BB3FEC"/>
    <w:rsid w:val="00C02C1B"/>
    <w:rsid w:val="00C04A78"/>
    <w:rsid w:val="00C2350F"/>
    <w:rsid w:val="00CD06A8"/>
    <w:rsid w:val="00CE4E6E"/>
    <w:rsid w:val="00CF491F"/>
    <w:rsid w:val="00D704F6"/>
    <w:rsid w:val="00D722A6"/>
    <w:rsid w:val="00DA15F6"/>
    <w:rsid w:val="00E33078"/>
    <w:rsid w:val="00EB5BDF"/>
    <w:rsid w:val="00EC0D0A"/>
    <w:rsid w:val="00EC7851"/>
    <w:rsid w:val="00F03AE3"/>
    <w:rsid w:val="00F202F1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E5E97B"/>
  <w15:chartTrackingRefBased/>
  <w15:docId w15:val="{25952063-26BE-4C01-B5C8-35C25B54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75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3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3218"/>
  </w:style>
  <w:style w:type="paragraph" w:styleId="a7">
    <w:name w:val="footer"/>
    <w:basedOn w:val="a"/>
    <w:link w:val="a8"/>
    <w:uiPriority w:val="99"/>
    <w:unhideWhenUsed/>
    <w:rsid w:val="000C3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3218"/>
  </w:style>
  <w:style w:type="table" w:styleId="a9">
    <w:name w:val="Table Grid"/>
    <w:basedOn w:val="a1"/>
    <w:uiPriority w:val="39"/>
    <w:rsid w:val="000C3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722B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722B5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722B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722B5"/>
    <w:rPr>
      <w:rFonts w:ascii="ＭＳ 明朝" w:eastAsia="ＭＳ 明朝" w:hAnsi="ＭＳ 明朝"/>
      <w:sz w:val="24"/>
      <w:szCs w:val="24"/>
    </w:rPr>
  </w:style>
  <w:style w:type="paragraph" w:customStyle="1" w:styleId="ae">
    <w:name w:val="一太郎８/９"/>
    <w:rsid w:val="00D704F6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character" w:styleId="af">
    <w:name w:val="Hyperlink"/>
    <w:basedOn w:val="a0"/>
    <w:uiPriority w:val="99"/>
    <w:unhideWhenUsed/>
    <w:rsid w:val="00077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F0645-9AE9-46B6-86C5-D876C462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27937E59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英徳</dc:creator>
  <cp:keywords/>
  <dc:description/>
  <cp:lastModifiedBy>吉川 英徳</cp:lastModifiedBy>
  <cp:revision>2</cp:revision>
  <cp:lastPrinted>2021-06-22T00:32:00Z</cp:lastPrinted>
  <dcterms:created xsi:type="dcterms:W3CDTF">2021-06-22T00:48:00Z</dcterms:created>
  <dcterms:modified xsi:type="dcterms:W3CDTF">2021-06-22T00:48:00Z</dcterms:modified>
</cp:coreProperties>
</file>