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様式第３号（第５条関係）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町税等滞納情報照会同意書</w:t>
      </w:r>
    </w:p>
    <w:p w:rsidR="00D704F6" w:rsidRDefault="00D704F6" w:rsidP="00D704F6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D704F6" w:rsidRDefault="00D704F6" w:rsidP="00D704F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甲佐町長　奥名　克美　様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　　所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新型コロナウイルス感染症対策インターネット販路拡大応援事業補助金の交付申請にあたり、甲佐町が町税等の滞納の有無に関する情報を照会・確認することに同意します。</w:t>
      </w: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</w:p>
    <w:p w:rsidR="00D704F6" w:rsidRDefault="00D704F6" w:rsidP="00D704F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7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C7F95"/>
    <w:rsid w:val="00302C8F"/>
    <w:rsid w:val="003722B5"/>
    <w:rsid w:val="00387C4D"/>
    <w:rsid w:val="003928BC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14B39"/>
    <w:rsid w:val="00782A59"/>
    <w:rsid w:val="00782C76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8A42-1213-418B-8F2D-5E794446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41D2DCFA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2021-06-22T00:49:00Z</dcterms:created>
  <dcterms:modified xsi:type="dcterms:W3CDTF">2021-06-22T00:49:00Z</dcterms:modified>
</cp:coreProperties>
</file>