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ED" w:rsidRDefault="00A534ED" w:rsidP="00A534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様式第９号（第９条関係）</w:t>
      </w:r>
    </w:p>
    <w:p w:rsidR="00A534ED" w:rsidRDefault="00A534ED" w:rsidP="00A534ED">
      <w:pPr>
        <w:rPr>
          <w:rFonts w:ascii="ＭＳ 明朝" w:eastAsia="ＭＳ 明朝" w:hAnsi="ＭＳ 明朝"/>
          <w:sz w:val="24"/>
          <w:szCs w:val="24"/>
        </w:rPr>
      </w:pPr>
    </w:p>
    <w:p w:rsidR="00A534ED" w:rsidRDefault="00A534ED" w:rsidP="00A534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新型コロナウイルス感染症対策インターネット販路拡大応援事業</w:t>
      </w:r>
    </w:p>
    <w:p w:rsidR="00A534ED" w:rsidRPr="00C04A78" w:rsidRDefault="00A534ED" w:rsidP="005E4F0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補助金概算払請求書</w:t>
      </w:r>
    </w:p>
    <w:p w:rsidR="00A534ED" w:rsidRDefault="00A534ED" w:rsidP="00A534ED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:rsidR="00A534ED" w:rsidRDefault="00A534ED" w:rsidP="00A534E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甲佐町長　奥名　克美　様</w:t>
      </w:r>
    </w:p>
    <w:p w:rsidR="00A534ED" w:rsidRDefault="00A534ED" w:rsidP="00A534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請求者　住　　所</w:t>
      </w:r>
    </w:p>
    <w:p w:rsidR="00A534ED" w:rsidRDefault="00A534ED" w:rsidP="00A534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名　　称</w:t>
      </w:r>
    </w:p>
    <w:p w:rsidR="00A534ED" w:rsidRDefault="00A534ED" w:rsidP="00A534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　　　　　　　　　印</w:t>
      </w:r>
    </w:p>
    <w:p w:rsidR="00A534ED" w:rsidRDefault="00A534ED" w:rsidP="00A534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</w:t>
      </w:r>
    </w:p>
    <w:p w:rsidR="00A534ED" w:rsidRDefault="00A534ED" w:rsidP="009C53CE"/>
    <w:p w:rsidR="00A534ED" w:rsidRDefault="00CF491F" w:rsidP="009C53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新型コロナウイルス感染症対策インターネット販路拡大応援事業補助金交付要綱第９条の規定により概算払を請求します。</w:t>
      </w:r>
    </w:p>
    <w:p w:rsidR="00CF491F" w:rsidRDefault="00CF491F" w:rsidP="009C53CE">
      <w:pPr>
        <w:rPr>
          <w:rFonts w:ascii="ＭＳ 明朝" w:eastAsia="ＭＳ 明朝" w:hAnsi="ＭＳ 明朝"/>
          <w:sz w:val="24"/>
          <w:szCs w:val="24"/>
        </w:rPr>
      </w:pPr>
    </w:p>
    <w:p w:rsidR="00CF491F" w:rsidRDefault="00CF491F" w:rsidP="00CF491F">
      <w:pPr>
        <w:pStyle w:val="aa"/>
      </w:pPr>
      <w:r>
        <w:rPr>
          <w:rFonts w:hint="eastAsia"/>
        </w:rPr>
        <w:t>記</w:t>
      </w:r>
    </w:p>
    <w:p w:rsidR="00CF491F" w:rsidRDefault="00CF491F" w:rsidP="00CF4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概算払請求額　　　　　　　　　円</w:t>
      </w:r>
    </w:p>
    <w:p w:rsidR="00CF491F" w:rsidRDefault="00CF491F" w:rsidP="00CF4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概算払を必要とする理由</w:t>
      </w:r>
    </w:p>
    <w:p w:rsidR="00CF491F" w:rsidRDefault="00CF491F" w:rsidP="00CF491F">
      <w:pPr>
        <w:rPr>
          <w:rFonts w:ascii="ＭＳ 明朝" w:eastAsia="ＭＳ 明朝" w:hAnsi="ＭＳ 明朝"/>
          <w:sz w:val="24"/>
          <w:szCs w:val="24"/>
        </w:rPr>
      </w:pPr>
    </w:p>
    <w:p w:rsidR="00CF491F" w:rsidRDefault="00CF491F" w:rsidP="005E4F0E">
      <w:pPr>
        <w:ind w:rightChars="-270" w:right="-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請求内訳</w:t>
      </w:r>
      <w:r w:rsidR="005E4F0E">
        <w:rPr>
          <w:rFonts w:ascii="ＭＳ 明朝" w:eastAsia="ＭＳ 明朝" w:hAnsi="ＭＳ 明朝" w:hint="eastAsia"/>
          <w:sz w:val="24"/>
          <w:szCs w:val="24"/>
        </w:rPr>
        <w:t>書　　　　　　　　　　　　　　　　　　　　　　　　　　 単位：円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1696"/>
        <w:gridCol w:w="1626"/>
        <w:gridCol w:w="1511"/>
        <w:gridCol w:w="1513"/>
        <w:gridCol w:w="1814"/>
        <w:gridCol w:w="900"/>
      </w:tblGrid>
      <w:tr w:rsidR="005E4F0E" w:rsidTr="003928BC">
        <w:trPr>
          <w:trHeight w:val="1013"/>
        </w:trPr>
        <w:tc>
          <w:tcPr>
            <w:tcW w:w="1696" w:type="dxa"/>
          </w:tcPr>
          <w:p w:rsidR="005E4F0E" w:rsidRDefault="005E4F0E" w:rsidP="00CF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交付決定済額</w:t>
            </w:r>
          </w:p>
          <w:p w:rsidR="005E4F0E" w:rsidRDefault="005E4F0E" w:rsidP="005E4F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4F0E" w:rsidRDefault="005E4F0E" w:rsidP="005E4F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a</w:t>
            </w: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:rsidR="005E4F0E" w:rsidRDefault="005E4F0E" w:rsidP="005E4F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既概算払額</w:t>
            </w:r>
          </w:p>
          <w:p w:rsidR="005E4F0E" w:rsidRDefault="005E4F0E" w:rsidP="005E4F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4F0E" w:rsidRDefault="005E4F0E" w:rsidP="005E4F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0E" w:rsidRDefault="005E4F0E" w:rsidP="005E4F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今回概算払</w:t>
            </w:r>
          </w:p>
          <w:p w:rsidR="005E4F0E" w:rsidRDefault="005E4F0E" w:rsidP="005E4F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請求額</w:t>
            </w:r>
          </w:p>
          <w:p w:rsidR="005E4F0E" w:rsidRDefault="005E4F0E" w:rsidP="005E4F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</w:t>
            </w:r>
          </w:p>
        </w:tc>
        <w:tc>
          <w:tcPr>
            <w:tcW w:w="1513" w:type="dxa"/>
            <w:tcBorders>
              <w:left w:val="single" w:sz="12" w:space="0" w:color="auto"/>
            </w:tcBorders>
          </w:tcPr>
          <w:p w:rsidR="005E4F0E" w:rsidRDefault="005E4F0E" w:rsidP="005E4F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概算払総額</w:t>
            </w:r>
          </w:p>
          <w:p w:rsidR="005E4F0E" w:rsidRDefault="005E4F0E" w:rsidP="005E4F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4F0E" w:rsidRDefault="005E4F0E" w:rsidP="005E4F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ｂ＋c</w:t>
            </w:r>
          </w:p>
        </w:tc>
        <w:tc>
          <w:tcPr>
            <w:tcW w:w="1814" w:type="dxa"/>
          </w:tcPr>
          <w:p w:rsidR="005E4F0E" w:rsidRDefault="005E4F0E" w:rsidP="00CF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交付決定残額</w:t>
            </w:r>
          </w:p>
          <w:p w:rsidR="005E4F0E" w:rsidRDefault="005E4F0E" w:rsidP="005E4F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4F0E" w:rsidRDefault="005E4F0E" w:rsidP="005E4F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a-ｂ-ｃ</w:t>
            </w:r>
          </w:p>
        </w:tc>
        <w:tc>
          <w:tcPr>
            <w:tcW w:w="900" w:type="dxa"/>
          </w:tcPr>
          <w:p w:rsidR="005E4F0E" w:rsidRDefault="005E4F0E" w:rsidP="00CF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5E4F0E" w:rsidTr="003928BC">
        <w:trPr>
          <w:trHeight w:val="323"/>
        </w:trPr>
        <w:tc>
          <w:tcPr>
            <w:tcW w:w="1696" w:type="dxa"/>
          </w:tcPr>
          <w:p w:rsidR="005E4F0E" w:rsidRDefault="005E4F0E" w:rsidP="00CF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:rsidR="005E4F0E" w:rsidRDefault="005E4F0E" w:rsidP="00CF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0E" w:rsidRDefault="005E4F0E" w:rsidP="00CF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</w:tcPr>
          <w:p w:rsidR="005E4F0E" w:rsidRDefault="005E4F0E" w:rsidP="00CF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</w:tcPr>
          <w:p w:rsidR="005E4F0E" w:rsidRDefault="005E4F0E" w:rsidP="00CF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0E" w:rsidRDefault="005E4F0E" w:rsidP="00CF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E4F0E" w:rsidRDefault="005E4F0E" w:rsidP="00CF491F">
      <w:pPr>
        <w:rPr>
          <w:rFonts w:ascii="ＭＳ 明朝" w:eastAsia="ＭＳ 明朝" w:hAnsi="ＭＳ 明朝"/>
          <w:sz w:val="24"/>
          <w:szCs w:val="24"/>
        </w:rPr>
      </w:pPr>
    </w:p>
    <w:p w:rsidR="005E4F0E" w:rsidRDefault="005E4F0E" w:rsidP="00CF4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振込先</w:t>
      </w:r>
    </w:p>
    <w:p w:rsidR="005E4F0E" w:rsidRDefault="005E4F0E" w:rsidP="00CF4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4F0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802668287"/>
        </w:rPr>
        <w:t>金融機関</w:t>
      </w:r>
      <w:r w:rsidRPr="005E4F0E">
        <w:rPr>
          <w:rFonts w:ascii="ＭＳ 明朝" w:eastAsia="ＭＳ 明朝" w:hAnsi="ＭＳ 明朝" w:hint="eastAsia"/>
          <w:kern w:val="0"/>
          <w:sz w:val="24"/>
          <w:szCs w:val="24"/>
          <w:fitText w:val="1440" w:id="-1802668287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5E4F0E" w:rsidRDefault="005E4F0E" w:rsidP="00CF4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4F0E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802668288"/>
        </w:rPr>
        <w:t>支店</w:t>
      </w:r>
      <w:r w:rsidRPr="005E4F0E">
        <w:rPr>
          <w:rFonts w:ascii="ＭＳ 明朝" w:eastAsia="ＭＳ 明朝" w:hAnsi="ＭＳ 明朝" w:hint="eastAsia"/>
          <w:kern w:val="0"/>
          <w:sz w:val="24"/>
          <w:szCs w:val="24"/>
          <w:fitText w:val="1440" w:id="-1802668288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5E4F0E" w:rsidRDefault="005E4F0E" w:rsidP="00CF491F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4F0E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802668543"/>
        </w:rPr>
        <w:t>預金種</w:t>
      </w:r>
      <w:r w:rsidRPr="005E4F0E">
        <w:rPr>
          <w:rFonts w:ascii="ＭＳ 明朝" w:eastAsia="ＭＳ 明朝" w:hAnsi="ＭＳ 明朝" w:hint="eastAsia"/>
          <w:kern w:val="0"/>
          <w:sz w:val="24"/>
          <w:szCs w:val="24"/>
          <w:fitText w:val="1440" w:id="-1802668543"/>
        </w:rPr>
        <w:t>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997F31" w:rsidRDefault="00997F31" w:rsidP="00CF491F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997F31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70872576"/>
        </w:rPr>
        <w:t>口座番</w:t>
      </w:r>
      <w:r w:rsidRPr="00997F31">
        <w:rPr>
          <w:rFonts w:ascii="ＭＳ 明朝" w:eastAsia="ＭＳ 明朝" w:hAnsi="ＭＳ 明朝" w:hint="eastAsia"/>
          <w:kern w:val="0"/>
          <w:sz w:val="24"/>
          <w:szCs w:val="24"/>
          <w:fitText w:val="1440" w:id="-1770872576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5E4F0E" w:rsidRPr="00CF491F" w:rsidRDefault="005E4F0E" w:rsidP="00CF4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口座名義カナ：</w:t>
      </w:r>
    </w:p>
    <w:p w:rsidR="00CF491F" w:rsidRDefault="00CF491F" w:rsidP="00CF491F">
      <w:pPr>
        <w:pStyle w:val="ac"/>
      </w:pPr>
    </w:p>
    <w:p w:rsidR="00CF491F" w:rsidRDefault="005E4F0E" w:rsidP="00CF491F">
      <w:pPr>
        <w:rPr>
          <w:rFonts w:ascii="ＭＳ 明朝" w:eastAsia="ＭＳ 明朝" w:hAnsi="ＭＳ 明朝"/>
          <w:sz w:val="24"/>
          <w:szCs w:val="24"/>
        </w:rPr>
      </w:pPr>
      <w:r w:rsidRPr="005E4F0E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4F0E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C2350F" w:rsidRDefault="005E4F0E" w:rsidP="00C235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56344">
        <w:rPr>
          <w:rFonts w:ascii="ＭＳ 明朝" w:eastAsia="ＭＳ 明朝" w:hAnsi="ＭＳ 明朝" w:hint="eastAsia"/>
          <w:sz w:val="24"/>
          <w:szCs w:val="24"/>
        </w:rPr>
        <w:t>○梱包箱作成</w:t>
      </w:r>
      <w:r w:rsidR="00C2350F">
        <w:rPr>
          <w:rFonts w:ascii="ＭＳ 明朝" w:eastAsia="ＭＳ 明朝" w:hAnsi="ＭＳ 明朝" w:hint="eastAsia"/>
          <w:sz w:val="24"/>
          <w:szCs w:val="24"/>
        </w:rPr>
        <w:t>及びインターネット販売システム改修に要した経費にあって</w:t>
      </w:r>
    </w:p>
    <w:p w:rsidR="005E4F0E" w:rsidRDefault="00556344" w:rsidP="00C2350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は、支払額が確認できる書類</w:t>
      </w:r>
    </w:p>
    <w:p w:rsidR="00556344" w:rsidRDefault="00556344" w:rsidP="00CF4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○送料にあっては、販売した品目、取引日時及び送料の額が確認できる書類</w:t>
      </w:r>
    </w:p>
    <w:p w:rsidR="00556344" w:rsidRDefault="00556344" w:rsidP="00CF4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○振込先口座情報がわかる書類（通帳の写し等）</w:t>
      </w:r>
      <w:bookmarkStart w:id="0" w:name="_GoBack"/>
      <w:bookmarkEnd w:id="0"/>
    </w:p>
    <w:sectPr w:rsidR="00556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E3" w:rsidRDefault="00F03AE3" w:rsidP="000C3218">
      <w:r>
        <w:separator/>
      </w:r>
    </w:p>
  </w:endnote>
  <w:endnote w:type="continuationSeparator" w:id="0">
    <w:p w:rsidR="00F03AE3" w:rsidRDefault="00F03AE3" w:rsidP="000C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E3" w:rsidRDefault="00F03AE3" w:rsidP="000C3218">
      <w:r>
        <w:separator/>
      </w:r>
    </w:p>
  </w:footnote>
  <w:footnote w:type="continuationSeparator" w:id="0">
    <w:p w:rsidR="00F03AE3" w:rsidRDefault="00F03AE3" w:rsidP="000C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C"/>
    <w:rsid w:val="0007743E"/>
    <w:rsid w:val="0009125B"/>
    <w:rsid w:val="000C3218"/>
    <w:rsid w:val="000D7DEE"/>
    <w:rsid w:val="00126291"/>
    <w:rsid w:val="0014518C"/>
    <w:rsid w:val="00150D57"/>
    <w:rsid w:val="001F1D7C"/>
    <w:rsid w:val="002134CB"/>
    <w:rsid w:val="002269A1"/>
    <w:rsid w:val="002C7F95"/>
    <w:rsid w:val="00302C8F"/>
    <w:rsid w:val="003722B5"/>
    <w:rsid w:val="00387C4D"/>
    <w:rsid w:val="003928BC"/>
    <w:rsid w:val="0050650D"/>
    <w:rsid w:val="00532819"/>
    <w:rsid w:val="00541681"/>
    <w:rsid w:val="00545E36"/>
    <w:rsid w:val="00556344"/>
    <w:rsid w:val="00591C59"/>
    <w:rsid w:val="005A017F"/>
    <w:rsid w:val="005E4F0E"/>
    <w:rsid w:val="005F6548"/>
    <w:rsid w:val="006A6F24"/>
    <w:rsid w:val="006C1BC9"/>
    <w:rsid w:val="00707506"/>
    <w:rsid w:val="00782A59"/>
    <w:rsid w:val="00782C76"/>
    <w:rsid w:val="007A63DC"/>
    <w:rsid w:val="008234F6"/>
    <w:rsid w:val="008F427C"/>
    <w:rsid w:val="0091461E"/>
    <w:rsid w:val="00997F31"/>
    <w:rsid w:val="009C288E"/>
    <w:rsid w:val="009C53CE"/>
    <w:rsid w:val="00A51338"/>
    <w:rsid w:val="00A534ED"/>
    <w:rsid w:val="00A74FBA"/>
    <w:rsid w:val="00AB107D"/>
    <w:rsid w:val="00AD25C6"/>
    <w:rsid w:val="00B90809"/>
    <w:rsid w:val="00BB3FEC"/>
    <w:rsid w:val="00C02C1B"/>
    <w:rsid w:val="00C04A78"/>
    <w:rsid w:val="00C2350F"/>
    <w:rsid w:val="00CD06A8"/>
    <w:rsid w:val="00CE4E6E"/>
    <w:rsid w:val="00CF491F"/>
    <w:rsid w:val="00D704F6"/>
    <w:rsid w:val="00D722A6"/>
    <w:rsid w:val="00DA15F6"/>
    <w:rsid w:val="00E33078"/>
    <w:rsid w:val="00EB5BDF"/>
    <w:rsid w:val="00EC0D0A"/>
    <w:rsid w:val="00EC7851"/>
    <w:rsid w:val="00F03AE3"/>
    <w:rsid w:val="00F202F1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52063-26BE-4C01-B5C8-35C25B5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5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218"/>
  </w:style>
  <w:style w:type="paragraph" w:styleId="a7">
    <w:name w:val="footer"/>
    <w:basedOn w:val="a"/>
    <w:link w:val="a8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218"/>
  </w:style>
  <w:style w:type="table" w:styleId="a9">
    <w:name w:val="Table Grid"/>
    <w:basedOn w:val="a1"/>
    <w:uiPriority w:val="39"/>
    <w:rsid w:val="000C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722B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722B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customStyle="1" w:styleId="ae">
    <w:name w:val="一太郎８/９"/>
    <w:rsid w:val="00D704F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styleId="af">
    <w:name w:val="Hyperlink"/>
    <w:basedOn w:val="a0"/>
    <w:uiPriority w:val="99"/>
    <w:unhideWhenUsed/>
    <w:rsid w:val="00077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113A-51DD-4F1B-B613-8E43AF37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C81EAFFD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英徳</dc:creator>
  <cp:keywords/>
  <dc:description/>
  <cp:lastModifiedBy>吉川 英徳</cp:lastModifiedBy>
  <cp:revision>2</cp:revision>
  <cp:lastPrinted>2021-06-22T00:32:00Z</cp:lastPrinted>
  <dcterms:created xsi:type="dcterms:W3CDTF">2021-06-22T00:53:00Z</dcterms:created>
  <dcterms:modified xsi:type="dcterms:W3CDTF">2021-06-22T00:53:00Z</dcterms:modified>
</cp:coreProperties>
</file>