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44" w:rsidRDefault="00556344" w:rsidP="005563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様式第１０号（第１０条関係）</w:t>
      </w:r>
    </w:p>
    <w:p w:rsidR="00556344" w:rsidRDefault="00556344" w:rsidP="005563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新型コロナウイルス感染症対策インターネット販路拡大応援事業</w:t>
      </w:r>
    </w:p>
    <w:p w:rsidR="00556344" w:rsidRDefault="00556344" w:rsidP="0055634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補助金実績報告書</w:t>
      </w:r>
    </w:p>
    <w:p w:rsidR="00556344" w:rsidRDefault="00556344" w:rsidP="00556344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　月　　日</w:t>
      </w:r>
    </w:p>
    <w:p w:rsidR="00556344" w:rsidRDefault="00556344" w:rsidP="0055634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甲佐町長　奥名　克美　様</w:t>
      </w:r>
    </w:p>
    <w:p w:rsidR="00556344" w:rsidRDefault="00556344" w:rsidP="005563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申請者　住　　所</w:t>
      </w:r>
    </w:p>
    <w:p w:rsidR="00556344" w:rsidRDefault="00556344" w:rsidP="005563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名　　称</w:t>
      </w:r>
    </w:p>
    <w:p w:rsidR="00556344" w:rsidRDefault="00556344" w:rsidP="005563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代表者名　　　　　　　　　　　　印</w:t>
      </w:r>
    </w:p>
    <w:p w:rsidR="00556344" w:rsidRDefault="00556344" w:rsidP="005563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電話番号</w:t>
      </w:r>
    </w:p>
    <w:p w:rsidR="00556344" w:rsidRDefault="00556344" w:rsidP="00556344">
      <w:pPr>
        <w:rPr>
          <w:rFonts w:ascii="ＭＳ 明朝" w:eastAsia="ＭＳ 明朝" w:hAnsi="ＭＳ 明朝"/>
          <w:sz w:val="24"/>
          <w:szCs w:val="24"/>
        </w:rPr>
      </w:pPr>
    </w:p>
    <w:p w:rsidR="00556344" w:rsidRDefault="00556344" w:rsidP="0055634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　日付け甲振第　　号で補助金の交付決定を受けた標記事業が完了したので、新型コロナウイルス感染症対策インターネット販路拡大応援事業補助金交付要綱第１０条の規定により、下記のとおり関係書類を添えて報告します。</w:t>
      </w:r>
    </w:p>
    <w:p w:rsidR="00556344" w:rsidRDefault="00556344" w:rsidP="00556344">
      <w:pPr>
        <w:pStyle w:val="aa"/>
      </w:pPr>
    </w:p>
    <w:p w:rsidR="00556344" w:rsidRDefault="00556344" w:rsidP="00556344">
      <w:pPr>
        <w:pStyle w:val="aa"/>
      </w:pPr>
      <w:r>
        <w:rPr>
          <w:rFonts w:hint="eastAsia"/>
        </w:rPr>
        <w:t>記</w:t>
      </w:r>
    </w:p>
    <w:p w:rsidR="00556344" w:rsidRDefault="00556344" w:rsidP="005563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補助金交付決定額　　　　　　　　円</w:t>
      </w:r>
    </w:p>
    <w:p w:rsidR="00556344" w:rsidRPr="00556344" w:rsidRDefault="00556344" w:rsidP="00556344">
      <w:pPr>
        <w:rPr>
          <w:rFonts w:ascii="ＭＳ 明朝" w:eastAsia="ＭＳ 明朝" w:hAnsi="ＭＳ 明朝"/>
          <w:sz w:val="24"/>
          <w:szCs w:val="24"/>
        </w:rPr>
      </w:pPr>
    </w:p>
    <w:p w:rsidR="00556344" w:rsidRDefault="00556344" w:rsidP="005563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事業の効果</w:t>
      </w:r>
    </w:p>
    <w:p w:rsidR="00556344" w:rsidRDefault="00556344" w:rsidP="00556344">
      <w:pPr>
        <w:rPr>
          <w:rFonts w:ascii="ＭＳ 明朝" w:eastAsia="ＭＳ 明朝" w:hAnsi="ＭＳ 明朝"/>
          <w:sz w:val="24"/>
          <w:szCs w:val="24"/>
        </w:rPr>
      </w:pPr>
    </w:p>
    <w:p w:rsidR="00556344" w:rsidRDefault="00556344" w:rsidP="005563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事業の内容</w:t>
      </w:r>
    </w:p>
    <w:p w:rsidR="00C2350F" w:rsidRDefault="00C2350F" w:rsidP="00C2350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通信販売サイト名：</w:t>
      </w:r>
    </w:p>
    <w:p w:rsidR="00C2350F" w:rsidRDefault="00C2350F" w:rsidP="00C235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販売品目　　　　：</w:t>
      </w:r>
    </w:p>
    <w:tbl>
      <w:tblPr>
        <w:tblStyle w:val="a9"/>
        <w:tblW w:w="8494" w:type="dxa"/>
        <w:tblInd w:w="409" w:type="dxa"/>
        <w:tblLook w:val="04A0" w:firstRow="1" w:lastRow="0" w:firstColumn="1" w:lastColumn="0" w:noHBand="0" w:noVBand="1"/>
      </w:tblPr>
      <w:tblGrid>
        <w:gridCol w:w="2563"/>
        <w:gridCol w:w="5931"/>
      </w:tblGrid>
      <w:tr w:rsidR="00C2350F" w:rsidTr="00892156">
        <w:tc>
          <w:tcPr>
            <w:tcW w:w="2563" w:type="dxa"/>
          </w:tcPr>
          <w:p w:rsidR="00C2350F" w:rsidRDefault="00C2350F" w:rsidP="0089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31" w:type="dxa"/>
          </w:tcPr>
          <w:p w:rsidR="00C2350F" w:rsidRDefault="00C2350F" w:rsidP="008921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</w:tr>
      <w:tr w:rsidR="00C2350F" w:rsidTr="00892156">
        <w:tc>
          <w:tcPr>
            <w:tcW w:w="2563" w:type="dxa"/>
          </w:tcPr>
          <w:p w:rsidR="00C2350F" w:rsidRPr="00F03AE3" w:rsidRDefault="00C2350F" w:rsidP="008921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梱包箱作成事業</w:t>
            </w:r>
          </w:p>
        </w:tc>
        <w:tc>
          <w:tcPr>
            <w:tcW w:w="5931" w:type="dxa"/>
          </w:tcPr>
          <w:p w:rsidR="00C2350F" w:rsidRDefault="00C2350F" w:rsidP="0089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50F" w:rsidRDefault="00C2350F" w:rsidP="0089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350F" w:rsidTr="00892156">
        <w:tc>
          <w:tcPr>
            <w:tcW w:w="2563" w:type="dxa"/>
          </w:tcPr>
          <w:p w:rsidR="00C2350F" w:rsidRDefault="00C2350F" w:rsidP="008921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商品発送事業</w:t>
            </w:r>
          </w:p>
        </w:tc>
        <w:tc>
          <w:tcPr>
            <w:tcW w:w="5931" w:type="dxa"/>
          </w:tcPr>
          <w:p w:rsidR="00C2350F" w:rsidRDefault="00C2350F" w:rsidP="0089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50F" w:rsidRDefault="00C2350F" w:rsidP="0089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350F" w:rsidTr="00892156">
        <w:tc>
          <w:tcPr>
            <w:tcW w:w="2563" w:type="dxa"/>
          </w:tcPr>
          <w:p w:rsidR="00C2350F" w:rsidRDefault="00C2350F" w:rsidP="008921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インターネット販売</w:t>
            </w:r>
          </w:p>
          <w:p w:rsidR="00C2350F" w:rsidRDefault="00C2350F" w:rsidP="008921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システム改修事業</w:t>
            </w:r>
          </w:p>
        </w:tc>
        <w:tc>
          <w:tcPr>
            <w:tcW w:w="5931" w:type="dxa"/>
          </w:tcPr>
          <w:p w:rsidR="00C2350F" w:rsidRDefault="00C2350F" w:rsidP="0089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350F" w:rsidRDefault="00C2350F" w:rsidP="0089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56344" w:rsidRPr="00C2350F" w:rsidRDefault="00556344" w:rsidP="00556344">
      <w:pPr>
        <w:rPr>
          <w:rFonts w:ascii="ＭＳ 明朝" w:eastAsia="ＭＳ 明朝" w:hAnsi="ＭＳ 明朝"/>
          <w:sz w:val="24"/>
          <w:szCs w:val="24"/>
        </w:rPr>
      </w:pPr>
    </w:p>
    <w:p w:rsidR="00556344" w:rsidRDefault="00556344" w:rsidP="005563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添付書類</w:t>
      </w:r>
    </w:p>
    <w:p w:rsidR="0009125B" w:rsidRDefault="0009125B" w:rsidP="005563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○収支決算書（様式第１１号）</w:t>
      </w:r>
    </w:p>
    <w:p w:rsidR="00C2350F" w:rsidRDefault="00556344" w:rsidP="005563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○梱包箱作成</w:t>
      </w:r>
      <w:r w:rsidR="00C2350F">
        <w:rPr>
          <w:rFonts w:ascii="ＭＳ 明朝" w:eastAsia="ＭＳ 明朝" w:hAnsi="ＭＳ 明朝" w:hint="eastAsia"/>
          <w:sz w:val="24"/>
          <w:szCs w:val="24"/>
        </w:rPr>
        <w:t>及びインターネット販売システム改修</w:t>
      </w:r>
      <w:r>
        <w:rPr>
          <w:rFonts w:ascii="ＭＳ 明朝" w:eastAsia="ＭＳ 明朝" w:hAnsi="ＭＳ 明朝" w:hint="eastAsia"/>
          <w:sz w:val="24"/>
          <w:szCs w:val="24"/>
        </w:rPr>
        <w:t>に要した経費にあって</w:t>
      </w:r>
    </w:p>
    <w:p w:rsidR="00556344" w:rsidRDefault="00556344" w:rsidP="00C2350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は、支払額が確認できる書類</w:t>
      </w:r>
    </w:p>
    <w:p w:rsidR="003928BC" w:rsidRDefault="00556344" w:rsidP="005563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○送料にあっては、販売した品目、取引日時及び送料の額が確認できる書類</w:t>
      </w:r>
      <w:bookmarkStart w:id="0" w:name="_GoBack"/>
      <w:bookmarkEnd w:id="0"/>
    </w:p>
    <w:sectPr w:rsidR="003928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E3" w:rsidRDefault="00F03AE3" w:rsidP="000C3218">
      <w:r>
        <w:separator/>
      </w:r>
    </w:p>
  </w:endnote>
  <w:endnote w:type="continuationSeparator" w:id="0">
    <w:p w:rsidR="00F03AE3" w:rsidRDefault="00F03AE3" w:rsidP="000C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E3" w:rsidRDefault="00F03AE3" w:rsidP="000C3218">
      <w:r>
        <w:separator/>
      </w:r>
    </w:p>
  </w:footnote>
  <w:footnote w:type="continuationSeparator" w:id="0">
    <w:p w:rsidR="00F03AE3" w:rsidRDefault="00F03AE3" w:rsidP="000C3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7C"/>
    <w:rsid w:val="0007743E"/>
    <w:rsid w:val="0009125B"/>
    <w:rsid w:val="000C3218"/>
    <w:rsid w:val="000D7DEE"/>
    <w:rsid w:val="00126291"/>
    <w:rsid w:val="0014518C"/>
    <w:rsid w:val="00150D57"/>
    <w:rsid w:val="001F1D7C"/>
    <w:rsid w:val="002134CB"/>
    <w:rsid w:val="002269A1"/>
    <w:rsid w:val="002B2BEE"/>
    <w:rsid w:val="002C7F95"/>
    <w:rsid w:val="00302C8F"/>
    <w:rsid w:val="003722B5"/>
    <w:rsid w:val="00387C4D"/>
    <w:rsid w:val="003928BC"/>
    <w:rsid w:val="004459DE"/>
    <w:rsid w:val="0050650D"/>
    <w:rsid w:val="00532819"/>
    <w:rsid w:val="00541681"/>
    <w:rsid w:val="00545E36"/>
    <w:rsid w:val="00556344"/>
    <w:rsid w:val="00591C59"/>
    <w:rsid w:val="005A017F"/>
    <w:rsid w:val="005E4F0E"/>
    <w:rsid w:val="005F6548"/>
    <w:rsid w:val="006A6F24"/>
    <w:rsid w:val="006C1BC9"/>
    <w:rsid w:val="00707506"/>
    <w:rsid w:val="00782A59"/>
    <w:rsid w:val="00782C76"/>
    <w:rsid w:val="007A25B4"/>
    <w:rsid w:val="008234F6"/>
    <w:rsid w:val="008F427C"/>
    <w:rsid w:val="0091461E"/>
    <w:rsid w:val="00997F31"/>
    <w:rsid w:val="009C288E"/>
    <w:rsid w:val="009C53CE"/>
    <w:rsid w:val="00A51338"/>
    <w:rsid w:val="00A534ED"/>
    <w:rsid w:val="00A74FBA"/>
    <w:rsid w:val="00A949BC"/>
    <w:rsid w:val="00AB107D"/>
    <w:rsid w:val="00AD25C6"/>
    <w:rsid w:val="00B90809"/>
    <w:rsid w:val="00BB3FEC"/>
    <w:rsid w:val="00C02C1B"/>
    <w:rsid w:val="00C04A78"/>
    <w:rsid w:val="00C2350F"/>
    <w:rsid w:val="00CD06A8"/>
    <w:rsid w:val="00CE4E6E"/>
    <w:rsid w:val="00CF491F"/>
    <w:rsid w:val="00D704F6"/>
    <w:rsid w:val="00D722A6"/>
    <w:rsid w:val="00DA15F6"/>
    <w:rsid w:val="00E33078"/>
    <w:rsid w:val="00EB5BDF"/>
    <w:rsid w:val="00EC0D0A"/>
    <w:rsid w:val="00EC7851"/>
    <w:rsid w:val="00F03AE3"/>
    <w:rsid w:val="00F202F1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52063-26BE-4C01-B5C8-35C25B54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75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3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218"/>
  </w:style>
  <w:style w:type="paragraph" w:styleId="a7">
    <w:name w:val="footer"/>
    <w:basedOn w:val="a"/>
    <w:link w:val="a8"/>
    <w:uiPriority w:val="99"/>
    <w:unhideWhenUsed/>
    <w:rsid w:val="000C3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218"/>
  </w:style>
  <w:style w:type="table" w:styleId="a9">
    <w:name w:val="Table Grid"/>
    <w:basedOn w:val="a1"/>
    <w:uiPriority w:val="39"/>
    <w:rsid w:val="000C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722B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722B5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722B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722B5"/>
    <w:rPr>
      <w:rFonts w:ascii="ＭＳ 明朝" w:eastAsia="ＭＳ 明朝" w:hAnsi="ＭＳ 明朝"/>
      <w:sz w:val="24"/>
      <w:szCs w:val="24"/>
    </w:rPr>
  </w:style>
  <w:style w:type="paragraph" w:customStyle="1" w:styleId="ae">
    <w:name w:val="一太郎８/９"/>
    <w:rsid w:val="00D704F6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styleId="af">
    <w:name w:val="Hyperlink"/>
    <w:basedOn w:val="a0"/>
    <w:uiPriority w:val="99"/>
    <w:unhideWhenUsed/>
    <w:rsid w:val="00077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9EC2-8FFD-48C0-BCA6-863FC889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7F203328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英徳</dc:creator>
  <cp:keywords/>
  <dc:description/>
  <cp:lastModifiedBy>吉川 英徳</cp:lastModifiedBy>
  <cp:revision>2</cp:revision>
  <cp:lastPrinted>2021-06-22T00:32:00Z</cp:lastPrinted>
  <dcterms:created xsi:type="dcterms:W3CDTF">2021-06-22T00:58:00Z</dcterms:created>
  <dcterms:modified xsi:type="dcterms:W3CDTF">2021-06-22T00:58:00Z</dcterms:modified>
</cp:coreProperties>
</file>