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5B" w:rsidRDefault="0009125B" w:rsidP="000912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様式第１３号（第１２条関係）</w:t>
      </w:r>
    </w:p>
    <w:p w:rsidR="00F202F1" w:rsidRDefault="00F202F1" w:rsidP="00F202F1">
      <w:pPr>
        <w:rPr>
          <w:rFonts w:ascii="ＭＳ 明朝" w:eastAsia="ＭＳ 明朝" w:hAnsi="ＭＳ 明朝"/>
          <w:sz w:val="24"/>
          <w:szCs w:val="24"/>
        </w:rPr>
      </w:pPr>
    </w:p>
    <w:p w:rsidR="00F202F1" w:rsidRDefault="00F202F1" w:rsidP="00F202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新型コロナウイルス感染症対策インターネット販路拡大応援事業</w:t>
      </w:r>
    </w:p>
    <w:p w:rsidR="00F202F1" w:rsidRPr="00C04A78" w:rsidRDefault="00F202F1" w:rsidP="00F202F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補助金交付請求書</w:t>
      </w:r>
    </w:p>
    <w:p w:rsidR="00F202F1" w:rsidRDefault="00F202F1" w:rsidP="00F202F1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　月　　日</w:t>
      </w:r>
    </w:p>
    <w:p w:rsidR="00F202F1" w:rsidRDefault="00F202F1" w:rsidP="00F202F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甲佐町長　奥名　克美　様</w:t>
      </w:r>
    </w:p>
    <w:p w:rsidR="00F202F1" w:rsidRDefault="00F202F1" w:rsidP="00F202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請求者　住　　所</w:t>
      </w:r>
    </w:p>
    <w:p w:rsidR="00F202F1" w:rsidRDefault="00F202F1" w:rsidP="00F202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名　　称</w:t>
      </w:r>
    </w:p>
    <w:p w:rsidR="00F202F1" w:rsidRDefault="00F202F1" w:rsidP="00F202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代表者名　　　　　　　　　　　　印</w:t>
      </w:r>
    </w:p>
    <w:p w:rsidR="00F202F1" w:rsidRDefault="00F202F1" w:rsidP="00F202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電話番号</w:t>
      </w:r>
    </w:p>
    <w:p w:rsidR="00F202F1" w:rsidRDefault="00F202F1" w:rsidP="00F202F1"/>
    <w:p w:rsidR="00F202F1" w:rsidRDefault="00F202F1" w:rsidP="00F202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新型コロナウイルス感染症対策インターネット販路拡大応援事業補助金交付要綱第１２条の規定により下記のとおり請求します。</w:t>
      </w:r>
    </w:p>
    <w:p w:rsidR="00F202F1" w:rsidRPr="00F202F1" w:rsidRDefault="00F202F1" w:rsidP="00F202F1">
      <w:pPr>
        <w:rPr>
          <w:rFonts w:ascii="ＭＳ 明朝" w:eastAsia="ＭＳ 明朝" w:hAnsi="ＭＳ 明朝"/>
          <w:sz w:val="24"/>
          <w:szCs w:val="24"/>
        </w:rPr>
      </w:pPr>
    </w:p>
    <w:p w:rsidR="00F202F1" w:rsidRDefault="00F202F1" w:rsidP="00F202F1">
      <w:pPr>
        <w:pStyle w:val="aa"/>
      </w:pPr>
      <w:r>
        <w:rPr>
          <w:rFonts w:hint="eastAsia"/>
        </w:rPr>
        <w:t>記</w:t>
      </w:r>
    </w:p>
    <w:p w:rsidR="00F202F1" w:rsidRDefault="00F202F1" w:rsidP="00F202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請求額　　　　　　　　　　</w:t>
      </w:r>
      <w:r w:rsidR="003928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</w:p>
    <w:p w:rsidR="00F202F1" w:rsidRPr="00F202F1" w:rsidRDefault="00F202F1" w:rsidP="00F202F1">
      <w:pPr>
        <w:rPr>
          <w:rFonts w:ascii="ＭＳ 明朝" w:eastAsia="ＭＳ 明朝" w:hAnsi="ＭＳ 明朝"/>
          <w:sz w:val="24"/>
          <w:szCs w:val="24"/>
        </w:rPr>
      </w:pPr>
    </w:p>
    <w:p w:rsidR="00F202F1" w:rsidRDefault="00F202F1" w:rsidP="00F202F1">
      <w:pPr>
        <w:ind w:rightChars="-270" w:right="-5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請求内訳書　　　　　　　　　　　　　　　　　　　　　　　　　　 単位：円</w:t>
      </w:r>
    </w:p>
    <w:tbl>
      <w:tblPr>
        <w:tblStyle w:val="a9"/>
        <w:tblW w:w="8579" w:type="dxa"/>
        <w:tblInd w:w="347" w:type="dxa"/>
        <w:tblLook w:val="04A0" w:firstRow="1" w:lastRow="0" w:firstColumn="1" w:lastColumn="0" w:noHBand="0" w:noVBand="1"/>
      </w:tblPr>
      <w:tblGrid>
        <w:gridCol w:w="1775"/>
        <w:gridCol w:w="1984"/>
        <w:gridCol w:w="2126"/>
        <w:gridCol w:w="1843"/>
        <w:gridCol w:w="851"/>
      </w:tblGrid>
      <w:tr w:rsidR="003928BC" w:rsidTr="003928BC">
        <w:trPr>
          <w:trHeight w:val="1013"/>
        </w:trPr>
        <w:tc>
          <w:tcPr>
            <w:tcW w:w="1775" w:type="dxa"/>
          </w:tcPr>
          <w:p w:rsidR="003928BC" w:rsidRDefault="003928BC" w:rsidP="003928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交付決定済額</w:t>
            </w:r>
          </w:p>
          <w:p w:rsidR="003928BC" w:rsidRDefault="003928BC" w:rsidP="003928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28BC" w:rsidRDefault="003928BC" w:rsidP="003928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928BC" w:rsidRDefault="003928BC" w:rsidP="003928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既交付額</w:t>
            </w:r>
          </w:p>
          <w:p w:rsidR="003928BC" w:rsidRDefault="003928BC" w:rsidP="003928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28BC" w:rsidRDefault="003928BC" w:rsidP="003928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8BC" w:rsidRDefault="003928BC" w:rsidP="003928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今回請求額</w:t>
            </w:r>
          </w:p>
          <w:p w:rsidR="003928BC" w:rsidRDefault="003928BC" w:rsidP="003928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28BC" w:rsidRDefault="003928BC" w:rsidP="003928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3928BC" w:rsidRDefault="003928BC" w:rsidP="003928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不用額</w:t>
            </w:r>
          </w:p>
          <w:p w:rsidR="003928BC" w:rsidRDefault="003928BC" w:rsidP="003928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28BC" w:rsidRDefault="003928BC" w:rsidP="003928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a-ｂ-ｃ</w:t>
            </w:r>
          </w:p>
        </w:tc>
        <w:tc>
          <w:tcPr>
            <w:tcW w:w="851" w:type="dxa"/>
          </w:tcPr>
          <w:p w:rsidR="003928BC" w:rsidRDefault="003928BC" w:rsidP="003928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3928BC" w:rsidTr="003928BC">
        <w:trPr>
          <w:trHeight w:val="323"/>
        </w:trPr>
        <w:tc>
          <w:tcPr>
            <w:tcW w:w="1775" w:type="dxa"/>
          </w:tcPr>
          <w:p w:rsidR="003928BC" w:rsidRDefault="003928BC" w:rsidP="003928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928BC" w:rsidRDefault="003928BC" w:rsidP="003928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8BC" w:rsidRDefault="003928BC" w:rsidP="003928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3928BC" w:rsidRDefault="003928BC" w:rsidP="003928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8BC" w:rsidRDefault="003928BC" w:rsidP="003928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202F1" w:rsidRDefault="00F202F1" w:rsidP="00F202F1">
      <w:pPr>
        <w:rPr>
          <w:rFonts w:ascii="ＭＳ 明朝" w:eastAsia="ＭＳ 明朝" w:hAnsi="ＭＳ 明朝"/>
          <w:sz w:val="24"/>
          <w:szCs w:val="24"/>
        </w:rPr>
      </w:pPr>
    </w:p>
    <w:p w:rsidR="00F202F1" w:rsidRDefault="00F202F1" w:rsidP="00F202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振込先</w:t>
      </w:r>
    </w:p>
    <w:p w:rsidR="00F202F1" w:rsidRDefault="00F202F1" w:rsidP="00F202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202F1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802661632"/>
        </w:rPr>
        <w:t>金融機関</w:t>
      </w:r>
      <w:r w:rsidRPr="00F202F1">
        <w:rPr>
          <w:rFonts w:ascii="ＭＳ 明朝" w:eastAsia="ＭＳ 明朝" w:hAnsi="ＭＳ 明朝" w:hint="eastAsia"/>
          <w:kern w:val="0"/>
          <w:sz w:val="24"/>
          <w:szCs w:val="24"/>
          <w:fitText w:val="1440" w:id="-1802661632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F202F1" w:rsidRDefault="00F202F1" w:rsidP="00F202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202F1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802661631"/>
        </w:rPr>
        <w:t>支店</w:t>
      </w:r>
      <w:r w:rsidRPr="00F202F1">
        <w:rPr>
          <w:rFonts w:ascii="ＭＳ 明朝" w:eastAsia="ＭＳ 明朝" w:hAnsi="ＭＳ 明朝" w:hint="eastAsia"/>
          <w:kern w:val="0"/>
          <w:sz w:val="24"/>
          <w:szCs w:val="24"/>
          <w:fitText w:val="1440" w:id="-1802661631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F202F1" w:rsidRDefault="00F202F1" w:rsidP="00F202F1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202F1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802661630"/>
        </w:rPr>
        <w:t>預金種</w:t>
      </w:r>
      <w:r w:rsidRPr="00F202F1">
        <w:rPr>
          <w:rFonts w:ascii="ＭＳ 明朝" w:eastAsia="ＭＳ 明朝" w:hAnsi="ＭＳ 明朝" w:hint="eastAsia"/>
          <w:kern w:val="0"/>
          <w:sz w:val="24"/>
          <w:szCs w:val="24"/>
          <w:fitText w:val="1440" w:id="-1802661630"/>
        </w:rPr>
        <w:t>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997F31" w:rsidRDefault="00997F31" w:rsidP="00F202F1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997F31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70872320"/>
        </w:rPr>
        <w:t>口座番</w:t>
      </w:r>
      <w:r w:rsidRPr="00997F31">
        <w:rPr>
          <w:rFonts w:ascii="ＭＳ 明朝" w:eastAsia="ＭＳ 明朝" w:hAnsi="ＭＳ 明朝" w:hint="eastAsia"/>
          <w:kern w:val="0"/>
          <w:sz w:val="24"/>
          <w:szCs w:val="24"/>
          <w:fitText w:val="1440" w:id="-1770872320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F202F1" w:rsidRPr="00CF491F" w:rsidRDefault="00F202F1" w:rsidP="00F202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口座名義カナ：</w:t>
      </w:r>
    </w:p>
    <w:p w:rsidR="00F202F1" w:rsidRDefault="00F202F1" w:rsidP="00F202F1">
      <w:pPr>
        <w:pStyle w:val="ac"/>
      </w:pPr>
    </w:p>
    <w:p w:rsidR="00F202F1" w:rsidRDefault="00F202F1" w:rsidP="00D722A6">
      <w:pPr>
        <w:rPr>
          <w:rFonts w:ascii="ＭＳ 明朝" w:eastAsia="ＭＳ 明朝" w:hAnsi="ＭＳ 明朝"/>
          <w:sz w:val="24"/>
          <w:szCs w:val="24"/>
        </w:rPr>
      </w:pPr>
      <w:r w:rsidRPr="005E4F0E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E4F0E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F202F1" w:rsidRDefault="00F202F1" w:rsidP="00F202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○振込先口座情報がわかる書類（通帳の写し等）</w:t>
      </w:r>
    </w:p>
    <w:p w:rsidR="0009125B" w:rsidRDefault="0009125B" w:rsidP="00CF491F">
      <w:pPr>
        <w:rPr>
          <w:rFonts w:ascii="ＭＳ 明朝" w:eastAsia="ＭＳ 明朝" w:hAnsi="ＭＳ 明朝"/>
          <w:sz w:val="24"/>
          <w:szCs w:val="24"/>
        </w:rPr>
      </w:pPr>
    </w:p>
    <w:p w:rsidR="003928BC" w:rsidRDefault="003928BC" w:rsidP="00CF491F">
      <w:pPr>
        <w:rPr>
          <w:rFonts w:ascii="ＭＳ 明朝" w:eastAsia="ＭＳ 明朝" w:hAnsi="ＭＳ 明朝"/>
          <w:sz w:val="24"/>
          <w:szCs w:val="24"/>
        </w:rPr>
      </w:pPr>
    </w:p>
    <w:p w:rsidR="00D722A6" w:rsidRDefault="00D722A6" w:rsidP="00CF491F">
      <w:pPr>
        <w:rPr>
          <w:rFonts w:ascii="ＭＳ 明朝" w:eastAsia="ＭＳ 明朝" w:hAnsi="ＭＳ 明朝"/>
          <w:sz w:val="24"/>
          <w:szCs w:val="24"/>
        </w:rPr>
      </w:pPr>
    </w:p>
    <w:p w:rsidR="00D722A6" w:rsidRDefault="00D722A6" w:rsidP="00CF491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722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E3" w:rsidRDefault="00F03AE3" w:rsidP="000C3218">
      <w:r>
        <w:separator/>
      </w:r>
    </w:p>
  </w:endnote>
  <w:endnote w:type="continuationSeparator" w:id="0">
    <w:p w:rsidR="00F03AE3" w:rsidRDefault="00F03AE3" w:rsidP="000C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E3" w:rsidRDefault="00F03AE3" w:rsidP="000C3218">
      <w:r>
        <w:separator/>
      </w:r>
    </w:p>
  </w:footnote>
  <w:footnote w:type="continuationSeparator" w:id="0">
    <w:p w:rsidR="00F03AE3" w:rsidRDefault="00F03AE3" w:rsidP="000C3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7C"/>
    <w:rsid w:val="0007743E"/>
    <w:rsid w:val="0009125B"/>
    <w:rsid w:val="000C3218"/>
    <w:rsid w:val="000D7DEE"/>
    <w:rsid w:val="00126291"/>
    <w:rsid w:val="0014518C"/>
    <w:rsid w:val="00150D57"/>
    <w:rsid w:val="001F1D7C"/>
    <w:rsid w:val="002134CB"/>
    <w:rsid w:val="002269A1"/>
    <w:rsid w:val="002B2BEE"/>
    <w:rsid w:val="002C7F95"/>
    <w:rsid w:val="00302C8F"/>
    <w:rsid w:val="003722B5"/>
    <w:rsid w:val="00387C4D"/>
    <w:rsid w:val="003928BC"/>
    <w:rsid w:val="004459DE"/>
    <w:rsid w:val="0050650D"/>
    <w:rsid w:val="00532819"/>
    <w:rsid w:val="00541681"/>
    <w:rsid w:val="00545E36"/>
    <w:rsid w:val="00556344"/>
    <w:rsid w:val="00591C59"/>
    <w:rsid w:val="005A017F"/>
    <w:rsid w:val="005E4F0E"/>
    <w:rsid w:val="005F6548"/>
    <w:rsid w:val="006A6F24"/>
    <w:rsid w:val="006C1BC9"/>
    <w:rsid w:val="00707506"/>
    <w:rsid w:val="00782A59"/>
    <w:rsid w:val="00782C76"/>
    <w:rsid w:val="007B53D6"/>
    <w:rsid w:val="008234F6"/>
    <w:rsid w:val="008F427C"/>
    <w:rsid w:val="0091461E"/>
    <w:rsid w:val="00997F31"/>
    <w:rsid w:val="009C288E"/>
    <w:rsid w:val="009C53CE"/>
    <w:rsid w:val="00A51338"/>
    <w:rsid w:val="00A534ED"/>
    <w:rsid w:val="00A74FBA"/>
    <w:rsid w:val="00A949BC"/>
    <w:rsid w:val="00AB107D"/>
    <w:rsid w:val="00AD25C6"/>
    <w:rsid w:val="00B90809"/>
    <w:rsid w:val="00BB3FEC"/>
    <w:rsid w:val="00C02C1B"/>
    <w:rsid w:val="00C04A78"/>
    <w:rsid w:val="00C2350F"/>
    <w:rsid w:val="00CD06A8"/>
    <w:rsid w:val="00CE4E6E"/>
    <w:rsid w:val="00CF491F"/>
    <w:rsid w:val="00D704F6"/>
    <w:rsid w:val="00D722A6"/>
    <w:rsid w:val="00DA15F6"/>
    <w:rsid w:val="00E33078"/>
    <w:rsid w:val="00EB5BDF"/>
    <w:rsid w:val="00EC0D0A"/>
    <w:rsid w:val="00EC7851"/>
    <w:rsid w:val="00F03AE3"/>
    <w:rsid w:val="00F202F1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CA6E28"/>
  <w15:chartTrackingRefBased/>
  <w15:docId w15:val="{25952063-26BE-4C01-B5C8-35C25B54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5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3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218"/>
  </w:style>
  <w:style w:type="paragraph" w:styleId="a7">
    <w:name w:val="footer"/>
    <w:basedOn w:val="a"/>
    <w:link w:val="a8"/>
    <w:uiPriority w:val="99"/>
    <w:unhideWhenUsed/>
    <w:rsid w:val="000C3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218"/>
  </w:style>
  <w:style w:type="table" w:styleId="a9">
    <w:name w:val="Table Grid"/>
    <w:basedOn w:val="a1"/>
    <w:uiPriority w:val="39"/>
    <w:rsid w:val="000C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722B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722B5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722B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722B5"/>
    <w:rPr>
      <w:rFonts w:ascii="ＭＳ 明朝" w:eastAsia="ＭＳ 明朝" w:hAnsi="ＭＳ 明朝"/>
      <w:sz w:val="24"/>
      <w:szCs w:val="24"/>
    </w:rPr>
  </w:style>
  <w:style w:type="paragraph" w:customStyle="1" w:styleId="ae">
    <w:name w:val="一太郎８/９"/>
    <w:rsid w:val="00D704F6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styleId="af">
    <w:name w:val="Hyperlink"/>
    <w:basedOn w:val="a0"/>
    <w:uiPriority w:val="99"/>
    <w:unhideWhenUsed/>
    <w:rsid w:val="00077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3AAE-5DEA-48A1-B58C-131DC9B8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B6791BBE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英徳</dc:creator>
  <cp:keywords/>
  <dc:description/>
  <cp:lastModifiedBy>吉川 英徳</cp:lastModifiedBy>
  <cp:revision>2</cp:revision>
  <cp:lastPrinted>2021-06-22T00:32:00Z</cp:lastPrinted>
  <dcterms:created xsi:type="dcterms:W3CDTF">2021-06-22T01:01:00Z</dcterms:created>
  <dcterms:modified xsi:type="dcterms:W3CDTF">2021-06-22T01:01:00Z</dcterms:modified>
</cp:coreProperties>
</file>