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BA" w:rsidRDefault="003463BA" w:rsidP="003463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様式第1号(第3条関係)</w:t>
      </w: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63BA" w:rsidRPr="00C56971" w:rsidRDefault="003463BA" w:rsidP="003463BA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C56971">
        <w:rPr>
          <w:rFonts w:asciiTheme="minorEastAsia" w:hAnsiTheme="minorEastAsia" w:hint="eastAsia"/>
          <w:sz w:val="32"/>
          <w:szCs w:val="32"/>
        </w:rPr>
        <w:t>給水装置工事申請書</w:t>
      </w:r>
    </w:p>
    <w:tbl>
      <w:tblPr>
        <w:tblStyle w:val="a3"/>
        <w:tblW w:w="8504" w:type="dxa"/>
        <w:tblInd w:w="137" w:type="dxa"/>
        <w:tblLook w:val="04A0" w:firstRow="1" w:lastRow="0" w:firstColumn="1" w:lastColumn="0" w:noHBand="0" w:noVBand="1"/>
      </w:tblPr>
      <w:tblGrid>
        <w:gridCol w:w="431"/>
        <w:gridCol w:w="866"/>
        <w:gridCol w:w="866"/>
        <w:gridCol w:w="3462"/>
        <w:gridCol w:w="866"/>
        <w:gridCol w:w="2013"/>
      </w:tblGrid>
      <w:tr w:rsidR="003463BA" w:rsidTr="00ED7341">
        <w:trPr>
          <w:trHeight w:val="876"/>
        </w:trPr>
        <w:tc>
          <w:tcPr>
            <w:tcW w:w="431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 w:rsidRPr="00BC3E9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32" w:type="dxa"/>
            <w:gridSpan w:val="2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 w:rsidRPr="00BC3E91">
              <w:rPr>
                <w:rFonts w:asciiTheme="minorEastAsia" w:hAnsiTheme="minorEastAsia" w:hint="eastAsia"/>
                <w:szCs w:val="21"/>
              </w:rPr>
              <w:t>工事の種類</w:t>
            </w:r>
          </w:p>
        </w:tc>
        <w:tc>
          <w:tcPr>
            <w:tcW w:w="6341" w:type="dxa"/>
            <w:gridSpan w:val="3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新設　　　改造　　　修繕　　　撤去</w:t>
            </w:r>
          </w:p>
        </w:tc>
      </w:tr>
      <w:tr w:rsidR="003463BA" w:rsidTr="00ED7341">
        <w:trPr>
          <w:trHeight w:val="839"/>
        </w:trPr>
        <w:tc>
          <w:tcPr>
            <w:tcW w:w="431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 w:rsidRPr="00BC3E9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32" w:type="dxa"/>
            <w:gridSpan w:val="2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工事の場所</w:t>
            </w:r>
          </w:p>
        </w:tc>
        <w:tc>
          <w:tcPr>
            <w:tcW w:w="3462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甲佐町大字</w:t>
            </w:r>
          </w:p>
        </w:tc>
        <w:tc>
          <w:tcPr>
            <w:tcW w:w="866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行政区</w:t>
            </w:r>
          </w:p>
        </w:tc>
        <w:tc>
          <w:tcPr>
            <w:tcW w:w="2013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3BA" w:rsidTr="00ED7341">
        <w:trPr>
          <w:trHeight w:val="876"/>
        </w:trPr>
        <w:tc>
          <w:tcPr>
            <w:tcW w:w="431" w:type="dxa"/>
            <w:vMerge w:val="restart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66" w:type="dxa"/>
            <w:vMerge w:val="restart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</w:t>
            </w:r>
          </w:p>
        </w:tc>
        <w:tc>
          <w:tcPr>
            <w:tcW w:w="866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462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行政区</w:t>
            </w:r>
          </w:p>
        </w:tc>
        <w:tc>
          <w:tcPr>
            <w:tcW w:w="2013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3BA" w:rsidTr="00ED7341">
        <w:trPr>
          <w:trHeight w:val="880"/>
        </w:trPr>
        <w:tc>
          <w:tcPr>
            <w:tcW w:w="431" w:type="dxa"/>
            <w:vMerge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Merge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 w:rsidRPr="00C56971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62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013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3BA" w:rsidTr="00ED7341">
        <w:trPr>
          <w:trHeight w:val="876"/>
        </w:trPr>
        <w:tc>
          <w:tcPr>
            <w:tcW w:w="431" w:type="dxa"/>
            <w:vMerge w:val="restart"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所有者</w:t>
            </w:r>
          </w:p>
        </w:tc>
        <w:tc>
          <w:tcPr>
            <w:tcW w:w="866" w:type="dxa"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341" w:type="dxa"/>
            <w:gridSpan w:val="3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3BA" w:rsidTr="00ED7341">
        <w:trPr>
          <w:trHeight w:val="876"/>
        </w:trPr>
        <w:tc>
          <w:tcPr>
            <w:tcW w:w="431" w:type="dxa"/>
            <w:vMerge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Merge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  <w:r w:rsidRPr="00C56971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341" w:type="dxa"/>
            <w:gridSpan w:val="3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63BA" w:rsidTr="00ED7341">
        <w:trPr>
          <w:trHeight w:val="876"/>
        </w:trPr>
        <w:tc>
          <w:tcPr>
            <w:tcW w:w="431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32" w:type="dxa"/>
            <w:gridSpan w:val="2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6341" w:type="dxa"/>
            <w:gridSpan w:val="3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 w:rsidRPr="003F79A2">
              <w:rPr>
                <w:rFonts w:asciiTheme="minorEastAsia" w:hAnsiTheme="minorEastAsia" w:hint="eastAsia"/>
                <w:sz w:val="20"/>
                <w:szCs w:val="21"/>
              </w:rPr>
              <w:t xml:space="preserve">1.一般家庭　2.営業店舗　3.工場用　4.農業用　5.その他（　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3F79A2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3463BA" w:rsidTr="00ED7341">
        <w:trPr>
          <w:trHeight w:val="876"/>
        </w:trPr>
        <w:tc>
          <w:tcPr>
            <w:tcW w:w="431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32" w:type="dxa"/>
            <w:gridSpan w:val="2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世帯員</w:t>
            </w:r>
          </w:p>
        </w:tc>
        <w:tc>
          <w:tcPr>
            <w:tcW w:w="6341" w:type="dxa"/>
            <w:gridSpan w:val="3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　　　人　　　　女　　　人　　　　計　　　人</w:t>
            </w:r>
          </w:p>
        </w:tc>
      </w:tr>
      <w:tr w:rsidR="003463BA" w:rsidTr="00ED7341">
        <w:trPr>
          <w:trHeight w:val="839"/>
        </w:trPr>
        <w:tc>
          <w:tcPr>
            <w:tcW w:w="431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32" w:type="dxa"/>
            <w:gridSpan w:val="2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口径</w:t>
            </w:r>
          </w:p>
        </w:tc>
        <w:tc>
          <w:tcPr>
            <w:tcW w:w="6341" w:type="dxa"/>
            <w:gridSpan w:val="3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ｍｍ　　　　　　　　　　　　　　</w:t>
            </w:r>
          </w:p>
        </w:tc>
      </w:tr>
      <w:tr w:rsidR="003463BA" w:rsidTr="00ED7341">
        <w:trPr>
          <w:trHeight w:val="486"/>
        </w:trPr>
        <w:tc>
          <w:tcPr>
            <w:tcW w:w="431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732" w:type="dxa"/>
            <w:gridSpan w:val="2"/>
            <w:vAlign w:val="center"/>
          </w:tcPr>
          <w:p w:rsidR="003463BA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給水装置工事</w:t>
            </w:r>
          </w:p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462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013" w:type="dxa"/>
            <w:vAlign w:val="center"/>
          </w:tcPr>
          <w:p w:rsidR="003463BA" w:rsidRPr="00BC3E91" w:rsidRDefault="003463BA" w:rsidP="00ED734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上記のとおり工事をしますので、別紙設計書を添えて申請します。</w:t>
      </w: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氏名　　　　　　　　　　　　印</w:t>
      </w:r>
    </w:p>
    <w:p w:rsidR="003463BA" w:rsidRDefault="003463BA" w:rsidP="00346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A005F" w:rsidRPr="001470B3" w:rsidRDefault="003463BA" w:rsidP="001470B3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甲佐町長　　　　　　　　　様</w:t>
      </w:r>
      <w:bookmarkStart w:id="0" w:name="_GoBack"/>
      <w:bookmarkEnd w:id="0"/>
    </w:p>
    <w:sectPr w:rsidR="008A005F" w:rsidRPr="00147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A"/>
    <w:rsid w:val="001470B3"/>
    <w:rsid w:val="003463BA"/>
    <w:rsid w:val="008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4D848-7589-4F3C-BACB-11BD8DD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F775C5A4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陸</dc:creator>
  <cp:keywords/>
  <dc:description/>
  <cp:lastModifiedBy>松岡 陸</cp:lastModifiedBy>
  <cp:revision>1</cp:revision>
  <dcterms:created xsi:type="dcterms:W3CDTF">2019-04-08T10:13:00Z</dcterms:created>
  <dcterms:modified xsi:type="dcterms:W3CDTF">2019-04-08T10:32:00Z</dcterms:modified>
</cp:coreProperties>
</file>