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E1" w:rsidRDefault="008D1BE1" w:rsidP="008D1BE1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1F1DE0">
        <w:rPr>
          <w:rFonts w:asciiTheme="minorEastAsia" w:hAnsiTheme="minorEastAsia" w:hint="eastAsia"/>
          <w:sz w:val="32"/>
          <w:szCs w:val="32"/>
        </w:rPr>
        <w:t>給水装置</w:t>
      </w:r>
      <w:r>
        <w:rPr>
          <w:rFonts w:asciiTheme="minorEastAsia" w:hAnsiTheme="minorEastAsia" w:hint="eastAsia"/>
          <w:sz w:val="32"/>
          <w:szCs w:val="32"/>
        </w:rPr>
        <w:t>使用</w:t>
      </w:r>
      <w:r w:rsidRPr="001F1DE0">
        <w:rPr>
          <w:rFonts w:asciiTheme="minorEastAsia" w:hAnsiTheme="minorEastAsia" w:hint="eastAsia"/>
          <w:sz w:val="32"/>
          <w:szCs w:val="32"/>
        </w:rPr>
        <w:t xml:space="preserve">　開始</w:t>
      </w:r>
      <w:r>
        <w:rPr>
          <w:rFonts w:asciiTheme="minorEastAsia" w:hAnsiTheme="minorEastAsia" w:hint="eastAsia"/>
          <w:sz w:val="32"/>
          <w:szCs w:val="32"/>
        </w:rPr>
        <w:t>・</w:t>
      </w:r>
      <w:r w:rsidRPr="001F1DE0">
        <w:rPr>
          <w:rFonts w:asciiTheme="minorEastAsia" w:hAnsiTheme="minorEastAsia" w:hint="eastAsia"/>
          <w:sz w:val="32"/>
          <w:szCs w:val="32"/>
        </w:rPr>
        <w:t>休止</w:t>
      </w:r>
      <w:r>
        <w:rPr>
          <w:rFonts w:asciiTheme="minorEastAsia" w:hAnsiTheme="minorEastAsia" w:hint="eastAsia"/>
          <w:sz w:val="32"/>
          <w:szCs w:val="32"/>
        </w:rPr>
        <w:t>・</w:t>
      </w:r>
      <w:r w:rsidRPr="001F1DE0">
        <w:rPr>
          <w:rFonts w:asciiTheme="minorEastAsia" w:hAnsiTheme="minorEastAsia" w:hint="eastAsia"/>
          <w:sz w:val="32"/>
          <w:szCs w:val="32"/>
        </w:rPr>
        <w:t>廃止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1F1DE0">
        <w:rPr>
          <w:rFonts w:asciiTheme="minorEastAsia" w:hAnsiTheme="minorEastAsia" w:hint="eastAsia"/>
          <w:sz w:val="32"/>
          <w:szCs w:val="32"/>
        </w:rPr>
        <w:t>届</w:t>
      </w:r>
    </w:p>
    <w:tbl>
      <w:tblPr>
        <w:tblStyle w:val="a4"/>
        <w:tblW w:w="9172" w:type="dxa"/>
        <w:tblLook w:val="04A0" w:firstRow="1" w:lastRow="0" w:firstColumn="1" w:lastColumn="0" w:noHBand="0" w:noVBand="1"/>
      </w:tblPr>
      <w:tblGrid>
        <w:gridCol w:w="1952"/>
        <w:gridCol w:w="859"/>
        <w:gridCol w:w="3739"/>
        <w:gridCol w:w="877"/>
        <w:gridCol w:w="1745"/>
      </w:tblGrid>
      <w:tr w:rsidR="008D1BE1" w:rsidTr="00ED7341">
        <w:trPr>
          <w:trHeight w:val="597"/>
        </w:trPr>
        <w:tc>
          <w:tcPr>
            <w:tcW w:w="1952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開・休・廃区分</w:t>
            </w:r>
          </w:p>
        </w:tc>
        <w:tc>
          <w:tcPr>
            <w:tcW w:w="7220" w:type="dxa"/>
            <w:gridSpan w:val="4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開始(通常・一時)　　　休止　　　廃止</w:t>
            </w:r>
          </w:p>
        </w:tc>
      </w:tr>
      <w:tr w:rsidR="008D1BE1" w:rsidTr="00ED7341">
        <w:trPr>
          <w:trHeight w:val="573"/>
        </w:trPr>
        <w:tc>
          <w:tcPr>
            <w:tcW w:w="1952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設置場所</w:t>
            </w:r>
          </w:p>
        </w:tc>
        <w:tc>
          <w:tcPr>
            <w:tcW w:w="4598" w:type="dxa"/>
            <w:gridSpan w:val="2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甲佐町大字</w:t>
            </w:r>
          </w:p>
        </w:tc>
        <w:tc>
          <w:tcPr>
            <w:tcW w:w="877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行政区</w:t>
            </w:r>
          </w:p>
        </w:tc>
        <w:tc>
          <w:tcPr>
            <w:tcW w:w="1744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D1BE1" w:rsidTr="00ED7341">
        <w:trPr>
          <w:trHeight w:val="762"/>
        </w:trPr>
        <w:tc>
          <w:tcPr>
            <w:tcW w:w="1952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開始・休止・廃止</w:t>
            </w:r>
          </w:p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7220" w:type="dxa"/>
            <w:gridSpan w:val="4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年　　月　　日</w:t>
            </w:r>
          </w:p>
        </w:tc>
      </w:tr>
      <w:tr w:rsidR="008D1BE1" w:rsidTr="00ED7341">
        <w:trPr>
          <w:trHeight w:val="597"/>
        </w:trPr>
        <w:tc>
          <w:tcPr>
            <w:tcW w:w="1952" w:type="dxa"/>
            <w:vMerge w:val="restart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使用者</w:t>
            </w:r>
          </w:p>
        </w:tc>
        <w:tc>
          <w:tcPr>
            <w:tcW w:w="859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739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甲佐町大字</w:t>
            </w:r>
          </w:p>
        </w:tc>
        <w:tc>
          <w:tcPr>
            <w:tcW w:w="2621" w:type="dxa"/>
            <w:gridSpan w:val="2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  <w:tr w:rsidR="008D1BE1" w:rsidTr="00ED7341">
        <w:trPr>
          <w:trHeight w:val="625"/>
        </w:trPr>
        <w:tc>
          <w:tcPr>
            <w:tcW w:w="1952" w:type="dxa"/>
            <w:vMerge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D1BE1" w:rsidRPr="001F1DE0" w:rsidRDefault="008D1BE1" w:rsidP="00ED7341">
            <w:pPr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1F1DE0"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</w:p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739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D1BE1" w:rsidTr="00ED7341">
        <w:trPr>
          <w:trHeight w:val="622"/>
        </w:trPr>
        <w:tc>
          <w:tcPr>
            <w:tcW w:w="1952" w:type="dxa"/>
            <w:vMerge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世帯</w:t>
            </w:r>
          </w:p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員数</w:t>
            </w:r>
          </w:p>
        </w:tc>
        <w:tc>
          <w:tcPr>
            <w:tcW w:w="6361" w:type="dxa"/>
            <w:gridSpan w:val="3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　　　人　　　　女　　人　　　計　　　人</w:t>
            </w:r>
          </w:p>
        </w:tc>
      </w:tr>
      <w:tr w:rsidR="008D1BE1" w:rsidTr="00ED7341">
        <w:trPr>
          <w:trHeight w:val="597"/>
        </w:trPr>
        <w:tc>
          <w:tcPr>
            <w:tcW w:w="1952" w:type="dxa"/>
            <w:vMerge w:val="restart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前使用者</w:t>
            </w:r>
          </w:p>
        </w:tc>
        <w:tc>
          <w:tcPr>
            <w:tcW w:w="859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361" w:type="dxa"/>
            <w:gridSpan w:val="3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D1BE1" w:rsidTr="00ED7341">
        <w:trPr>
          <w:trHeight w:val="597"/>
        </w:trPr>
        <w:tc>
          <w:tcPr>
            <w:tcW w:w="1952" w:type="dxa"/>
            <w:vMerge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361" w:type="dxa"/>
            <w:gridSpan w:val="3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D1BE1" w:rsidTr="00ED7341">
        <w:trPr>
          <w:trHeight w:val="597"/>
        </w:trPr>
        <w:tc>
          <w:tcPr>
            <w:tcW w:w="1952" w:type="dxa"/>
            <w:vMerge w:val="restart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所有者</w:t>
            </w:r>
          </w:p>
        </w:tc>
        <w:tc>
          <w:tcPr>
            <w:tcW w:w="859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361" w:type="dxa"/>
            <w:gridSpan w:val="3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D1BE1" w:rsidTr="00ED7341">
        <w:trPr>
          <w:trHeight w:val="597"/>
        </w:trPr>
        <w:tc>
          <w:tcPr>
            <w:tcW w:w="1952" w:type="dxa"/>
            <w:vMerge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361" w:type="dxa"/>
            <w:gridSpan w:val="3"/>
            <w:vAlign w:val="center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D1BE1" w:rsidRDefault="008D1BE1" w:rsidP="008D1BE1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法人等の場合は住所を所在地、氏名を名称に読み替える。</w:t>
      </w:r>
    </w:p>
    <w:p w:rsidR="008D1BE1" w:rsidRDefault="008D1BE1" w:rsidP="008D1BE1">
      <w:pPr>
        <w:pStyle w:val="a3"/>
        <w:ind w:leftChars="0" w:left="360"/>
        <w:jc w:val="left"/>
        <w:rPr>
          <w:rFonts w:asciiTheme="minorEastAsia" w:hAnsiTheme="minorEastAsia"/>
          <w:sz w:val="20"/>
          <w:szCs w:val="20"/>
        </w:rPr>
      </w:pPr>
    </w:p>
    <w:p w:rsidR="008D1BE1" w:rsidRDefault="008D1BE1" w:rsidP="008D1BE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E6BA3">
        <w:rPr>
          <w:rFonts w:asciiTheme="minorEastAsia" w:hAnsiTheme="minorEastAsia" w:hint="eastAsia"/>
          <w:sz w:val="24"/>
          <w:szCs w:val="24"/>
        </w:rPr>
        <w:t>上記のとおり甲佐町給水条例第13条又は第14条の規定によりお届けします。</w:t>
      </w:r>
    </w:p>
    <w:p w:rsidR="008D1BE1" w:rsidRPr="009E6BA3" w:rsidRDefault="008D1BE1" w:rsidP="008D1BE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8D1BE1" w:rsidRPr="009E6BA3" w:rsidRDefault="008D1BE1" w:rsidP="008D1BE1">
      <w:pPr>
        <w:jc w:val="left"/>
        <w:rPr>
          <w:rFonts w:asciiTheme="minorEastAsia" w:hAnsiTheme="minorEastAsia"/>
          <w:sz w:val="24"/>
          <w:szCs w:val="24"/>
        </w:rPr>
      </w:pPr>
      <w:r w:rsidRPr="009E6BA3">
        <w:rPr>
          <w:rFonts w:asciiTheme="minorEastAsia" w:hAnsiTheme="minorEastAsia" w:hint="eastAsia"/>
          <w:sz w:val="24"/>
          <w:szCs w:val="24"/>
        </w:rPr>
        <w:t xml:space="preserve">　　　　　年　　月　　日</w:t>
      </w:r>
    </w:p>
    <w:p w:rsidR="008D1BE1" w:rsidRDefault="008D1BE1" w:rsidP="008D1BE1">
      <w:pPr>
        <w:spacing w:after="240"/>
        <w:jc w:val="left"/>
        <w:rPr>
          <w:rFonts w:asciiTheme="minorEastAsia" w:hAnsiTheme="minorEastAsia"/>
          <w:sz w:val="24"/>
          <w:szCs w:val="24"/>
        </w:rPr>
      </w:pPr>
      <w:r w:rsidRPr="009E6BA3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使用者　　</w:t>
      </w:r>
      <w:r w:rsidRPr="009E6BA3">
        <w:rPr>
          <w:rFonts w:asciiTheme="minorEastAsia" w:hAnsiTheme="minorEastAsia" w:hint="eastAsia"/>
          <w:sz w:val="24"/>
          <w:szCs w:val="24"/>
        </w:rPr>
        <w:t>氏名　　　　　　　　　　　　印</w:t>
      </w:r>
    </w:p>
    <w:p w:rsidR="008D1BE1" w:rsidRPr="009E6BA3" w:rsidRDefault="008D1BE1" w:rsidP="008D1BE1">
      <w:pPr>
        <w:spacing w:after="240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所有者　　</w:t>
      </w:r>
      <w:r w:rsidRPr="009E6BA3">
        <w:rPr>
          <w:rFonts w:asciiTheme="minorEastAsia" w:hAnsiTheme="minorEastAsia" w:hint="eastAsia"/>
          <w:sz w:val="24"/>
          <w:szCs w:val="24"/>
        </w:rPr>
        <w:t>氏名　　　　　　　　　　　　印</w:t>
      </w:r>
    </w:p>
    <w:p w:rsidR="008D1BE1" w:rsidRDefault="008D1BE1" w:rsidP="008D1BE1">
      <w:pPr>
        <w:spacing w:after="240"/>
        <w:jc w:val="left"/>
        <w:rPr>
          <w:rFonts w:asciiTheme="minorEastAsia" w:hAnsiTheme="minorEastAsia"/>
          <w:sz w:val="24"/>
          <w:szCs w:val="24"/>
        </w:rPr>
      </w:pPr>
      <w:r w:rsidRPr="009E6BA3">
        <w:rPr>
          <w:rFonts w:asciiTheme="minorEastAsia" w:hAnsiTheme="minorEastAsia" w:hint="eastAsia"/>
          <w:sz w:val="24"/>
          <w:szCs w:val="24"/>
        </w:rPr>
        <w:t xml:space="preserve">　　甲佐町長　　　　　　　　　様</w:t>
      </w:r>
    </w:p>
    <w:p w:rsidR="008D1BE1" w:rsidRPr="00FE04E9" w:rsidRDefault="008D1BE1" w:rsidP="008D1BE1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FE04E9">
        <w:rPr>
          <w:rFonts w:asciiTheme="minorEastAsia" w:hAnsiTheme="minorEastAsia" w:hint="eastAsia"/>
          <w:sz w:val="20"/>
          <w:szCs w:val="20"/>
        </w:rPr>
        <w:t>以下水道係使用欄</w:t>
      </w:r>
    </w:p>
    <w:tbl>
      <w:tblPr>
        <w:tblStyle w:val="a4"/>
        <w:tblW w:w="8363" w:type="dxa"/>
        <w:tblInd w:w="421" w:type="dxa"/>
        <w:tblLook w:val="04A0" w:firstRow="1" w:lastRow="0" w:firstColumn="1" w:lastColumn="0" w:noHBand="0" w:noVBand="1"/>
      </w:tblPr>
      <w:tblGrid>
        <w:gridCol w:w="1417"/>
        <w:gridCol w:w="1985"/>
        <w:gridCol w:w="850"/>
        <w:gridCol w:w="1134"/>
        <w:gridCol w:w="2126"/>
        <w:gridCol w:w="851"/>
      </w:tblGrid>
      <w:tr w:rsidR="008D1BE1" w:rsidTr="00ED7341">
        <w:trPr>
          <w:trHeight w:val="290"/>
        </w:trPr>
        <w:tc>
          <w:tcPr>
            <w:tcW w:w="1417" w:type="dxa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確認日</w:t>
            </w:r>
          </w:p>
        </w:tc>
        <w:tc>
          <w:tcPr>
            <w:tcW w:w="1985" w:type="dxa"/>
          </w:tcPr>
          <w:p w:rsidR="008D1BE1" w:rsidRPr="00EC66B7" w:rsidRDefault="008D1BE1" w:rsidP="00ED734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850" w:type="dxa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確認者</w:t>
            </w:r>
          </w:p>
        </w:tc>
        <w:tc>
          <w:tcPr>
            <w:tcW w:w="1134" w:type="dxa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水栓番号</w:t>
            </w:r>
          </w:p>
        </w:tc>
        <w:tc>
          <w:tcPr>
            <w:tcW w:w="2126" w:type="dxa"/>
          </w:tcPr>
          <w:p w:rsidR="008D1BE1" w:rsidRPr="00EC66B7" w:rsidRDefault="008D1BE1" w:rsidP="00ED734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</w:p>
        </w:tc>
      </w:tr>
      <w:tr w:rsidR="008D1BE1" w:rsidTr="00ED7341">
        <w:trPr>
          <w:trHeight w:val="278"/>
        </w:trPr>
        <w:tc>
          <w:tcPr>
            <w:tcW w:w="1417" w:type="dxa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C66B7">
              <w:rPr>
                <w:rFonts w:asciiTheme="minorEastAsia" w:hAnsiTheme="minorEastAsia" w:hint="eastAsia"/>
                <w:sz w:val="18"/>
                <w:szCs w:val="18"/>
              </w:rPr>
              <w:t>メーター番号</w:t>
            </w:r>
          </w:p>
        </w:tc>
        <w:tc>
          <w:tcPr>
            <w:tcW w:w="1985" w:type="dxa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世帯番号</w:t>
            </w:r>
          </w:p>
        </w:tc>
        <w:tc>
          <w:tcPr>
            <w:tcW w:w="2126" w:type="dxa"/>
          </w:tcPr>
          <w:p w:rsidR="008D1BE1" w:rsidRPr="00EC66B7" w:rsidRDefault="008D1BE1" w:rsidP="00ED734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D1BE1" w:rsidTr="00ED7341">
        <w:trPr>
          <w:trHeight w:val="290"/>
        </w:trPr>
        <w:tc>
          <w:tcPr>
            <w:tcW w:w="1417" w:type="dxa"/>
            <w:vMerge w:val="restart"/>
          </w:tcPr>
          <w:p w:rsidR="008D1BE1" w:rsidRPr="00EC66B7" w:rsidRDefault="008D1BE1" w:rsidP="00ED7341">
            <w:pPr>
              <w:spacing w:line="48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指示数</w:t>
            </w:r>
          </w:p>
        </w:tc>
        <w:tc>
          <w:tcPr>
            <w:tcW w:w="1985" w:type="dxa"/>
          </w:tcPr>
          <w:p w:rsidR="008D1BE1" w:rsidRPr="00EC66B7" w:rsidRDefault="008D1BE1" w:rsidP="00ED734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㎥</w:t>
            </w:r>
          </w:p>
        </w:tc>
        <w:tc>
          <w:tcPr>
            <w:tcW w:w="850" w:type="dxa"/>
            <w:vMerge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D1BE1" w:rsidRPr="00EC66B7" w:rsidRDefault="008D1BE1" w:rsidP="00ED7341">
            <w:pPr>
              <w:spacing w:line="48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電算処理日</w:t>
            </w:r>
          </w:p>
        </w:tc>
        <w:tc>
          <w:tcPr>
            <w:tcW w:w="2126" w:type="dxa"/>
            <w:vMerge w:val="restart"/>
          </w:tcPr>
          <w:p w:rsidR="008D1BE1" w:rsidRPr="00EC66B7" w:rsidRDefault="008D1BE1" w:rsidP="00ED7341">
            <w:pPr>
              <w:spacing w:line="48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851" w:type="dxa"/>
            <w:vMerge w:val="restart"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D1BE1" w:rsidTr="00ED7341">
        <w:trPr>
          <w:trHeight w:val="290"/>
        </w:trPr>
        <w:tc>
          <w:tcPr>
            <w:tcW w:w="1417" w:type="dxa"/>
            <w:vMerge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8D1BE1" w:rsidRDefault="008D1BE1" w:rsidP="00ED734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㎥</w:t>
            </w:r>
          </w:p>
        </w:tc>
        <w:tc>
          <w:tcPr>
            <w:tcW w:w="850" w:type="dxa"/>
            <w:vMerge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1BE1" w:rsidRDefault="008D1BE1" w:rsidP="00ED734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D1BE1" w:rsidTr="00ED7341">
        <w:trPr>
          <w:trHeight w:val="278"/>
        </w:trPr>
        <w:tc>
          <w:tcPr>
            <w:tcW w:w="8363" w:type="dxa"/>
            <w:gridSpan w:val="6"/>
          </w:tcPr>
          <w:p w:rsidR="008D1BE1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  <w:p w:rsidR="008D1BE1" w:rsidRPr="00EC66B7" w:rsidRDefault="008D1BE1" w:rsidP="00ED734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A005F" w:rsidRDefault="008A005F" w:rsidP="00B91161">
      <w:pPr>
        <w:rPr>
          <w:rFonts w:hint="eastAsia"/>
        </w:rPr>
      </w:pPr>
    </w:p>
    <w:sectPr w:rsidR="008A005F" w:rsidSect="00B91161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820A0"/>
    <w:multiLevelType w:val="hybridMultilevel"/>
    <w:tmpl w:val="EACC3404"/>
    <w:lvl w:ilvl="0" w:tplc="5CEA17CA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E1"/>
    <w:rsid w:val="001A2D98"/>
    <w:rsid w:val="008A005F"/>
    <w:rsid w:val="008D1BE1"/>
    <w:rsid w:val="009A6AB5"/>
    <w:rsid w:val="00B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D1F12-A20E-4CDE-B8CF-7B4A432B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BE1"/>
    <w:pPr>
      <w:ind w:leftChars="400" w:left="840"/>
    </w:pPr>
  </w:style>
  <w:style w:type="table" w:styleId="a4">
    <w:name w:val="Table Grid"/>
    <w:basedOn w:val="a1"/>
    <w:uiPriority w:val="39"/>
    <w:rsid w:val="008D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50DC31E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前田 大樹</cp:lastModifiedBy>
  <cp:revision>3</cp:revision>
  <dcterms:created xsi:type="dcterms:W3CDTF">2019-05-15T04:27:00Z</dcterms:created>
  <dcterms:modified xsi:type="dcterms:W3CDTF">2019-07-05T09:55:00Z</dcterms:modified>
</cp:coreProperties>
</file>