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D7" w:rsidRPr="00B11F87" w:rsidRDefault="001D30C1" w:rsidP="005E2E9C">
      <w:pPr>
        <w:jc w:val="center"/>
        <w:rPr>
          <w:rFonts w:ascii="HG丸ｺﾞｼｯｸM-PRO" w:eastAsia="HG丸ｺﾞｼｯｸM-PRO" w:hAnsi="HG丸ｺﾞｼｯｸM-PRO"/>
          <w:sz w:val="24"/>
          <w:szCs w:val="32"/>
        </w:rPr>
      </w:pPr>
      <w:r w:rsidRPr="00B11F87">
        <w:rPr>
          <w:rFonts w:ascii="HG丸ｺﾞｼｯｸM-PRO" w:eastAsia="HG丸ｺﾞｼｯｸM-PRO" w:hAnsi="HG丸ｺﾞｼｯｸM-PRO" w:hint="eastAsia"/>
          <w:sz w:val="24"/>
          <w:szCs w:val="32"/>
        </w:rPr>
        <w:t>新小学校</w:t>
      </w:r>
      <w:r w:rsidR="006C1871" w:rsidRPr="00B11F87">
        <w:rPr>
          <w:rFonts w:ascii="HG丸ｺﾞｼｯｸM-PRO" w:eastAsia="HG丸ｺﾞｼｯｸM-PRO" w:hAnsi="HG丸ｺﾞｼｯｸM-PRO" w:hint="eastAsia"/>
          <w:sz w:val="24"/>
          <w:szCs w:val="32"/>
        </w:rPr>
        <w:t>１</w:t>
      </w:r>
      <w:r w:rsidRPr="00B11F87">
        <w:rPr>
          <w:rFonts w:ascii="HG丸ｺﾞｼｯｸM-PRO" w:eastAsia="HG丸ｺﾞｼｯｸM-PRO" w:hAnsi="HG丸ｺﾞｼｯｸM-PRO" w:hint="eastAsia"/>
          <w:sz w:val="24"/>
          <w:szCs w:val="32"/>
        </w:rPr>
        <w:t>年生の保護者の皆様へ</w:t>
      </w:r>
    </w:p>
    <w:p w:rsidR="001D30C1" w:rsidRPr="000B0932" w:rsidRDefault="001D30C1" w:rsidP="005E2E9C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0B0932">
        <w:rPr>
          <w:rFonts w:ascii="HG丸ｺﾞｼｯｸM-PRO" w:eastAsia="HG丸ｺﾞｼｯｸM-PRO" w:hAnsi="HG丸ｺﾞｼｯｸM-PRO" w:hint="eastAsia"/>
          <w:sz w:val="28"/>
          <w:szCs w:val="32"/>
        </w:rPr>
        <w:t>就学援助制度（</w:t>
      </w:r>
      <w:r w:rsidR="0059170F" w:rsidRPr="000B0932">
        <w:rPr>
          <w:rFonts w:ascii="HG丸ｺﾞｼｯｸM-PRO" w:eastAsia="HG丸ｺﾞｼｯｸM-PRO" w:hAnsi="HG丸ｺﾞｼｯｸM-PRO" w:hint="eastAsia"/>
          <w:sz w:val="28"/>
          <w:szCs w:val="32"/>
        </w:rPr>
        <w:t>小学校</w:t>
      </w:r>
      <w:r w:rsidRPr="000B0932">
        <w:rPr>
          <w:rFonts w:ascii="HG丸ｺﾞｼｯｸM-PRO" w:eastAsia="HG丸ｺﾞｼｯｸM-PRO" w:hAnsi="HG丸ｺﾞｼｯｸM-PRO" w:hint="eastAsia"/>
          <w:sz w:val="28"/>
          <w:szCs w:val="32"/>
        </w:rPr>
        <w:t>入学前支給）のお知らせ</w:t>
      </w:r>
    </w:p>
    <w:p w:rsidR="001D30C1" w:rsidRPr="000A39EA" w:rsidRDefault="00C27E72" w:rsidP="005E2E9C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38pt;margin-top:88.25pt;width:83.25pt;height:83.25pt;z-index:-251657216;mso-position-horizontal-relative:text;mso-position-vertical-relative:text" wrapcoords="-267 0 -267 21333 21600 21333 21600 0 -267 0">
            <v:imagedata r:id="rId5" o:title="02_06_07"/>
            <w10:wrap type="tight"/>
          </v:shape>
        </w:pict>
      </w:r>
      <w:r w:rsidR="005E2E9C">
        <w:rPr>
          <w:color w:val="000000"/>
        </w:rPr>
        <w:fldChar w:fldCharType="begin"/>
      </w:r>
      <w:r w:rsidR="005E2E9C">
        <w:rPr>
          <w:color w:val="000000"/>
        </w:rPr>
        <w:instrText xml:space="preserve"> INCLUDEPICTURE "http://kids.wanpug.com/illust2902_thumb.gif" \* MERGEFORMATINET </w:instrText>
      </w:r>
      <w:r w:rsidR="005E2E9C">
        <w:rPr>
          <w:color w:val="000000"/>
        </w:rPr>
        <w:fldChar w:fldCharType="separate"/>
      </w:r>
      <w:r w:rsidR="0027231D">
        <w:rPr>
          <w:color w:val="000000"/>
        </w:rPr>
        <w:fldChar w:fldCharType="begin"/>
      </w:r>
      <w:r w:rsidR="0027231D">
        <w:rPr>
          <w:color w:val="000000"/>
        </w:rPr>
        <w:instrText xml:space="preserve"> INCLUDEPICTURE  "http://kids.wanpug.com/illust2902_thumb.gif" \* MERGEFORMATINET </w:instrText>
      </w:r>
      <w:r w:rsidR="0027231D">
        <w:rPr>
          <w:color w:val="000000"/>
        </w:rPr>
        <w:fldChar w:fldCharType="separate"/>
      </w:r>
      <w:r w:rsidR="0059170F">
        <w:rPr>
          <w:color w:val="000000"/>
        </w:rPr>
        <w:fldChar w:fldCharType="begin"/>
      </w:r>
      <w:r w:rsidR="0059170F">
        <w:rPr>
          <w:color w:val="000000"/>
        </w:rPr>
        <w:instrText xml:space="preserve"> INCLUDEPICTURE  "http://kids.wanpug.com/illust2902_thumb.gif" \* MERGEFORMATINET </w:instrText>
      </w:r>
      <w:r w:rsidR="0059170F">
        <w:rPr>
          <w:color w:val="000000"/>
        </w:rPr>
        <w:fldChar w:fldCharType="separate"/>
      </w:r>
      <w:r w:rsidR="00F25475">
        <w:rPr>
          <w:color w:val="000000"/>
        </w:rPr>
        <w:fldChar w:fldCharType="begin"/>
      </w:r>
      <w:r w:rsidR="00F25475">
        <w:rPr>
          <w:color w:val="000000"/>
        </w:rPr>
        <w:instrText xml:space="preserve"> INCLUDEPICTURE  "http://kids.wanpug.com/illust2902_thumb.gif" \* MERGEFORMATINET </w:instrText>
      </w:r>
      <w:r w:rsidR="00F25475"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color w:val="000000"/>
        </w:rPr>
        <w:instrText>INCLUDEPICTURE  "http://kids.wanpug.com/illust2902_thumb.gif" \* MERGEFORMATINET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color w:val="000000"/>
        </w:rPr>
        <w:pict>
          <v:shape id="_x0000_i1025" type="#_x0000_t75" alt="15" style="width:164.25pt;height:78.75pt">
            <v:imagedata r:id="rId6" r:href="rId7"/>
          </v:shape>
        </w:pict>
      </w:r>
      <w:r>
        <w:rPr>
          <w:color w:val="000000"/>
        </w:rPr>
        <w:fldChar w:fldCharType="end"/>
      </w:r>
      <w:r w:rsidR="00F25475">
        <w:rPr>
          <w:color w:val="000000"/>
        </w:rPr>
        <w:fldChar w:fldCharType="end"/>
      </w:r>
      <w:r w:rsidR="0059170F">
        <w:rPr>
          <w:color w:val="000000"/>
        </w:rPr>
        <w:fldChar w:fldCharType="end"/>
      </w:r>
      <w:r w:rsidR="0027231D">
        <w:rPr>
          <w:color w:val="000000"/>
        </w:rPr>
        <w:fldChar w:fldCharType="end"/>
      </w:r>
      <w:r w:rsidR="005E2E9C">
        <w:rPr>
          <w:color w:val="000000"/>
        </w:rPr>
        <w:fldChar w:fldCharType="end"/>
      </w:r>
    </w:p>
    <w:p w:rsidR="001D30C1" w:rsidRPr="000B0932" w:rsidRDefault="005E2E9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8"/>
          <w:szCs w:val="28"/>
        </w:rPr>
        <w:t>✿</w:t>
      </w:r>
      <w:r w:rsidR="001D30C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就学援助制度（入学前支給）とは？？</w:t>
      </w:r>
      <w:r w:rsidRPr="000B0932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</w:p>
    <w:p w:rsidR="00822B56" w:rsidRPr="000B0932" w:rsidRDefault="001D30C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経済的な理由により就学が困難と認められる</w:t>
      </w:r>
      <w:r w:rsidR="006C187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（所得要件）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新小学校</w:t>
      </w:r>
      <w:r w:rsidR="006C187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１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年生の保護者に対し、就学に必要な費用（ランドセル購入費等）にかかる費用を援助する制度です。</w:t>
      </w:r>
    </w:p>
    <w:p w:rsidR="001D30C1" w:rsidRPr="000B0932" w:rsidRDefault="005E2E9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ＭＳ 明朝" w:eastAsia="HG丸ｺﾞｼｯｸM-PRO" w:hAnsi="ＭＳ 明朝" w:cs="ＭＳ 明朝"/>
          <w:sz w:val="28"/>
          <w:szCs w:val="24"/>
        </w:rPr>
        <w:t>✿</w:t>
      </w:r>
      <w:r w:rsidR="001D30C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どんな方が対象となるの？？</w:t>
      </w:r>
    </w:p>
    <w:p w:rsidR="00822B56" w:rsidRPr="000B0932" w:rsidRDefault="001D30C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甲佐町に住所を有し、甲佐町立の小学校に入学する児童の保護者</w:t>
      </w:r>
      <w:r w:rsidR="00822B56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の方が対象となります。</w:t>
      </w:r>
    </w:p>
    <w:p w:rsidR="001D30C1" w:rsidRPr="000B0932" w:rsidRDefault="005E2E9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ＭＳ 明朝" w:eastAsia="HG丸ｺﾞｼｯｸM-PRO" w:hAnsi="ＭＳ 明朝" w:cs="ＭＳ 明朝"/>
          <w:sz w:val="28"/>
          <w:szCs w:val="24"/>
        </w:rPr>
        <w:t>✿</w:t>
      </w:r>
      <w:r w:rsidR="001D30C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申請方法は？？</w:t>
      </w:r>
    </w:p>
    <w:p w:rsidR="006C1871" w:rsidRPr="000B0932" w:rsidRDefault="001D30C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申請される保護者の方は、</w:t>
      </w:r>
      <w:r w:rsidR="00822B56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学校および町公式</w:t>
      </w:r>
      <w:r w:rsidR="000A39EA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ホームページ</w:t>
      </w:r>
      <w:r w:rsidR="00822B56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に申請書がありますので、申請書と必要な書類を添えて、</w:t>
      </w:r>
      <w:r w:rsidR="00B11F87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平成３０年</w:t>
      </w:r>
      <w:r w:rsidR="006C1871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１２</w:t>
      </w:r>
      <w:r w:rsidR="00822B56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月</w:t>
      </w:r>
      <w:r w:rsidR="00B11F87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２５日（火）</w:t>
      </w:r>
      <w:r w:rsidR="00822B56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までに入学する学校へ提出してください。</w:t>
      </w:r>
    </w:p>
    <w:p w:rsidR="000B0932" w:rsidRPr="000B0932" w:rsidRDefault="006C1871" w:rsidP="00B11F8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なお、申請者については、すべて世帯全体の所得審査を行います。</w:t>
      </w:r>
      <w:r w:rsidR="00B11F87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必ず、申請までに確定申告はすませておいてください。</w:t>
      </w:r>
    </w:p>
    <w:p w:rsidR="00B11F87" w:rsidRPr="000B0932" w:rsidRDefault="0008096F" w:rsidP="0008096F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19050</wp:posOffset>
                </wp:positionV>
                <wp:extent cx="4943475" cy="12096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2096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2BFB1" id="角丸四角形 6" o:spid="_x0000_s1026" style="position:absolute;left:0;text-align:left;margin-left:6.75pt;margin-top:1.5pt;width:389.25pt;height:9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" fillcolor="#cfcdcd [2894]" strokecolor="#1f4d78 [1604]" strokeweight="1pt">
                <v:stroke joinstyle="miter"/>
              </v:roundrect>
            </w:pict>
          </mc:Fallback>
        </mc:AlternateContent>
      </w:r>
      <w:r w:rsidR="00B11F87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申請に必要なもの</w:t>
      </w:r>
    </w:p>
    <w:p w:rsidR="00B11F87" w:rsidRPr="000B0932" w:rsidRDefault="00B11F87" w:rsidP="000B0932">
      <w:pPr>
        <w:pStyle w:val="a6"/>
        <w:numPr>
          <w:ilvl w:val="1"/>
          <w:numId w:val="1"/>
        </w:numPr>
        <w:tabs>
          <w:tab w:val="left" w:pos="5175"/>
        </w:tabs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申請書</w:t>
      </w:r>
    </w:p>
    <w:p w:rsidR="00B11F87" w:rsidRPr="000B0932" w:rsidRDefault="00B11F87" w:rsidP="00B11F87">
      <w:pPr>
        <w:pStyle w:val="a6"/>
        <w:numPr>
          <w:ilvl w:val="1"/>
          <w:numId w:val="1"/>
        </w:numPr>
        <w:tabs>
          <w:tab w:val="left" w:pos="5175"/>
        </w:tabs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印鑑（みとめ可。ただし朱肉使用のものに限ります）</w:t>
      </w:r>
    </w:p>
    <w:p w:rsidR="00B11F87" w:rsidRPr="000B0932" w:rsidRDefault="00B11F87" w:rsidP="00B11F87">
      <w:pPr>
        <w:pStyle w:val="a6"/>
        <w:numPr>
          <w:ilvl w:val="1"/>
          <w:numId w:val="1"/>
        </w:numPr>
        <w:tabs>
          <w:tab w:val="left" w:pos="5175"/>
        </w:tabs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新入学児童学用品費の振込先の保護者口座が分かる通帳等の写し</w:t>
      </w:r>
    </w:p>
    <w:p w:rsidR="00B11F87" w:rsidRPr="000B0932" w:rsidRDefault="00B11F87" w:rsidP="00B11F87">
      <w:pPr>
        <w:pStyle w:val="a6"/>
        <w:numPr>
          <w:ilvl w:val="1"/>
          <w:numId w:val="1"/>
        </w:numPr>
        <w:tabs>
          <w:tab w:val="left" w:pos="5175"/>
        </w:tabs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課税証明書（前年度甲佐町に住所がなかった方のみ必要です）</w:t>
      </w:r>
    </w:p>
    <w:p w:rsidR="006C1871" w:rsidRPr="000B0932" w:rsidRDefault="005E2E9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ＭＳ 明朝" w:eastAsia="HG丸ｺﾞｼｯｸM-PRO" w:hAnsi="ＭＳ 明朝" w:cs="ＭＳ 明朝"/>
          <w:sz w:val="28"/>
          <w:szCs w:val="24"/>
        </w:rPr>
        <w:t>✿</w:t>
      </w:r>
      <w:r w:rsidR="006C187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就学援助認定後、援助費はいつ支給されるの？？</w:t>
      </w:r>
    </w:p>
    <w:p w:rsidR="006C1871" w:rsidRPr="000B0932" w:rsidRDefault="006C187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入学</w:t>
      </w:r>
      <w:r w:rsidR="00F25475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前の３月中旬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の支給を予定しています。</w:t>
      </w:r>
      <w:r w:rsidR="00F25475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支給の方法は</w:t>
      </w:r>
      <w:r w:rsidR="00F25475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口座振り込み</w:t>
      </w:r>
      <w:r w:rsidR="00F25475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です。</w:t>
      </w:r>
    </w:p>
    <w:p w:rsidR="00F25475" w:rsidRPr="000B0932" w:rsidRDefault="00F2547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支給額は、</w:t>
      </w:r>
      <w:r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お子様１人につき４０，６００円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となります。</w:t>
      </w:r>
    </w:p>
    <w:p w:rsidR="006C1871" w:rsidRPr="000B0932" w:rsidRDefault="00C27E72" w:rsidP="006C1871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noProof/>
          <w:sz w:val="20"/>
        </w:rPr>
        <w:pict>
          <v:shape id="_x0000_s1027" type="#_x0000_t75" alt="注意を促す / アイコン/ビジネス/フリー素材/イラスト" style="position:absolute;left:0;text-align:left;margin-left:0;margin-top:10.65pt;width:21.75pt;height:21.75pt;z-index:-251655168;mso-position-horizontal-relative:text;mso-position-vertical-relative:text">
            <v:imagedata r:id="rId8" o:title="006-business-icon"/>
          </v:shape>
        </w:pict>
      </w:r>
    </w:p>
    <w:p w:rsidR="006C1871" w:rsidRPr="000B0932" w:rsidRDefault="006C1871" w:rsidP="005E2E9C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注意すること</w:t>
      </w:r>
    </w:p>
    <w:p w:rsidR="00B11F87" w:rsidRPr="000B0932" w:rsidRDefault="006C1871" w:rsidP="000B0932">
      <w:pPr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本援助を受けられた後に、甲佐町外へ転出された場合には、受け取られた援助費については、全額返還していただきます。</w:t>
      </w:r>
    </w:p>
    <w:p w:rsidR="00B11F87" w:rsidRPr="000B0932" w:rsidRDefault="00B11F87" w:rsidP="00B11F8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ＭＳ 明朝" w:eastAsia="ＭＳ 明朝" w:hAnsi="ＭＳ 明朝" w:cs="ＭＳ 明朝" w:hint="eastAsia"/>
          <w:sz w:val="28"/>
          <w:szCs w:val="24"/>
        </w:rPr>
        <w:t>✿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何かお尋ねがある場合は・・・</w:t>
      </w:r>
    </w:p>
    <w:p w:rsidR="00B11F87" w:rsidRPr="000B0932" w:rsidRDefault="00B11F87" w:rsidP="00B11F87">
      <w:pPr>
        <w:tabs>
          <w:tab w:val="left" w:pos="5175"/>
        </w:tabs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入学する学校または甲佐町教育委</w:t>
      </w:r>
      <w:bookmarkStart w:id="0" w:name="_GoBack"/>
      <w:bookmarkEnd w:id="0"/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員会にお尋ねください。</w:t>
      </w:r>
    </w:p>
    <w:p w:rsidR="00B11F87" w:rsidRPr="000B0932" w:rsidRDefault="0008096F" w:rsidP="00B11F87">
      <w:pPr>
        <w:tabs>
          <w:tab w:val="left" w:pos="5175"/>
        </w:tabs>
        <w:ind w:firstLineChars="550" w:firstLine="1100"/>
        <w:rPr>
          <w:color w:val="333333"/>
          <w:sz w:val="20"/>
          <w:szCs w:val="21"/>
        </w:rPr>
      </w:pPr>
      <w:r w:rsidRPr="000B0932"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10160</wp:posOffset>
            </wp:positionV>
            <wp:extent cx="466725" cy="466725"/>
            <wp:effectExtent l="0" t="0" r="9525" b="9525"/>
            <wp:wrapNone/>
            <wp:docPr id="2" name="図 2" descr="黒電話 / シルエット / アイコン / マーク / シンボル / 無料 / ピクトグラ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黒電話 / シルエット / アイコン / マーク / シンボル / 無料 / ピクトグラ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F87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甲佐町教育委員会　２３４－０１０２　</w:t>
      </w:r>
    </w:p>
    <w:p w:rsidR="00B11F87" w:rsidRPr="000B0932" w:rsidRDefault="00B11F87" w:rsidP="00B11F87">
      <w:pPr>
        <w:tabs>
          <w:tab w:val="left" w:pos="5175"/>
        </w:tabs>
        <w:ind w:firstLineChars="550" w:firstLine="1210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甲佐小学校　２３４－００４３　白旗小学校　２３４－０７８８</w:t>
      </w:r>
    </w:p>
    <w:p w:rsidR="00B11F87" w:rsidRPr="000B0932" w:rsidRDefault="00B11F87" w:rsidP="00B11F87">
      <w:pPr>
        <w:tabs>
          <w:tab w:val="left" w:pos="5175"/>
        </w:tabs>
        <w:ind w:firstLineChars="550" w:firstLine="1210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乙女小学校　２３４－００７８　龍野小学校　２３４－０１０６</w:t>
      </w:r>
    </w:p>
    <w:p w:rsidR="00B11F87" w:rsidRPr="000B0932" w:rsidRDefault="0008096F" w:rsidP="00B11F87">
      <w:pPr>
        <w:tabs>
          <w:tab w:val="left" w:pos="5175"/>
        </w:tabs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7620</wp:posOffset>
            </wp:positionV>
            <wp:extent cx="1924050" cy="774700"/>
            <wp:effectExtent l="0" t="0" r="0" b="6350"/>
            <wp:wrapNone/>
            <wp:docPr id="1" name="図 1" descr="1cd5eaab2fd1559874a0cd346e1103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cd5eaab2fd1559874a0cd346e1103a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F87" w:rsidRPr="000B0932" w:rsidRDefault="0008096F" w:rsidP="0008096F">
      <w:pPr>
        <w:tabs>
          <w:tab w:val="left" w:pos="5175"/>
        </w:tabs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甲佐町教育委員会　学校教育課　　　</w:t>
      </w:r>
    </w:p>
    <w:p w:rsidR="000A39EA" w:rsidRPr="000A39EA" w:rsidRDefault="000A39EA" w:rsidP="005E2E9C">
      <w:pPr>
        <w:tabs>
          <w:tab w:val="left" w:pos="5175"/>
        </w:tabs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</w:t>
      </w:r>
      <w:r w:rsidR="005E2E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sectPr w:rsidR="000A39EA" w:rsidRPr="000A39EA" w:rsidSect="005E2E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1271"/>
    <w:multiLevelType w:val="hybridMultilevel"/>
    <w:tmpl w:val="1A36E948"/>
    <w:lvl w:ilvl="0" w:tplc="959E6B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DFE9E58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C1"/>
    <w:rsid w:val="0008096F"/>
    <w:rsid w:val="000A39EA"/>
    <w:rsid w:val="000B0932"/>
    <w:rsid w:val="001D30C1"/>
    <w:rsid w:val="0027231D"/>
    <w:rsid w:val="00357D98"/>
    <w:rsid w:val="0059170F"/>
    <w:rsid w:val="005E2E9C"/>
    <w:rsid w:val="006C1871"/>
    <w:rsid w:val="00822B56"/>
    <w:rsid w:val="009977D7"/>
    <w:rsid w:val="00B11F87"/>
    <w:rsid w:val="00B61A92"/>
    <w:rsid w:val="00C27E72"/>
    <w:rsid w:val="00E7121C"/>
    <w:rsid w:val="00F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C5105-606C-47C6-8FCC-23B6D0E4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5475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E7121C"/>
  </w:style>
  <w:style w:type="character" w:customStyle="1" w:styleId="a8">
    <w:name w:val="日付 (文字)"/>
    <w:basedOn w:val="a0"/>
    <w:link w:val="a7"/>
    <w:uiPriority w:val="99"/>
    <w:semiHidden/>
    <w:rsid w:val="00E7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35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54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8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kids.wanpug.com/illust2902_thumb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1EF571E3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加奈</dc:creator>
  <cp:keywords/>
  <dc:description/>
  <cp:lastModifiedBy>中西 加奈</cp:lastModifiedBy>
  <cp:revision>3</cp:revision>
  <cp:lastPrinted>2018-10-17T04:36:00Z</cp:lastPrinted>
  <dcterms:created xsi:type="dcterms:W3CDTF">2018-10-17T04:37:00Z</dcterms:created>
  <dcterms:modified xsi:type="dcterms:W3CDTF">2018-10-17T06:44:00Z</dcterms:modified>
</cp:coreProperties>
</file>