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55" w:rsidRDefault="00960858" w:rsidP="006E3FDF">
      <w:pPr>
        <w:jc w:val="center"/>
        <w:rPr>
          <w:b/>
          <w:sz w:val="32"/>
        </w:rPr>
      </w:pPr>
      <w:r w:rsidRPr="006E3FDF">
        <w:rPr>
          <w:rFonts w:hint="eastAsia"/>
          <w:b/>
          <w:sz w:val="32"/>
        </w:rPr>
        <w:t>総合型地域スポーツクラブ</w:t>
      </w:r>
    </w:p>
    <w:p w:rsidR="006E3FDF" w:rsidRPr="006E3FDF" w:rsidRDefault="006E3FDF" w:rsidP="006E3FDF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32"/>
        </w:rPr>
        <w:t>I</w:t>
      </w:r>
      <w:r>
        <w:rPr>
          <w:rFonts w:hint="eastAsia"/>
          <w:b/>
          <w:sz w:val="32"/>
        </w:rPr>
        <w:t>・</w:t>
      </w:r>
      <w:r>
        <w:rPr>
          <w:rFonts w:hint="eastAsia"/>
          <w:b/>
          <w:sz w:val="32"/>
        </w:rPr>
        <w:t>YOU</w:t>
      </w:r>
      <w:r>
        <w:rPr>
          <w:rFonts w:hint="eastAsia"/>
          <w:b/>
          <w:sz w:val="32"/>
        </w:rPr>
        <w:t>スポーツクラブ</w:t>
      </w:r>
    </w:p>
    <w:p w:rsidR="00960858" w:rsidRDefault="00960858">
      <w:pPr>
        <w:rPr>
          <w:sz w:val="24"/>
        </w:rPr>
      </w:pPr>
    </w:p>
    <w:p w:rsidR="00960858" w:rsidRDefault="00960858" w:rsidP="0096085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生涯スポーツ社会の実現を掲げて、平成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年から文部科学省が実施するスポーツ施策の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つであり、幅広い世代の人々が、各自の興味関心・競技レベル合わせて、さまざまなスポーツに触れる機会を提供する、地域密着型スポーツクラブのことであり、「第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次甲佐町総合計画＜後期基本計画＞」にも謳われている。</w:t>
      </w:r>
    </w:p>
    <w:p w:rsidR="00960858" w:rsidRDefault="00960858" w:rsidP="0096085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甲佐町では、</w:t>
      </w:r>
      <w:r w:rsidR="00BC42B1">
        <w:rPr>
          <w:rFonts w:hint="eastAsia"/>
          <w:sz w:val="24"/>
        </w:rPr>
        <w:t>地域に根ざした総合型地域スポーツクラブなどの充実と人材の育成、施設の有効活用などによる生涯スポーツを支える環境づくりを進めるとともに、多くの住民の参加や相互の交流、健康づくりを促進するためのだれもが親しみやすいスポーツ活動を推進するとの基本方針から総合型地域スポーツクラブ「</w:t>
      </w:r>
      <w:r w:rsidR="00BC42B1">
        <w:rPr>
          <w:rFonts w:hint="eastAsia"/>
          <w:sz w:val="24"/>
        </w:rPr>
        <w:t>I</w:t>
      </w:r>
      <w:r w:rsidR="00BC42B1">
        <w:rPr>
          <w:rFonts w:hint="eastAsia"/>
          <w:sz w:val="24"/>
        </w:rPr>
        <w:t>・</w:t>
      </w:r>
      <w:r w:rsidR="00BC42B1">
        <w:rPr>
          <w:rFonts w:hint="eastAsia"/>
          <w:sz w:val="24"/>
        </w:rPr>
        <w:t>YOU</w:t>
      </w:r>
      <w:r w:rsidR="00BC42B1">
        <w:rPr>
          <w:rFonts w:hint="eastAsia"/>
          <w:sz w:val="24"/>
        </w:rPr>
        <w:t>スポーツクラブ」が設立された。</w:t>
      </w:r>
    </w:p>
    <w:p w:rsidR="00BC42B1" w:rsidRDefault="00BC42B1" w:rsidP="00BC42B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「</w:t>
      </w:r>
      <w:r>
        <w:rPr>
          <w:rFonts w:hint="eastAsia"/>
          <w:sz w:val="24"/>
        </w:rPr>
        <w:t>I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>YOU</w:t>
      </w:r>
      <w:r>
        <w:rPr>
          <w:rFonts w:hint="eastAsia"/>
          <w:sz w:val="24"/>
        </w:rPr>
        <w:t>スポーツクラブ」では、現在事務局が社会教育課に設置されており、</w:t>
      </w:r>
    </w:p>
    <w:p w:rsidR="006E3FDF" w:rsidRDefault="006E3FDF" w:rsidP="006E3FDF">
      <w:pPr>
        <w:rPr>
          <w:rFonts w:hint="eastAsia"/>
          <w:sz w:val="24"/>
        </w:rPr>
      </w:pPr>
      <w:r>
        <w:rPr>
          <w:rFonts w:hint="eastAsia"/>
          <w:sz w:val="24"/>
        </w:rPr>
        <w:t>8</w:t>
      </w:r>
      <w:r w:rsidR="00A95DE6">
        <w:rPr>
          <w:rFonts w:hint="eastAsia"/>
          <w:sz w:val="24"/>
        </w:rPr>
        <w:t>つ</w:t>
      </w:r>
      <w:r>
        <w:rPr>
          <w:rFonts w:hint="eastAsia"/>
          <w:sz w:val="24"/>
        </w:rPr>
        <w:t>のスポーツ教室、</w:t>
      </w:r>
      <w:r>
        <w:rPr>
          <w:rFonts w:hint="eastAsia"/>
          <w:sz w:val="24"/>
        </w:rPr>
        <w:t>5</w:t>
      </w:r>
      <w:r w:rsidR="00A95DE6">
        <w:rPr>
          <w:rFonts w:hint="eastAsia"/>
          <w:sz w:val="24"/>
        </w:rPr>
        <w:t>つ</w:t>
      </w:r>
      <w:bookmarkStart w:id="0" w:name="_GoBack"/>
      <w:bookmarkEnd w:id="0"/>
      <w:r>
        <w:rPr>
          <w:rFonts w:hint="eastAsia"/>
          <w:sz w:val="24"/>
        </w:rPr>
        <w:t>の文化教室を開催している。</w:t>
      </w:r>
    </w:p>
    <w:p w:rsidR="00960858" w:rsidRPr="00960858" w:rsidRDefault="00960858">
      <w:pPr>
        <w:rPr>
          <w:sz w:val="24"/>
        </w:rPr>
      </w:pPr>
    </w:p>
    <w:p w:rsidR="00960858" w:rsidRPr="00960858" w:rsidRDefault="00960858" w:rsidP="0096085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甲佐町総合型地域スポーツクラブ「</w:t>
      </w:r>
      <w:r>
        <w:rPr>
          <w:rFonts w:hint="eastAsia"/>
          <w:sz w:val="24"/>
        </w:rPr>
        <w:t>I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>YOU</w:t>
      </w:r>
      <w:r>
        <w:rPr>
          <w:rFonts w:hint="eastAsia"/>
          <w:sz w:val="24"/>
        </w:rPr>
        <w:t>スポーツクラブ」では、だれでも気軽にスポーツや文化活動を行う交流の場を形成することで、一人ひとりの健康と、元気なまちづくりの推進を目的としている。</w:t>
      </w:r>
    </w:p>
    <w:sectPr w:rsidR="00960858" w:rsidRPr="009608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58"/>
    <w:rsid w:val="006E3FDF"/>
    <w:rsid w:val="00862F55"/>
    <w:rsid w:val="00960858"/>
    <w:rsid w:val="00A95DE6"/>
    <w:rsid w:val="00B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A89CDB-9B3F-49AE-AC02-D84CE115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08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57B668D4</Template>
  <TotalTime>298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陸</dc:creator>
  <cp:keywords/>
  <dc:description/>
  <cp:lastModifiedBy>松岡 陸</cp:lastModifiedBy>
  <cp:revision>1</cp:revision>
  <cp:lastPrinted>2018-05-17T04:25:00Z</cp:lastPrinted>
  <dcterms:created xsi:type="dcterms:W3CDTF">2018-05-17T04:18:00Z</dcterms:created>
  <dcterms:modified xsi:type="dcterms:W3CDTF">2018-05-17T09:23:00Z</dcterms:modified>
</cp:coreProperties>
</file>